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</w:p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F96FFE" w:rsidRPr="00BB5985" w:rsidTr="009F22ED">
        <w:trPr>
          <w:cantSplit/>
          <w:trHeight w:hRule="exact" w:val="397"/>
        </w:trPr>
        <w:tc>
          <w:tcPr>
            <w:tcW w:w="5497" w:type="dxa"/>
            <w:gridSpan w:val="2"/>
            <w:vAlign w:val="bottom"/>
            <w:hideMark/>
          </w:tcPr>
          <w:p w:rsidR="00F96FFE" w:rsidRPr="00BB5985" w:rsidRDefault="00F96FFE" w:rsidP="009F22ED">
            <w:pPr>
              <w:pStyle w:val="vfvKleingedrucktes8"/>
              <w:rPr>
                <w:rStyle w:val="vfvUnterstreichen"/>
              </w:rPr>
            </w:pP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Firma.Strasse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Firma.PLZ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Firma.Ort  \* MERGEFORMAT </w:instrText>
            </w:r>
            <w:r w:rsidRPr="00BB5985">
              <w:rPr>
                <w:rStyle w:val="vfvUnterstreichen"/>
              </w:rPr>
              <w:fldChar w:fldCharType="end"/>
            </w:r>
          </w:p>
        </w:tc>
        <w:tc>
          <w:tcPr>
            <w:tcW w:w="3893" w:type="dxa"/>
          </w:tcPr>
          <w:p w:rsidR="00F96FFE" w:rsidRPr="00BB5985" w:rsidRDefault="00F96FFE" w:rsidP="009F22ED">
            <w:pPr>
              <w:pStyle w:val="vfvKleingedrucktes8"/>
            </w:pPr>
          </w:p>
        </w:tc>
      </w:tr>
      <w:tr w:rsidR="00F96FFE" w:rsidRPr="00BB5985" w:rsidTr="009F22ED">
        <w:trPr>
          <w:cantSplit/>
          <w:trHeight w:val="284"/>
        </w:trPr>
        <w:tc>
          <w:tcPr>
            <w:tcW w:w="4960" w:type="dxa"/>
          </w:tcPr>
          <w:p w:rsidR="00F96FFE" w:rsidRPr="00BB5985" w:rsidRDefault="00F96FFE" w:rsidP="009F22ED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:rsidR="00F96FFE" w:rsidRPr="00BB5985" w:rsidRDefault="00F96FFE" w:rsidP="009F22ED">
            <w:pPr>
              <w:pStyle w:val="zOawDeliveryOption"/>
            </w:pPr>
            <w:r w:rsidRPr="00BB5985">
              <w:rPr>
                <w:noProof/>
                <w:lang w:eastAsia="de-CH"/>
              </w:rPr>
              <w:drawing>
                <wp:inline distT="0" distB="0" distL="0" distR="0" wp14:anchorId="5701B273" wp14:editId="7727D9C3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:rsidR="00F96FFE" w:rsidRPr="00BB5985" w:rsidRDefault="00F96FFE" w:rsidP="009F22ED">
            <w:pPr>
              <w:pStyle w:val="zOawRecipient"/>
            </w:pPr>
            <w:bookmarkStart w:id="1" w:name="Adressfeld2"/>
            <w:bookmarkEnd w:id="1"/>
          </w:p>
        </w:tc>
      </w:tr>
      <w:tr w:rsidR="00F96FFE" w:rsidRPr="00BB5985" w:rsidTr="009F22ED">
        <w:trPr>
          <w:cantSplit/>
          <w:trHeight w:hRule="exact" w:val="284"/>
        </w:trPr>
        <w:tc>
          <w:tcPr>
            <w:tcW w:w="4960" w:type="dxa"/>
          </w:tcPr>
          <w:p w:rsidR="00F96FFE" w:rsidRPr="00BB5985" w:rsidRDefault="00F96FFE" w:rsidP="00F96FFE">
            <w:pPr>
              <w:pStyle w:val="zOawDeliveryOption"/>
            </w:pPr>
            <w:r w:rsidRPr="00BB5985">
              <w:fldChar w:fldCharType="begin"/>
            </w:r>
            <w:r w:rsidRPr="00BB5985">
              <w:instrText xml:space="preserve"> IF 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 xml:space="preserve"> = "A-Post" "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"A-poste"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"Lettre signature"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 xml:space="preserve">" ""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separate"/>
            </w:r>
            <w:r>
              <w:rPr>
                <w:noProof/>
              </w:rPr>
              <w:t>Einschreiben</w:t>
            </w:r>
            <w:r w:rsidRPr="00BB5985">
              <w:fldChar w:fldCharType="end"/>
            </w:r>
          </w:p>
        </w:tc>
        <w:tc>
          <w:tcPr>
            <w:tcW w:w="537" w:type="dxa"/>
            <w:vMerge/>
            <w:vAlign w:val="center"/>
            <w:hideMark/>
          </w:tcPr>
          <w:p w:rsidR="00F96FFE" w:rsidRPr="00BB5985" w:rsidRDefault="00F96FFE" w:rsidP="009F22ED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:rsidR="00F96FFE" w:rsidRPr="00BB5985" w:rsidRDefault="00F96FFE" w:rsidP="009F22ED">
            <w:pPr>
              <w:pStyle w:val="zOawDeliveryOption"/>
            </w:pPr>
          </w:p>
        </w:tc>
      </w:tr>
      <w:tr w:rsidR="00F96FFE" w:rsidRPr="00BB5985" w:rsidTr="009F22ED">
        <w:trPr>
          <w:cantSplit/>
          <w:trHeight w:hRule="exact" w:val="2495"/>
        </w:trPr>
        <w:tc>
          <w:tcPr>
            <w:tcW w:w="5497" w:type="dxa"/>
            <w:gridSpan w:val="2"/>
          </w:tcPr>
          <w:p w:rsidR="00F96FFE" w:rsidRPr="00B431FE" w:rsidRDefault="00F96FFE" w:rsidP="009F22ED">
            <w:pPr>
              <w:pStyle w:val="zOawRecipient"/>
              <w:rPr>
                <w:i/>
              </w:rPr>
            </w:pPr>
            <w:bookmarkStart w:id="2" w:name="EmpfaengerFormattedFullAddress" w:colFirst="0" w:colLast="0"/>
            <w:r w:rsidRPr="00B431FE">
              <w:rPr>
                <w:i/>
              </w:rPr>
              <w:t>Adresse zuständiger</w:t>
            </w:r>
          </w:p>
          <w:p w:rsidR="00F96FFE" w:rsidRPr="00BB5985" w:rsidRDefault="00F96FFE" w:rsidP="009F22ED">
            <w:pPr>
              <w:pStyle w:val="zOawRecipient"/>
            </w:pPr>
            <w:r w:rsidRPr="00B431FE">
              <w:rPr>
                <w:i/>
              </w:rPr>
              <w:t>Verit Standort</w:t>
            </w:r>
          </w:p>
        </w:tc>
        <w:tc>
          <w:tcPr>
            <w:tcW w:w="3893" w:type="dxa"/>
            <w:vMerge/>
          </w:tcPr>
          <w:p w:rsidR="00F96FFE" w:rsidRPr="00BB5985" w:rsidRDefault="00F96FFE" w:rsidP="009F22ED">
            <w:pPr>
              <w:pStyle w:val="zOawRecipient"/>
            </w:pPr>
          </w:p>
        </w:tc>
      </w:tr>
      <w:bookmarkEnd w:id="2"/>
      <w:tr w:rsidR="00F96FFE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  <w:hideMark/>
          </w:tcPr>
          <w:p w:rsidR="00F96FFE" w:rsidRPr="00F96FFE" w:rsidRDefault="00F96FFE" w:rsidP="009F22ED">
            <w:pPr>
              <w:rPr>
                <w:rFonts w:ascii="Arial" w:hAnsi="Arial" w:cs="Arial"/>
              </w:rPr>
            </w:pPr>
            <w:r w:rsidRPr="00F96FFE">
              <w:rPr>
                <w:rFonts w:ascii="Arial" w:hAnsi="Arial" w:cs="Arial"/>
                <w:sz w:val="20"/>
              </w:rPr>
              <w:fldChar w:fldCharType="begin"/>
            </w:r>
            <w:r w:rsidRPr="00F96FFE">
              <w:rPr>
                <w:rFonts w:ascii="Arial" w:hAnsi="Arial" w:cs="Arial"/>
                <w:sz w:val="20"/>
              </w:rPr>
              <w:instrText xml:space="preserve"> if </w:instrText>
            </w:r>
            <w:r w:rsidRPr="00F96FFE">
              <w:rPr>
                <w:rFonts w:ascii="Arial" w:hAnsi="Arial" w:cs="Arial"/>
                <w:sz w:val="20"/>
              </w:rPr>
              <w:fldChar w:fldCharType="begin"/>
            </w:r>
            <w:r w:rsidRPr="00F96FFE">
              <w:rPr>
                <w:rFonts w:ascii="Arial" w:hAnsi="Arial" w:cs="Arial"/>
                <w:sz w:val="20"/>
              </w:rPr>
              <w:instrText xml:space="preserve"> DOCPROPERTY "Firma.Ort"\*CHARFORMAT \&lt;OawJumpToField value=0/&gt;</w:instrText>
            </w:r>
            <w:r w:rsidRPr="00F96FFE">
              <w:rPr>
                <w:rFonts w:ascii="Arial" w:hAnsi="Arial" w:cs="Arial"/>
                <w:sz w:val="20"/>
              </w:rPr>
              <w:fldChar w:fldCharType="end"/>
            </w:r>
            <w:r w:rsidRPr="00F96FFE">
              <w:rPr>
                <w:rFonts w:ascii="Arial" w:hAnsi="Arial" w:cs="Arial"/>
                <w:sz w:val="20"/>
              </w:rPr>
              <w:instrText xml:space="preserve"> = "" "" "</w:instrText>
            </w:r>
            <w:r w:rsidRPr="00F96FFE">
              <w:rPr>
                <w:rFonts w:ascii="Arial" w:hAnsi="Arial" w:cs="Arial"/>
                <w:sz w:val="20"/>
              </w:rPr>
              <w:fldChar w:fldCharType="begin"/>
            </w:r>
            <w:r w:rsidRPr="00F96FFE">
              <w:rPr>
                <w:rFonts w:ascii="Arial" w:hAnsi="Arial" w:cs="Arial"/>
                <w:sz w:val="20"/>
              </w:rPr>
              <w:instrText xml:space="preserve"> DOCPROPERTY "Firma.Ort"\*CHARFORMAT \&lt;OawJumpToField value=0/&gt;</w:instrText>
            </w:r>
            <w:r w:rsidRPr="00F96FFE">
              <w:rPr>
                <w:rFonts w:ascii="Arial" w:hAnsi="Arial" w:cs="Arial"/>
                <w:sz w:val="20"/>
              </w:rPr>
              <w:fldChar w:fldCharType="separate"/>
            </w:r>
            <w:r w:rsidRPr="00F96FFE">
              <w:rPr>
                <w:rFonts w:ascii="Arial" w:hAnsi="Arial" w:cs="Arial"/>
                <w:sz w:val="20"/>
              </w:rPr>
              <w:instrText>Firma.Ort</w:instrText>
            </w:r>
            <w:r w:rsidRPr="00F96FFE">
              <w:rPr>
                <w:rFonts w:ascii="Arial" w:hAnsi="Arial" w:cs="Arial"/>
                <w:sz w:val="20"/>
              </w:rPr>
              <w:fldChar w:fldCharType="end"/>
            </w:r>
            <w:r w:rsidRPr="00F96FFE">
              <w:rPr>
                <w:rFonts w:ascii="Arial" w:hAnsi="Arial" w:cs="Arial"/>
                <w:sz w:val="20"/>
              </w:rPr>
              <w:instrText>, " \&lt;OawJumpToField value=0/&gt;</w:instrText>
            </w:r>
            <w:r w:rsidRPr="00F96FFE">
              <w:rPr>
                <w:rFonts w:ascii="Arial" w:hAnsi="Arial" w:cs="Arial"/>
                <w:sz w:val="20"/>
              </w:rPr>
              <w:fldChar w:fldCharType="end"/>
            </w:r>
            <w:r w:rsidRPr="00F96FFE">
              <w:rPr>
                <w:rFonts w:ascii="Arial" w:hAnsi="Arial" w:cs="Arial"/>
                <w:sz w:val="20"/>
              </w:rPr>
              <w:t>tt.mm.jjjj</w:t>
            </w:r>
            <w:r w:rsidRPr="00F96FFE">
              <w:rPr>
                <w:rFonts w:ascii="Arial" w:hAnsi="Arial" w:cs="Arial"/>
              </w:rPr>
              <w:fldChar w:fldCharType="begin"/>
            </w:r>
            <w:r w:rsidRPr="00F96FFE">
              <w:rPr>
                <w:rFonts w:ascii="Arial" w:hAnsi="Arial" w:cs="Arial"/>
              </w:rPr>
              <w:instrText xml:space="preserve"> if </w:instrText>
            </w:r>
            <w:r w:rsidRPr="00F96FFE">
              <w:rPr>
                <w:rFonts w:ascii="Arial" w:hAnsi="Arial" w:cs="Arial"/>
              </w:rPr>
              <w:fldChar w:fldCharType="begin"/>
            </w:r>
            <w:r w:rsidRPr="00F96FFE">
              <w:rPr>
                <w:rFonts w:ascii="Arial" w:hAnsi="Arial" w:cs="Arial"/>
              </w:rPr>
              <w:instrText xml:space="preserve"> DOCPROPERTY "Autor.Kurzzeichen"\*CHARFORMAT \&lt;OawJumpToField value=0/&gt;</w:instrText>
            </w:r>
            <w:r w:rsidRPr="00F96FFE">
              <w:rPr>
                <w:rFonts w:ascii="Arial" w:hAnsi="Arial" w:cs="Arial"/>
              </w:rPr>
              <w:fldChar w:fldCharType="separate"/>
            </w:r>
            <w:r w:rsidRPr="00F96FFE">
              <w:rPr>
                <w:rFonts w:ascii="Arial" w:hAnsi="Arial" w:cs="Arial"/>
              </w:rPr>
              <w:instrText>ape</w:instrText>
            </w:r>
            <w:r w:rsidRPr="00F96FFE">
              <w:rPr>
                <w:rFonts w:ascii="Arial" w:hAnsi="Arial" w:cs="Arial"/>
              </w:rPr>
              <w:fldChar w:fldCharType="end"/>
            </w:r>
            <w:r w:rsidRPr="00F96FFE">
              <w:rPr>
                <w:rFonts w:ascii="Arial" w:hAnsi="Arial" w:cs="Arial"/>
              </w:rPr>
              <w:instrText xml:space="preserve"> = </w:instrText>
            </w:r>
            <w:r w:rsidRPr="00F96FFE">
              <w:rPr>
                <w:rFonts w:ascii="Arial" w:hAnsi="Arial" w:cs="Arial"/>
              </w:rPr>
              <w:fldChar w:fldCharType="begin"/>
            </w:r>
            <w:r w:rsidRPr="00F96FFE">
              <w:rPr>
                <w:rFonts w:ascii="Arial" w:hAnsi="Arial" w:cs="Arial"/>
              </w:rPr>
              <w:instrText xml:space="preserve"> DOCPROPERTY "Kontaktperson.Kurzzeichen"\*CHARFORMAT \&lt;OawJumpToField value=0/&gt;</w:instrText>
            </w:r>
            <w:r w:rsidRPr="00F96FFE">
              <w:rPr>
                <w:rFonts w:ascii="Arial" w:hAnsi="Arial" w:cs="Arial"/>
              </w:rPr>
              <w:fldChar w:fldCharType="separate"/>
            </w:r>
            <w:r w:rsidRPr="00F96FFE">
              <w:rPr>
                <w:rFonts w:ascii="Arial" w:hAnsi="Arial" w:cs="Arial"/>
              </w:rPr>
              <w:instrText>ape</w:instrText>
            </w:r>
            <w:r w:rsidRPr="00F96FFE">
              <w:rPr>
                <w:rFonts w:ascii="Arial" w:hAnsi="Arial" w:cs="Arial"/>
              </w:rPr>
              <w:fldChar w:fldCharType="end"/>
            </w:r>
            <w:r w:rsidRPr="00F96FFE">
              <w:rPr>
                <w:rFonts w:ascii="Arial" w:hAnsi="Arial" w:cs="Arial"/>
              </w:rPr>
              <w:instrText xml:space="preserve"> "" " </w:instrText>
            </w:r>
            <w:r w:rsidRPr="00F96FFE">
              <w:rPr>
                <w:rFonts w:ascii="Arial" w:hAnsi="Arial" w:cs="Arial"/>
              </w:rPr>
              <w:fldChar w:fldCharType="begin"/>
            </w:r>
            <w:r w:rsidRPr="00F96FFE">
              <w:rPr>
                <w:rFonts w:ascii="Arial" w:hAnsi="Arial" w:cs="Arial"/>
              </w:rPr>
              <w:instrText xml:space="preserve"> DOCPROPERTY "Autor.Kurzzeichen"\*CHARFORMAT \&lt;OawJumpToField value=0/&gt;</w:instrText>
            </w:r>
            <w:r w:rsidRPr="00F96FFE">
              <w:rPr>
                <w:rFonts w:ascii="Arial" w:hAnsi="Arial" w:cs="Arial"/>
              </w:rPr>
              <w:fldChar w:fldCharType="separate"/>
            </w:r>
            <w:r w:rsidRPr="00F96FFE">
              <w:rPr>
                <w:rFonts w:ascii="Arial" w:hAnsi="Arial" w:cs="Arial"/>
              </w:rPr>
              <w:instrText>Autor.Kurzzeichen</w:instrText>
            </w:r>
            <w:r w:rsidRPr="00F96FFE">
              <w:rPr>
                <w:rFonts w:ascii="Arial" w:hAnsi="Arial" w:cs="Arial"/>
              </w:rPr>
              <w:fldChar w:fldCharType="end"/>
            </w:r>
            <w:r w:rsidRPr="00F96FFE">
              <w:rPr>
                <w:rFonts w:ascii="Arial" w:hAnsi="Arial" w:cs="Arial"/>
              </w:rPr>
              <w:instrText>" \&lt;OawJumpToField value=0/&gt;</w:instrText>
            </w:r>
            <w:r w:rsidRPr="00F96F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3" w:type="dxa"/>
            <w:vMerge/>
            <w:vAlign w:val="bottom"/>
          </w:tcPr>
          <w:p w:rsidR="00F96FFE" w:rsidRPr="00BB5985" w:rsidRDefault="00F96FFE" w:rsidP="009F22ED"/>
        </w:tc>
      </w:tr>
      <w:tr w:rsidR="00F96FFE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F96FFE" w:rsidRPr="00BB5985" w:rsidRDefault="00F96FFE" w:rsidP="009F22ED"/>
        </w:tc>
        <w:tc>
          <w:tcPr>
            <w:tcW w:w="3893" w:type="dxa"/>
            <w:vMerge/>
            <w:vAlign w:val="bottom"/>
          </w:tcPr>
          <w:p w:rsidR="00F96FFE" w:rsidRPr="00BB5985" w:rsidRDefault="00F96FFE" w:rsidP="009F22ED"/>
        </w:tc>
      </w:tr>
      <w:tr w:rsidR="00F96FFE" w:rsidRPr="00BB5985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F96FFE" w:rsidRPr="00BB5985" w:rsidRDefault="00F96FFE" w:rsidP="009F22ED"/>
        </w:tc>
        <w:tc>
          <w:tcPr>
            <w:tcW w:w="3893" w:type="dxa"/>
            <w:vMerge/>
            <w:vAlign w:val="bottom"/>
          </w:tcPr>
          <w:p w:rsidR="00F96FFE" w:rsidRPr="00BB5985" w:rsidRDefault="00F96FFE" w:rsidP="009F22ED"/>
        </w:tc>
      </w:tr>
      <w:tr w:rsidR="00F96FFE" w:rsidRPr="00BB5985" w:rsidTr="009F22ED">
        <w:trPr>
          <w:cantSplit/>
        </w:trPr>
        <w:tc>
          <w:tcPr>
            <w:tcW w:w="9390" w:type="dxa"/>
            <w:gridSpan w:val="3"/>
            <w:vAlign w:val="bottom"/>
          </w:tcPr>
          <w:p w:rsidR="00F96FFE" w:rsidRPr="00BB5985" w:rsidRDefault="00F96FFE" w:rsidP="00F96FFE">
            <w:pPr>
              <w:pStyle w:val="vfvThemenblock35105"/>
            </w:pPr>
            <w:bookmarkStart w:id="3" w:name="Betreff"/>
            <w:r w:rsidRPr="00BB5985">
              <w:tab/>
            </w:r>
            <w:bookmarkEnd w:id="3"/>
          </w:p>
        </w:tc>
      </w:tr>
      <w:tr w:rsidR="00F96FFE" w:rsidRPr="00BB5985" w:rsidTr="00F96FFE">
        <w:trPr>
          <w:cantSplit/>
          <w:trHeight w:hRule="exact" w:val="4657"/>
        </w:trPr>
        <w:tc>
          <w:tcPr>
            <w:tcW w:w="9390" w:type="dxa"/>
            <w:gridSpan w:val="3"/>
          </w:tcPr>
          <w:p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Kündigung von </w:t>
            </w:r>
            <w:r w:rsidRPr="00F96FF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CH"/>
              </w:rPr>
              <w:t>X</w:t>
            </w:r>
            <w:r w:rsidRPr="00F96FFE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–Zimmer-Wohnung, </w:t>
            </w:r>
            <w:r w:rsidRPr="00F96FF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CH"/>
              </w:rPr>
              <w:t>Musterstrasse 9, 1000 Musterlingen</w:t>
            </w:r>
          </w:p>
          <w:p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Sehr geehrte Damen und Herren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Hiermit kündige ich per </w:t>
            </w:r>
            <w:r w:rsidRPr="00F96FF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CH"/>
              </w:rPr>
              <w:t>tt.mm.jjjj</w:t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 folgende Objekte: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tabs>
                <w:tab w:val="left" w:pos="3829"/>
              </w:tabs>
              <w:rPr>
                <w:rFonts w:ascii="Arial" w:hAnsi="Arial" w:cs="Arial"/>
                <w:i/>
                <w:color w:val="FF0000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Objekt: </w:t>
            </w:r>
            <w:r w:rsidRPr="00F96FFE">
              <w:rPr>
                <w:rFonts w:ascii="Arial" w:hAnsi="Arial" w:cs="Arial"/>
                <w:i/>
                <w:color w:val="FF0000"/>
                <w:sz w:val="20"/>
                <w:szCs w:val="20"/>
                <w:lang w:val="de-CH"/>
              </w:rPr>
              <w:t>X</w:t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-ZWG, </w:t>
            </w:r>
            <w:r w:rsidRPr="00F96FFE">
              <w:rPr>
                <w:rFonts w:ascii="Arial" w:hAnsi="Arial" w:cs="Arial"/>
                <w:i/>
                <w:color w:val="FF0000"/>
                <w:sz w:val="20"/>
                <w:szCs w:val="20"/>
                <w:lang w:val="de-CH"/>
              </w:rPr>
              <w:t>Parterre rechts</w:t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Liegenschaft: </w:t>
            </w:r>
            <w:r w:rsidRPr="00F96FFE">
              <w:rPr>
                <w:rFonts w:ascii="Arial" w:hAnsi="Arial" w:cs="Arial"/>
                <w:i/>
                <w:color w:val="FF0000"/>
                <w:sz w:val="20"/>
                <w:szCs w:val="20"/>
                <w:lang w:val="de-CH"/>
              </w:rPr>
              <w:t>Musterstrasse 9, 1000 Musterlingen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3828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Objekt:</w:t>
            </w:r>
            <w:r w:rsidRPr="00F96FFE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 xml:space="preserve"> </w:t>
            </w:r>
            <w:r w:rsidRPr="00F96FFE">
              <w:rPr>
                <w:rFonts w:ascii="Arial" w:hAnsi="Arial" w:cs="Arial"/>
                <w:i/>
                <w:color w:val="FF0000"/>
                <w:sz w:val="20"/>
                <w:szCs w:val="20"/>
                <w:lang w:val="de-CH"/>
              </w:rPr>
              <w:t>Garage/Abstellplatz</w:t>
            </w:r>
            <w:r w:rsidRPr="00F96FFE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ab/>
            </w:r>
            <w:r w:rsidRPr="00F96FFE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ab/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Liegenschaft:</w:t>
            </w:r>
          </w:p>
          <w:p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Freundliche Grüsse</w:t>
            </w: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</w:p>
          <w:p w:rsid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</w:p>
          <w:p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ab/>
            </w:r>
            <w:r w:rsidRPr="00F96FFE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ab/>
            </w:r>
          </w:p>
          <w:p w:rsidR="00F96FFE" w:rsidRPr="00F96FFE" w:rsidRDefault="00F96FFE" w:rsidP="00F96FFE">
            <w:pPr>
              <w:pStyle w:val="Listenabsatz"/>
              <w:tabs>
                <w:tab w:val="right" w:pos="2410"/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(Unterschrift von allen Hauptmietern)</w:t>
            </w:r>
          </w:p>
          <w:p w:rsidR="00F96FFE" w:rsidRPr="00BB5985" w:rsidRDefault="00F96FFE" w:rsidP="009F22ED"/>
        </w:tc>
      </w:tr>
    </w:tbl>
    <w:p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:rsidR="008972C1" w:rsidRPr="00F96FFE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5F681A" w:rsidRPr="00F96FF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5F681A" w:rsidRPr="00F96FF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:rsidR="00F96FFE" w:rsidRPr="00F96FFE" w:rsidRDefault="00F96FFE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sectPr w:rsidR="00F96FFE" w:rsidRPr="00F96FFE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92" w:rsidRDefault="008D5392">
      <w:r>
        <w:separator/>
      </w:r>
    </w:p>
  </w:endnote>
  <w:endnote w:type="continuationSeparator" w:id="0">
    <w:p w:rsidR="008D5392" w:rsidRDefault="008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92" w:rsidRDefault="008D5392">
      <w:r>
        <w:separator/>
      </w:r>
    </w:p>
  </w:footnote>
  <w:footnote w:type="continuationSeparator" w:id="0">
    <w:p w:rsidR="008D5392" w:rsidRDefault="008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571F1"/>
    <w:rsid w:val="000C3D27"/>
    <w:rsid w:val="000F34C4"/>
    <w:rsid w:val="001066F3"/>
    <w:rsid w:val="00162D30"/>
    <w:rsid w:val="00163C65"/>
    <w:rsid w:val="00296693"/>
    <w:rsid w:val="002C1BE1"/>
    <w:rsid w:val="002D2930"/>
    <w:rsid w:val="00312C65"/>
    <w:rsid w:val="003F77BC"/>
    <w:rsid w:val="00426096"/>
    <w:rsid w:val="00497AC1"/>
    <w:rsid w:val="004A0285"/>
    <w:rsid w:val="004F7263"/>
    <w:rsid w:val="00541C2B"/>
    <w:rsid w:val="00551EAF"/>
    <w:rsid w:val="00562B22"/>
    <w:rsid w:val="005F681A"/>
    <w:rsid w:val="00601BE6"/>
    <w:rsid w:val="00603EFC"/>
    <w:rsid w:val="00665697"/>
    <w:rsid w:val="0069289B"/>
    <w:rsid w:val="006B3F0C"/>
    <w:rsid w:val="006D1F8C"/>
    <w:rsid w:val="00726305"/>
    <w:rsid w:val="0073252B"/>
    <w:rsid w:val="007419F1"/>
    <w:rsid w:val="00773398"/>
    <w:rsid w:val="007774C4"/>
    <w:rsid w:val="007A20AC"/>
    <w:rsid w:val="007E35B0"/>
    <w:rsid w:val="00812A57"/>
    <w:rsid w:val="008231B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86498"/>
    <w:rsid w:val="00AD1FC3"/>
    <w:rsid w:val="00B21A6C"/>
    <w:rsid w:val="00B53896"/>
    <w:rsid w:val="00BA45D5"/>
    <w:rsid w:val="00BE2756"/>
    <w:rsid w:val="00BE333F"/>
    <w:rsid w:val="00C30B9A"/>
    <w:rsid w:val="00C7101E"/>
    <w:rsid w:val="00CB19F3"/>
    <w:rsid w:val="00D176DD"/>
    <w:rsid w:val="00D36163"/>
    <w:rsid w:val="00D956BC"/>
    <w:rsid w:val="00DB4DE2"/>
    <w:rsid w:val="00DC286B"/>
    <w:rsid w:val="00DF247F"/>
    <w:rsid w:val="00E220EB"/>
    <w:rsid w:val="00E81FAE"/>
    <w:rsid w:val="00ED4232"/>
    <w:rsid w:val="00F96FFE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paragraph" w:customStyle="1" w:styleId="zOawDeliveryOption">
    <w:name w:val="zOawDeliveryOption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paragraph" w:customStyle="1" w:styleId="zOawRecipient">
    <w:name w:val="zOawRecipient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  <w:lang w:val="de-CH"/>
    </w:rPr>
  </w:style>
  <w:style w:type="paragraph" w:customStyle="1" w:styleId="vfvBetreff">
    <w:name w:val="vfvBetreff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character" w:customStyle="1" w:styleId="vfvHervorheben">
    <w:name w:val="vfvHervorheben"/>
    <w:qFormat/>
    <w:rsid w:val="00F96FFE"/>
    <w:rPr>
      <w:b/>
    </w:rPr>
  </w:style>
  <w:style w:type="paragraph" w:customStyle="1" w:styleId="vfvKleingedrucktes8">
    <w:name w:val="vfvKleingedrucktes8"/>
    <w:basedOn w:val="Standard"/>
    <w:qFormat/>
    <w:rsid w:val="00F96FFE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  <w:lang w:val="de-CH"/>
    </w:rPr>
  </w:style>
  <w:style w:type="paragraph" w:customStyle="1" w:styleId="vfvThemenblock35105">
    <w:name w:val="vfvThemenblock3.5/10.5"/>
    <w:basedOn w:val="Standard"/>
    <w:rsid w:val="00F96FFE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  <w:lang w:val="de-CH"/>
    </w:rPr>
  </w:style>
  <w:style w:type="character" w:customStyle="1" w:styleId="vfvUnterstreichen">
    <w:name w:val="vfvUnterstreichen"/>
    <w:rsid w:val="00F96FF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paragraph" w:customStyle="1" w:styleId="zOawDeliveryOption">
    <w:name w:val="zOawDeliveryOption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paragraph" w:customStyle="1" w:styleId="zOawRecipient">
    <w:name w:val="zOawRecipient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  <w:lang w:val="de-CH"/>
    </w:rPr>
  </w:style>
  <w:style w:type="paragraph" w:customStyle="1" w:styleId="vfvBetreff">
    <w:name w:val="vfvBetreff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character" w:customStyle="1" w:styleId="vfvHervorheben">
    <w:name w:val="vfvHervorheben"/>
    <w:qFormat/>
    <w:rsid w:val="00F96FFE"/>
    <w:rPr>
      <w:b/>
    </w:rPr>
  </w:style>
  <w:style w:type="paragraph" w:customStyle="1" w:styleId="vfvKleingedrucktes8">
    <w:name w:val="vfvKleingedrucktes8"/>
    <w:basedOn w:val="Standard"/>
    <w:qFormat/>
    <w:rsid w:val="00F96FFE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  <w:lang w:val="de-CH"/>
    </w:rPr>
  </w:style>
  <w:style w:type="paragraph" w:customStyle="1" w:styleId="vfvThemenblock35105">
    <w:name w:val="vfvThemenblock3.5/10.5"/>
    <w:basedOn w:val="Standard"/>
    <w:rsid w:val="00F96FFE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  <w:lang w:val="de-CH"/>
    </w:rPr>
  </w:style>
  <w:style w:type="character" w:customStyle="1" w:styleId="vfvUnterstreichen">
    <w:name w:val="vfvUnterstreichen"/>
    <w:rsid w:val="00F96FF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1384DFC6.dotm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Fischer Jessica</cp:lastModifiedBy>
  <cp:revision>2</cp:revision>
  <cp:lastPrinted>2018-05-04T07:44:00Z</cp:lastPrinted>
  <dcterms:created xsi:type="dcterms:W3CDTF">2019-11-13T07:20:00Z</dcterms:created>
  <dcterms:modified xsi:type="dcterms:W3CDTF">2019-11-13T07:20:00Z</dcterms:modified>
</cp:coreProperties>
</file>