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37"/>
        <w:gridCol w:w="3893"/>
      </w:tblGrid>
      <w:tr w:rsidR="00487714" w:rsidRPr="00BB5985" w:rsidTr="009F22ED">
        <w:trPr>
          <w:cantSplit/>
          <w:trHeight w:hRule="exact" w:val="397"/>
        </w:trPr>
        <w:tc>
          <w:tcPr>
            <w:tcW w:w="5497" w:type="dxa"/>
            <w:gridSpan w:val="2"/>
            <w:vAlign w:val="bottom"/>
            <w:hideMark/>
          </w:tcPr>
          <w:bookmarkStart w:id="0" w:name="_GoBack"/>
          <w:bookmarkEnd w:id="0"/>
          <w:p w:rsidR="00487714" w:rsidRPr="00BB5985" w:rsidRDefault="00487714" w:rsidP="009F22ED">
            <w:pPr>
              <w:pStyle w:val="vfvKleingedrucktes8"/>
              <w:rPr>
                <w:rStyle w:val="vfvUnterstreichen"/>
              </w:rPr>
            </w:pP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Firma.Strasse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Firma.PLZ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Firma.Ort  \* MERGEFORMAT </w:instrText>
            </w:r>
            <w:r w:rsidRPr="00BB5985">
              <w:rPr>
                <w:rStyle w:val="vfvUnterstreichen"/>
              </w:rPr>
              <w:fldChar w:fldCharType="end"/>
            </w:r>
          </w:p>
        </w:tc>
        <w:tc>
          <w:tcPr>
            <w:tcW w:w="3893" w:type="dxa"/>
          </w:tcPr>
          <w:p w:rsidR="00487714" w:rsidRPr="00BB5985" w:rsidRDefault="00487714" w:rsidP="009F22ED">
            <w:pPr>
              <w:pStyle w:val="vfvKleingedrucktes8"/>
            </w:pPr>
          </w:p>
        </w:tc>
      </w:tr>
      <w:tr w:rsidR="00487714" w:rsidRPr="00BB5985" w:rsidTr="009F22ED">
        <w:trPr>
          <w:cantSplit/>
          <w:trHeight w:val="284"/>
        </w:trPr>
        <w:tc>
          <w:tcPr>
            <w:tcW w:w="4960" w:type="dxa"/>
          </w:tcPr>
          <w:p w:rsidR="00487714" w:rsidRPr="00BB5985" w:rsidRDefault="00487714" w:rsidP="009F22ED">
            <w:pPr>
              <w:pStyle w:val="zOawDeliveryOption"/>
            </w:pPr>
          </w:p>
        </w:tc>
        <w:tc>
          <w:tcPr>
            <w:tcW w:w="537" w:type="dxa"/>
            <w:vMerge w:val="restart"/>
            <w:hideMark/>
          </w:tcPr>
          <w:p w:rsidR="00487714" w:rsidRPr="00BB5985" w:rsidRDefault="00487714" w:rsidP="009F22ED">
            <w:pPr>
              <w:pStyle w:val="zOawDeliveryOption"/>
            </w:pPr>
            <w:r w:rsidRPr="00BB5985">
              <w:rPr>
                <w:noProof/>
                <w:lang w:eastAsia="de-CH"/>
              </w:rPr>
              <w:drawing>
                <wp:inline distT="0" distB="0" distL="0" distR="0" wp14:anchorId="4173852E" wp14:editId="07C912A0">
                  <wp:extent cx="889000" cy="6667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vMerge w:val="restart"/>
          </w:tcPr>
          <w:p w:rsidR="00487714" w:rsidRPr="00BB5985" w:rsidRDefault="00487714" w:rsidP="009F22ED">
            <w:pPr>
              <w:pStyle w:val="zOawRecipient"/>
            </w:pPr>
            <w:bookmarkStart w:id="1" w:name="Adressfeld2"/>
            <w:bookmarkEnd w:id="1"/>
          </w:p>
        </w:tc>
      </w:tr>
      <w:tr w:rsidR="00487714" w:rsidRPr="00BB5985" w:rsidTr="009F22ED">
        <w:trPr>
          <w:cantSplit/>
          <w:trHeight w:hRule="exact" w:val="284"/>
        </w:trPr>
        <w:tc>
          <w:tcPr>
            <w:tcW w:w="4960" w:type="dxa"/>
          </w:tcPr>
          <w:p w:rsidR="00487714" w:rsidRPr="00BB5985" w:rsidRDefault="00487714" w:rsidP="009F22ED">
            <w:pPr>
              <w:pStyle w:val="zOawDeliveryOption"/>
            </w:pPr>
            <w:r w:rsidRPr="00BB5985">
              <w:fldChar w:fldCharType="begin"/>
            </w:r>
            <w:r w:rsidRPr="00BB5985">
              <w:instrText xml:space="preserve"> IF </w:instrText>
            </w:r>
            <w:fldSimple w:instr=" DOCPROPERTY &quot;Empfaenger.DeliveryOption&quot;\*CHARFORMAT ">
              <w:r>
                <w:instrText>A-Post</w:instrText>
              </w:r>
            </w:fldSimple>
            <w:r w:rsidRPr="00BB5985">
              <w:instrText xml:space="preserve"> = "A-Post" "</w:instrText>
            </w:r>
            <w:fldSimple w:instr=" DOCPROPERTY &quot;Empfaenger.DeliveryOption&quot;\*CHARFORMAT ">
              <w:r>
                <w:instrText>A-Post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"A-poste"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"Lettre signature"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 xml:space="preserve">" ""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separate"/>
            </w:r>
            <w:r>
              <w:rPr>
                <w:noProof/>
              </w:rPr>
              <w:t>A-Post</w:t>
            </w:r>
            <w:r w:rsidRPr="00BB5985">
              <w:fldChar w:fldCharType="end"/>
            </w:r>
          </w:p>
        </w:tc>
        <w:tc>
          <w:tcPr>
            <w:tcW w:w="537" w:type="dxa"/>
            <w:vMerge/>
            <w:vAlign w:val="center"/>
            <w:hideMark/>
          </w:tcPr>
          <w:p w:rsidR="00487714" w:rsidRPr="00BB5985" w:rsidRDefault="00487714" w:rsidP="009F22ED">
            <w:pPr>
              <w:pStyle w:val="zOawDeliveryOption"/>
            </w:pPr>
          </w:p>
        </w:tc>
        <w:tc>
          <w:tcPr>
            <w:tcW w:w="3893" w:type="dxa"/>
            <w:vMerge/>
            <w:vAlign w:val="center"/>
            <w:hideMark/>
          </w:tcPr>
          <w:p w:rsidR="00487714" w:rsidRPr="00BB5985" w:rsidRDefault="00487714" w:rsidP="009F22ED">
            <w:pPr>
              <w:pStyle w:val="zOawDeliveryOption"/>
            </w:pPr>
          </w:p>
        </w:tc>
      </w:tr>
      <w:tr w:rsidR="00487714" w:rsidRPr="00BB5985" w:rsidTr="009F22ED">
        <w:trPr>
          <w:cantSplit/>
          <w:trHeight w:hRule="exact" w:val="2495"/>
        </w:trPr>
        <w:tc>
          <w:tcPr>
            <w:tcW w:w="5497" w:type="dxa"/>
            <w:gridSpan w:val="2"/>
          </w:tcPr>
          <w:p w:rsidR="00487714" w:rsidRPr="00B431FE" w:rsidRDefault="00487714" w:rsidP="009F22ED">
            <w:pPr>
              <w:pStyle w:val="zOawRecipient"/>
              <w:rPr>
                <w:i/>
              </w:rPr>
            </w:pPr>
            <w:bookmarkStart w:id="2" w:name="EmpfaengerFormattedFullAddress" w:colFirst="0" w:colLast="0"/>
            <w:r>
              <w:rPr>
                <w:i/>
              </w:rPr>
              <w:t>Adresse zuständiger</w:t>
            </w:r>
          </w:p>
          <w:p w:rsidR="00487714" w:rsidRPr="00BB5985" w:rsidRDefault="00487714" w:rsidP="009F22ED">
            <w:pPr>
              <w:pStyle w:val="zOawRecipient"/>
            </w:pPr>
            <w:r w:rsidRPr="00B431FE">
              <w:rPr>
                <w:i/>
              </w:rPr>
              <w:t>Verit Standort</w:t>
            </w:r>
          </w:p>
        </w:tc>
        <w:tc>
          <w:tcPr>
            <w:tcW w:w="3893" w:type="dxa"/>
            <w:vMerge/>
          </w:tcPr>
          <w:p w:rsidR="00487714" w:rsidRPr="00BB5985" w:rsidRDefault="00487714" w:rsidP="009F22ED">
            <w:pPr>
              <w:pStyle w:val="zOawRecipient"/>
            </w:pPr>
          </w:p>
        </w:tc>
      </w:tr>
      <w:bookmarkEnd w:id="2"/>
      <w:tr w:rsidR="00487714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  <w:hideMark/>
          </w:tcPr>
          <w:p w:rsidR="00487714" w:rsidRPr="00487714" w:rsidRDefault="00487714" w:rsidP="009F22ED">
            <w:pPr>
              <w:rPr>
                <w:rFonts w:ascii="Arial" w:hAnsi="Arial" w:cs="Arial"/>
              </w:rPr>
            </w:pPr>
            <w:r w:rsidRPr="00487714">
              <w:rPr>
                <w:rFonts w:ascii="Arial" w:hAnsi="Arial" w:cs="Arial"/>
                <w:sz w:val="20"/>
              </w:rPr>
              <w:fldChar w:fldCharType="begin"/>
            </w:r>
            <w:r w:rsidRPr="00487714">
              <w:rPr>
                <w:rFonts w:ascii="Arial" w:hAnsi="Arial" w:cs="Arial"/>
                <w:sz w:val="20"/>
              </w:rPr>
              <w:instrText xml:space="preserve"> if </w:instrText>
            </w:r>
            <w:r w:rsidRPr="00487714">
              <w:rPr>
                <w:rFonts w:ascii="Arial" w:hAnsi="Arial" w:cs="Arial"/>
                <w:sz w:val="20"/>
              </w:rPr>
              <w:fldChar w:fldCharType="begin"/>
            </w:r>
            <w:r w:rsidRPr="00487714">
              <w:rPr>
                <w:rFonts w:ascii="Arial" w:hAnsi="Arial" w:cs="Arial"/>
                <w:sz w:val="20"/>
              </w:rPr>
              <w:instrText xml:space="preserve"> DOCPROPERTY "Firma.Ort"\*CHARFORMAT \&lt;OawJumpToField value=0/&gt;</w:instrText>
            </w:r>
            <w:r w:rsidRPr="00487714">
              <w:rPr>
                <w:rFonts w:ascii="Arial" w:hAnsi="Arial" w:cs="Arial"/>
                <w:sz w:val="20"/>
              </w:rPr>
              <w:fldChar w:fldCharType="end"/>
            </w:r>
            <w:r w:rsidRPr="00487714">
              <w:rPr>
                <w:rFonts w:ascii="Arial" w:hAnsi="Arial" w:cs="Arial"/>
                <w:sz w:val="20"/>
              </w:rPr>
              <w:instrText xml:space="preserve"> = "" "" "</w:instrText>
            </w:r>
            <w:r w:rsidRPr="00487714">
              <w:rPr>
                <w:rFonts w:ascii="Arial" w:hAnsi="Arial" w:cs="Arial"/>
                <w:sz w:val="20"/>
              </w:rPr>
              <w:fldChar w:fldCharType="begin"/>
            </w:r>
            <w:r w:rsidRPr="00487714">
              <w:rPr>
                <w:rFonts w:ascii="Arial" w:hAnsi="Arial" w:cs="Arial"/>
                <w:sz w:val="20"/>
              </w:rPr>
              <w:instrText xml:space="preserve"> DOCPROPERTY "Firma.Ort"\*CHARFORMAT \&lt;OawJumpToField value=0/&gt;</w:instrText>
            </w:r>
            <w:r w:rsidRPr="00487714">
              <w:rPr>
                <w:rFonts w:ascii="Arial" w:hAnsi="Arial" w:cs="Arial"/>
                <w:sz w:val="20"/>
              </w:rPr>
              <w:fldChar w:fldCharType="separate"/>
            </w:r>
            <w:r w:rsidRPr="00487714">
              <w:rPr>
                <w:rFonts w:ascii="Arial" w:hAnsi="Arial" w:cs="Arial"/>
                <w:sz w:val="20"/>
              </w:rPr>
              <w:instrText>Firma.Ort</w:instrText>
            </w:r>
            <w:r w:rsidRPr="00487714">
              <w:rPr>
                <w:rFonts w:ascii="Arial" w:hAnsi="Arial" w:cs="Arial"/>
                <w:sz w:val="20"/>
              </w:rPr>
              <w:fldChar w:fldCharType="end"/>
            </w:r>
            <w:r w:rsidRPr="00487714">
              <w:rPr>
                <w:rFonts w:ascii="Arial" w:hAnsi="Arial" w:cs="Arial"/>
                <w:sz w:val="20"/>
              </w:rPr>
              <w:instrText>, " \&lt;OawJumpToField value=0/&gt;</w:instrText>
            </w:r>
            <w:r w:rsidRPr="00487714">
              <w:rPr>
                <w:rFonts w:ascii="Arial" w:hAnsi="Arial" w:cs="Arial"/>
                <w:sz w:val="20"/>
              </w:rPr>
              <w:fldChar w:fldCharType="end"/>
            </w:r>
            <w:r w:rsidRPr="00487714">
              <w:rPr>
                <w:rFonts w:ascii="Arial" w:hAnsi="Arial" w:cs="Arial"/>
                <w:sz w:val="20"/>
              </w:rPr>
              <w:t>tt.mm.jjjj</w: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if </w:instrTex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DOCPROPERTY "Autor.Kurzzeichen"\*CHARFORMAT \&lt;OawJumpToField value=0/&gt;</w:instrText>
            </w:r>
            <w:r w:rsidRPr="00487714">
              <w:rPr>
                <w:rFonts w:ascii="Arial" w:hAnsi="Arial" w:cs="Arial"/>
              </w:rPr>
              <w:fldChar w:fldCharType="separate"/>
            </w:r>
            <w:r w:rsidRPr="00487714">
              <w:rPr>
                <w:rFonts w:ascii="Arial" w:hAnsi="Arial" w:cs="Arial"/>
              </w:rPr>
              <w:instrText>ape</w:instrText>
            </w:r>
            <w:r w:rsidRPr="00487714">
              <w:rPr>
                <w:rFonts w:ascii="Arial" w:hAnsi="Arial" w:cs="Arial"/>
              </w:rPr>
              <w:fldChar w:fldCharType="end"/>
            </w:r>
            <w:r w:rsidRPr="00487714">
              <w:rPr>
                <w:rFonts w:ascii="Arial" w:hAnsi="Arial" w:cs="Arial"/>
              </w:rPr>
              <w:instrText xml:space="preserve"> = </w:instrTex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DOCPROPERTY "Kontaktperson.Kurzzeichen"\*CHARFORMAT \&lt;OawJumpToField value=0/&gt;</w:instrText>
            </w:r>
            <w:r w:rsidRPr="00487714">
              <w:rPr>
                <w:rFonts w:ascii="Arial" w:hAnsi="Arial" w:cs="Arial"/>
              </w:rPr>
              <w:fldChar w:fldCharType="separate"/>
            </w:r>
            <w:r w:rsidRPr="00487714">
              <w:rPr>
                <w:rFonts w:ascii="Arial" w:hAnsi="Arial" w:cs="Arial"/>
              </w:rPr>
              <w:instrText>ape</w:instrText>
            </w:r>
            <w:r w:rsidRPr="00487714">
              <w:rPr>
                <w:rFonts w:ascii="Arial" w:hAnsi="Arial" w:cs="Arial"/>
              </w:rPr>
              <w:fldChar w:fldCharType="end"/>
            </w:r>
            <w:r w:rsidRPr="00487714">
              <w:rPr>
                <w:rFonts w:ascii="Arial" w:hAnsi="Arial" w:cs="Arial"/>
              </w:rPr>
              <w:instrText xml:space="preserve"> "" " </w:instrText>
            </w:r>
            <w:r w:rsidRPr="00487714">
              <w:rPr>
                <w:rFonts w:ascii="Arial" w:hAnsi="Arial" w:cs="Arial"/>
              </w:rPr>
              <w:fldChar w:fldCharType="begin"/>
            </w:r>
            <w:r w:rsidRPr="00487714">
              <w:rPr>
                <w:rFonts w:ascii="Arial" w:hAnsi="Arial" w:cs="Arial"/>
              </w:rPr>
              <w:instrText xml:space="preserve"> DOCPROPERTY "Autor.Kurzzeichen"\*CHARFORMAT \&lt;OawJumpToField value=0/&gt;</w:instrText>
            </w:r>
            <w:r w:rsidRPr="00487714">
              <w:rPr>
                <w:rFonts w:ascii="Arial" w:hAnsi="Arial" w:cs="Arial"/>
              </w:rPr>
              <w:fldChar w:fldCharType="separate"/>
            </w:r>
            <w:r w:rsidRPr="00487714">
              <w:rPr>
                <w:rFonts w:ascii="Arial" w:hAnsi="Arial" w:cs="Arial"/>
              </w:rPr>
              <w:instrText>Autor.Kurzzeichen</w:instrText>
            </w:r>
            <w:r w:rsidRPr="00487714">
              <w:rPr>
                <w:rFonts w:ascii="Arial" w:hAnsi="Arial" w:cs="Arial"/>
              </w:rPr>
              <w:fldChar w:fldCharType="end"/>
            </w:r>
            <w:r w:rsidRPr="00487714">
              <w:rPr>
                <w:rFonts w:ascii="Arial" w:hAnsi="Arial" w:cs="Arial"/>
              </w:rPr>
              <w:instrText>" \&lt;OawJumpToField value=0/&gt;</w:instrText>
            </w:r>
            <w:r w:rsidRPr="004877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3" w:type="dxa"/>
            <w:vMerge/>
            <w:vAlign w:val="bottom"/>
          </w:tcPr>
          <w:p w:rsidR="00487714" w:rsidRPr="00BB5985" w:rsidRDefault="00487714" w:rsidP="009F22ED"/>
        </w:tc>
      </w:tr>
      <w:tr w:rsidR="00487714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487714" w:rsidRPr="00BB5985" w:rsidRDefault="00487714" w:rsidP="009F22ED"/>
        </w:tc>
        <w:tc>
          <w:tcPr>
            <w:tcW w:w="3893" w:type="dxa"/>
            <w:vMerge/>
            <w:vAlign w:val="bottom"/>
          </w:tcPr>
          <w:p w:rsidR="00487714" w:rsidRPr="00BB5985" w:rsidRDefault="00487714" w:rsidP="009F22ED"/>
        </w:tc>
      </w:tr>
      <w:tr w:rsidR="00487714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487714" w:rsidRPr="00BB5985" w:rsidRDefault="00487714" w:rsidP="009F22ED"/>
        </w:tc>
        <w:tc>
          <w:tcPr>
            <w:tcW w:w="3893" w:type="dxa"/>
            <w:vMerge/>
            <w:vAlign w:val="bottom"/>
          </w:tcPr>
          <w:p w:rsidR="00487714" w:rsidRPr="00BB5985" w:rsidRDefault="00487714" w:rsidP="009F22ED"/>
        </w:tc>
      </w:tr>
      <w:tr w:rsidR="00487714" w:rsidRPr="00BB5985" w:rsidTr="009F22ED">
        <w:trPr>
          <w:cantSplit/>
        </w:trPr>
        <w:tc>
          <w:tcPr>
            <w:tcW w:w="9390" w:type="dxa"/>
            <w:gridSpan w:val="3"/>
            <w:vAlign w:val="bottom"/>
          </w:tcPr>
          <w:p w:rsidR="00487714" w:rsidRPr="00BB5985" w:rsidRDefault="00487714" w:rsidP="009F22ED">
            <w:pPr>
              <w:pStyle w:val="vfvBetreff"/>
            </w:pPr>
            <w:bookmarkStart w:id="3" w:name="Betreff"/>
            <w:r>
              <w:t>Mängelliste</w:t>
            </w:r>
          </w:p>
          <w:p w:rsidR="00487714" w:rsidRPr="00BB5985" w:rsidRDefault="00487714" w:rsidP="009F22ED">
            <w:pPr>
              <w:pStyle w:val="vfvThemenblock35105"/>
              <w:rPr>
                <w:rStyle w:val="vfvHervorheben"/>
              </w:rPr>
            </w:pPr>
            <w:r w:rsidRPr="00BB5985">
              <w:rPr>
                <w:rStyle w:val="vfvHervorheben"/>
              </w:rPr>
              <w:t>Liegenschaft</w:t>
            </w:r>
            <w:r w:rsidRPr="00BB5985">
              <w:rPr>
                <w:rStyle w:val="vfvHervorheben"/>
              </w:rPr>
              <w:tab/>
            </w:r>
          </w:p>
          <w:p w:rsidR="00487714" w:rsidRPr="00BB5985" w:rsidRDefault="00487714" w:rsidP="009F22ED">
            <w:pPr>
              <w:pStyle w:val="vfvThemenblock35105"/>
              <w:rPr>
                <w:rStyle w:val="vfvHervorheben"/>
              </w:rPr>
            </w:pPr>
            <w:r w:rsidRPr="00BB5985">
              <w:rPr>
                <w:rStyle w:val="vfvHervorheben"/>
              </w:rPr>
              <w:t>Mietobjekt</w:t>
            </w:r>
            <w:r w:rsidRPr="00BB5985">
              <w:rPr>
                <w:rStyle w:val="vfvHervorheben"/>
              </w:rPr>
              <w:tab/>
            </w:r>
          </w:p>
          <w:p w:rsidR="00487714" w:rsidRPr="00BB5985" w:rsidRDefault="00487714" w:rsidP="00656203">
            <w:pPr>
              <w:pStyle w:val="vfvThemenblock35105"/>
            </w:pPr>
            <w:r w:rsidRPr="00BB5985">
              <w:rPr>
                <w:rStyle w:val="vfvHervorheben"/>
              </w:rPr>
              <w:t>Eigentümer</w:t>
            </w:r>
            <w:r w:rsidRPr="00BB5985">
              <w:t xml:space="preserve"> </w:t>
            </w:r>
            <w:r w:rsidRPr="00BB5985">
              <w:tab/>
            </w:r>
            <w:bookmarkEnd w:id="3"/>
          </w:p>
        </w:tc>
      </w:tr>
      <w:tr w:rsidR="00487714" w:rsidRPr="00BB5985" w:rsidTr="009F22ED">
        <w:trPr>
          <w:cantSplit/>
          <w:trHeight w:hRule="exact" w:val="482"/>
        </w:trPr>
        <w:tc>
          <w:tcPr>
            <w:tcW w:w="9390" w:type="dxa"/>
            <w:gridSpan w:val="3"/>
          </w:tcPr>
          <w:p w:rsidR="00487714" w:rsidRPr="00BB5985" w:rsidRDefault="00487714" w:rsidP="009F22ED"/>
        </w:tc>
      </w:tr>
    </w:tbl>
    <w:p w:rsidR="00CB19F3" w:rsidRDefault="00CB19F3" w:rsidP="00CB19F3">
      <w:pPr>
        <w:tabs>
          <w:tab w:val="left" w:pos="5220"/>
        </w:tabs>
        <w:rPr>
          <w:rFonts w:ascii="Arial" w:hAnsi="Arial" w:cs="Arial"/>
          <w:color w:val="BFBFBF" w:themeColor="background1" w:themeShade="BF"/>
          <w:sz w:val="22"/>
          <w:szCs w:val="22"/>
          <w:lang w:val="de-CH"/>
        </w:rPr>
      </w:pPr>
    </w:p>
    <w:p w:rsidR="00CB19F3" w:rsidRPr="0048771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0"/>
          <w:szCs w:val="22"/>
          <w:lang w:val="de-CH"/>
        </w:rPr>
      </w:pPr>
      <w:r w:rsidRPr="00487714">
        <w:rPr>
          <w:rFonts w:ascii="Arial" w:hAnsi="Arial" w:cs="Arial"/>
          <w:sz w:val="20"/>
          <w:szCs w:val="22"/>
          <w:lang w:val="de-CH"/>
        </w:rPr>
        <w:t>Sehr geehrte Damen und Herren</w:t>
      </w:r>
    </w:p>
    <w:p w:rsidR="00FA1286" w:rsidRPr="0048771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0"/>
          <w:szCs w:val="22"/>
          <w:lang w:val="de-CH"/>
        </w:rPr>
      </w:pPr>
    </w:p>
    <w:p w:rsidR="001066F3" w:rsidRPr="00487714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  <w:r w:rsidRPr="00487714">
        <w:rPr>
          <w:rFonts w:ascii="Arial" w:hAnsi="Arial" w:cs="Arial"/>
          <w:sz w:val="20"/>
          <w:szCs w:val="22"/>
          <w:lang w:val="de-CH"/>
        </w:rPr>
        <w:t>Hiermit erhalten Si</w:t>
      </w:r>
      <w:r w:rsidR="00F53A4B" w:rsidRPr="00487714">
        <w:rPr>
          <w:rFonts w:ascii="Arial" w:hAnsi="Arial" w:cs="Arial"/>
          <w:sz w:val="20"/>
          <w:szCs w:val="22"/>
          <w:lang w:val="de-CH"/>
        </w:rPr>
        <w:t>e die</w:t>
      </w:r>
      <w:r w:rsidRPr="00487714">
        <w:rPr>
          <w:rFonts w:ascii="Arial" w:hAnsi="Arial" w:cs="Arial"/>
          <w:sz w:val="20"/>
          <w:szCs w:val="22"/>
          <w:lang w:val="de-CH"/>
        </w:rPr>
        <w:t xml:space="preserve"> Mängelliste zur Ergänzung zu dem bereits aufgenommenen Protokoll. </w:t>
      </w:r>
    </w:p>
    <w:p w:rsidR="00F821F5" w:rsidRPr="0016408B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3119"/>
        <w:gridCol w:w="1701"/>
        <w:gridCol w:w="1701"/>
      </w:tblGrid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b/>
                <w:sz w:val="20"/>
                <w:szCs w:val="20"/>
                <w:lang w:val="de-CH"/>
              </w:rPr>
              <w:t>Nummer</w:t>
            </w:r>
            <w:r w:rsidR="00EC2789" w:rsidRPr="00487714">
              <w:rPr>
                <w:rFonts w:ascii="Arial" w:hAnsi="Arial" w:cs="Arial"/>
                <w:b/>
                <w:sz w:val="20"/>
                <w:szCs w:val="20"/>
                <w:lang w:val="de-CH"/>
              </w:rPr>
              <w:t>*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b/>
                <w:sz w:val="20"/>
                <w:szCs w:val="20"/>
                <w:lang w:val="de-CH"/>
              </w:rPr>
              <w:t>Raum</w:t>
            </w:r>
          </w:p>
        </w:tc>
        <w:tc>
          <w:tcPr>
            <w:tcW w:w="3119" w:type="dxa"/>
            <w:vAlign w:val="center"/>
          </w:tcPr>
          <w:p w:rsidR="00842F16" w:rsidRPr="00487714" w:rsidRDefault="00B342C1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b/>
                <w:sz w:val="20"/>
                <w:szCs w:val="20"/>
                <w:lang w:val="de-CH"/>
              </w:rPr>
              <w:t>Schaden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b/>
                <w:sz w:val="20"/>
                <w:szCs w:val="20"/>
                <w:lang w:val="de-CH"/>
              </w:rPr>
              <w:t>Zur Kenntnis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b/>
                <w:sz w:val="20"/>
                <w:szCs w:val="20"/>
                <w:lang w:val="de-CH"/>
              </w:rPr>
              <w:t>Zur Reparatur</w:t>
            </w: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  <w:t>1</w:t>
            </w:r>
            <w:r w:rsidR="00A70EA7" w:rsidRPr="0048771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  <w:t>1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  <w:t>Küche</w:t>
            </w: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  <w:t>Rollladengurt gerissen</w:t>
            </w: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</w:pPr>
            <w:r w:rsidRPr="0048771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  <w:t>x</w:t>
            </w:r>
          </w:p>
        </w:tc>
      </w:tr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15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42F16" w:rsidRPr="00487714" w:rsidTr="00842F16">
        <w:trPr>
          <w:trHeight w:val="462"/>
        </w:trPr>
        <w:tc>
          <w:tcPr>
            <w:tcW w:w="1134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Align w:val="center"/>
          </w:tcPr>
          <w:p w:rsidR="00842F16" w:rsidRPr="00487714" w:rsidRDefault="00842F16" w:rsidP="00B342C1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842F16" w:rsidRPr="0023287E" w:rsidRDefault="00EC2789" w:rsidP="00EC2789">
      <w:pPr>
        <w:pStyle w:val="Listenabsatz"/>
        <w:tabs>
          <w:tab w:val="left" w:pos="2694"/>
          <w:tab w:val="left" w:pos="2835"/>
          <w:tab w:val="left" w:pos="5220"/>
        </w:tabs>
        <w:spacing w:before="60" w:after="120"/>
        <w:ind w:left="0"/>
        <w:contextualSpacing w:val="0"/>
        <w:rPr>
          <w:rFonts w:ascii="Arial" w:hAnsi="Arial" w:cs="Arial"/>
          <w:sz w:val="20"/>
          <w:szCs w:val="22"/>
          <w:lang w:val="de-CH"/>
        </w:rPr>
      </w:pPr>
      <w:r w:rsidRPr="0023287E">
        <w:rPr>
          <w:rFonts w:ascii="Arial" w:hAnsi="Arial" w:cs="Arial"/>
          <w:sz w:val="20"/>
          <w:szCs w:val="22"/>
          <w:lang w:val="de-CH"/>
        </w:rPr>
        <w:t>* Auf dem Wohnungsprotokoll.</w:t>
      </w:r>
    </w:p>
    <w:p w:rsidR="00AD1FC3" w:rsidRPr="00487714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  <w:r w:rsidRPr="00487714">
        <w:rPr>
          <w:rFonts w:ascii="Arial" w:hAnsi="Arial" w:cs="Arial"/>
          <w:sz w:val="20"/>
          <w:szCs w:val="22"/>
          <w:lang w:val="de-CH"/>
        </w:rPr>
        <w:t xml:space="preserve">Bitte bestätigen Sie </w:t>
      </w:r>
      <w:r w:rsidR="00B342C1" w:rsidRPr="00487714">
        <w:rPr>
          <w:rFonts w:ascii="Arial" w:hAnsi="Arial" w:cs="Arial"/>
          <w:sz w:val="20"/>
          <w:szCs w:val="22"/>
          <w:lang w:val="de-CH"/>
        </w:rPr>
        <w:t>den Erhalt der Mängelliste</w:t>
      </w:r>
      <w:r w:rsidRPr="00487714">
        <w:rPr>
          <w:rFonts w:ascii="Arial" w:hAnsi="Arial" w:cs="Arial"/>
          <w:sz w:val="20"/>
          <w:szCs w:val="22"/>
          <w:lang w:val="de-CH"/>
        </w:rPr>
        <w:t xml:space="preserve">. </w:t>
      </w:r>
    </w:p>
    <w:p w:rsidR="00AD1FC3" w:rsidRPr="00487714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</w:p>
    <w:p w:rsidR="00AD1FC3" w:rsidRPr="00487714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  <w:r w:rsidRPr="00487714">
        <w:rPr>
          <w:rFonts w:ascii="Arial" w:hAnsi="Arial" w:cs="Arial"/>
          <w:sz w:val="20"/>
          <w:szCs w:val="22"/>
          <w:lang w:val="de-CH"/>
        </w:rPr>
        <w:t>Freundliche Grüsse</w:t>
      </w:r>
    </w:p>
    <w:p w:rsidR="008972C1" w:rsidRPr="00487714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</w:p>
    <w:p w:rsidR="00F821F5" w:rsidRPr="00487714" w:rsidRDefault="00F821F5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2"/>
          <w:lang w:val="de-CH"/>
        </w:rPr>
      </w:pPr>
    </w:p>
    <w:p w:rsidR="005F681A" w:rsidRPr="00487714" w:rsidRDefault="005F681A" w:rsidP="005F681A">
      <w:pPr>
        <w:pStyle w:val="Listenabsatz"/>
        <w:tabs>
          <w:tab w:val="left" w:pos="2694"/>
          <w:tab w:val="left" w:pos="2835"/>
          <w:tab w:val="right" w:pos="3402"/>
          <w:tab w:val="left" w:pos="5220"/>
        </w:tabs>
        <w:ind w:left="0"/>
        <w:rPr>
          <w:rFonts w:ascii="Arial" w:hAnsi="Arial" w:cs="Arial"/>
          <w:sz w:val="20"/>
          <w:szCs w:val="22"/>
          <w:u w:val="single"/>
          <w:lang w:val="de-CH"/>
        </w:rPr>
      </w:pPr>
      <w:r w:rsidRPr="00487714">
        <w:rPr>
          <w:rFonts w:ascii="Arial" w:hAnsi="Arial" w:cs="Arial"/>
          <w:sz w:val="20"/>
          <w:szCs w:val="22"/>
          <w:u w:val="single"/>
          <w:lang w:val="de-CH"/>
        </w:rPr>
        <w:tab/>
      </w:r>
      <w:r w:rsidRPr="00487714">
        <w:rPr>
          <w:rFonts w:ascii="Arial" w:hAnsi="Arial" w:cs="Arial"/>
          <w:sz w:val="20"/>
          <w:szCs w:val="22"/>
          <w:u w:val="single"/>
          <w:lang w:val="de-CH"/>
        </w:rPr>
        <w:tab/>
      </w:r>
      <w:r w:rsidRPr="00487714">
        <w:rPr>
          <w:rFonts w:ascii="Arial" w:hAnsi="Arial" w:cs="Arial"/>
          <w:sz w:val="20"/>
          <w:szCs w:val="22"/>
          <w:u w:val="single"/>
          <w:lang w:val="de-CH"/>
        </w:rPr>
        <w:tab/>
      </w:r>
    </w:p>
    <w:p w:rsidR="005F681A" w:rsidRPr="00487714" w:rsidRDefault="00F53A4B" w:rsidP="005F681A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  <w:r w:rsidRPr="00487714">
        <w:rPr>
          <w:rFonts w:ascii="Arial" w:hAnsi="Arial" w:cs="Arial"/>
          <w:sz w:val="20"/>
          <w:szCs w:val="20"/>
          <w:lang w:val="de-CH"/>
        </w:rPr>
        <w:t>Vorname Name</w:t>
      </w:r>
    </w:p>
    <w:sectPr w:rsidR="005F681A" w:rsidRPr="00487714" w:rsidSect="00F821F5"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CF" w:rsidRDefault="00737ACF">
      <w:r>
        <w:separator/>
      </w:r>
    </w:p>
  </w:endnote>
  <w:endnote w:type="continuationSeparator" w:id="0">
    <w:p w:rsidR="00737ACF" w:rsidRDefault="007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CF" w:rsidRDefault="00737ACF">
      <w:r>
        <w:separator/>
      </w:r>
    </w:p>
  </w:footnote>
  <w:footnote w:type="continuationSeparator" w:id="0">
    <w:p w:rsidR="00737ACF" w:rsidRDefault="0073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2F9B"/>
    <w:multiLevelType w:val="hybridMultilevel"/>
    <w:tmpl w:val="FF644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2"/>
    <w:rsid w:val="000571F1"/>
    <w:rsid w:val="00095A55"/>
    <w:rsid w:val="000C3D27"/>
    <w:rsid w:val="000F34C4"/>
    <w:rsid w:val="001066F3"/>
    <w:rsid w:val="00143586"/>
    <w:rsid w:val="00162D30"/>
    <w:rsid w:val="00163C65"/>
    <w:rsid w:val="0016408B"/>
    <w:rsid w:val="0023287E"/>
    <w:rsid w:val="00296693"/>
    <w:rsid w:val="002C1BE1"/>
    <w:rsid w:val="002D2930"/>
    <w:rsid w:val="002E2FC3"/>
    <w:rsid w:val="0039013C"/>
    <w:rsid w:val="003F77BC"/>
    <w:rsid w:val="00426096"/>
    <w:rsid w:val="00487714"/>
    <w:rsid w:val="00497AC1"/>
    <w:rsid w:val="004A0285"/>
    <w:rsid w:val="004F7263"/>
    <w:rsid w:val="00541C2B"/>
    <w:rsid w:val="00551EAF"/>
    <w:rsid w:val="00562B22"/>
    <w:rsid w:val="005F681A"/>
    <w:rsid w:val="00601BE6"/>
    <w:rsid w:val="00603EFC"/>
    <w:rsid w:val="00624E8A"/>
    <w:rsid w:val="00656203"/>
    <w:rsid w:val="00665697"/>
    <w:rsid w:val="0069289B"/>
    <w:rsid w:val="006B3F0C"/>
    <w:rsid w:val="006D1F8C"/>
    <w:rsid w:val="00726305"/>
    <w:rsid w:val="0073252B"/>
    <w:rsid w:val="00737ACF"/>
    <w:rsid w:val="007419F1"/>
    <w:rsid w:val="00773398"/>
    <w:rsid w:val="007774C4"/>
    <w:rsid w:val="007A20AC"/>
    <w:rsid w:val="00812A57"/>
    <w:rsid w:val="008231B6"/>
    <w:rsid w:val="00842F16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70EA7"/>
    <w:rsid w:val="00A86498"/>
    <w:rsid w:val="00AD1FC3"/>
    <w:rsid w:val="00B21A6C"/>
    <w:rsid w:val="00B342C1"/>
    <w:rsid w:val="00B53896"/>
    <w:rsid w:val="00B53E94"/>
    <w:rsid w:val="00BA45D5"/>
    <w:rsid w:val="00BE2756"/>
    <w:rsid w:val="00BE333F"/>
    <w:rsid w:val="00C30B9A"/>
    <w:rsid w:val="00C47BFA"/>
    <w:rsid w:val="00C7101E"/>
    <w:rsid w:val="00CB19F3"/>
    <w:rsid w:val="00D176DD"/>
    <w:rsid w:val="00D36163"/>
    <w:rsid w:val="00D956BC"/>
    <w:rsid w:val="00DC286B"/>
    <w:rsid w:val="00DC346D"/>
    <w:rsid w:val="00DF247F"/>
    <w:rsid w:val="00E81FAE"/>
    <w:rsid w:val="00EC2789"/>
    <w:rsid w:val="00ED4232"/>
    <w:rsid w:val="00F53A4B"/>
    <w:rsid w:val="00F821F5"/>
    <w:rsid w:val="00FA054E"/>
    <w:rsid w:val="00FA1286"/>
    <w:rsid w:val="00FE0FB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paragraph" w:customStyle="1" w:styleId="zOawRecipient">
    <w:name w:val="zOawRecipient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  <w:lang w:val="de-CH"/>
    </w:rPr>
  </w:style>
  <w:style w:type="paragraph" w:customStyle="1" w:styleId="vfvBetreff">
    <w:name w:val="vfvBetreff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character" w:customStyle="1" w:styleId="vfvHervorheben">
    <w:name w:val="vfvHervorheben"/>
    <w:qFormat/>
    <w:rsid w:val="00487714"/>
    <w:rPr>
      <w:b/>
    </w:rPr>
  </w:style>
  <w:style w:type="paragraph" w:customStyle="1" w:styleId="vfvKleingedrucktes8">
    <w:name w:val="vfvKleingedrucktes8"/>
    <w:basedOn w:val="Standard"/>
    <w:qFormat/>
    <w:rsid w:val="00487714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  <w:lang w:val="de-CH"/>
    </w:rPr>
  </w:style>
  <w:style w:type="paragraph" w:customStyle="1" w:styleId="vfvThemenblock35105">
    <w:name w:val="vfvThemenblock3.5/10.5"/>
    <w:basedOn w:val="Standard"/>
    <w:rsid w:val="00487714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  <w:lang w:val="de-CH"/>
    </w:rPr>
  </w:style>
  <w:style w:type="character" w:customStyle="1" w:styleId="vfvUnterstreichen">
    <w:name w:val="vfvUnterstreichen"/>
    <w:rsid w:val="0048771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paragraph" w:customStyle="1" w:styleId="zOawRecipient">
    <w:name w:val="zOawRecipient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  <w:lang w:val="de-CH"/>
    </w:rPr>
  </w:style>
  <w:style w:type="paragraph" w:customStyle="1" w:styleId="vfvBetreff">
    <w:name w:val="vfvBetreff"/>
    <w:basedOn w:val="Standard"/>
    <w:rsid w:val="0048771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character" w:customStyle="1" w:styleId="vfvHervorheben">
    <w:name w:val="vfvHervorheben"/>
    <w:qFormat/>
    <w:rsid w:val="00487714"/>
    <w:rPr>
      <w:b/>
    </w:rPr>
  </w:style>
  <w:style w:type="paragraph" w:customStyle="1" w:styleId="vfvKleingedrucktes8">
    <w:name w:val="vfvKleingedrucktes8"/>
    <w:basedOn w:val="Standard"/>
    <w:qFormat/>
    <w:rsid w:val="00487714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  <w:lang w:val="de-CH"/>
    </w:rPr>
  </w:style>
  <w:style w:type="paragraph" w:customStyle="1" w:styleId="vfvThemenblock35105">
    <w:name w:val="vfvThemenblock3.5/10.5"/>
    <w:basedOn w:val="Standard"/>
    <w:rsid w:val="00487714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  <w:lang w:val="de-CH"/>
    </w:rPr>
  </w:style>
  <w:style w:type="character" w:customStyle="1" w:styleId="vfvUnterstreichen">
    <w:name w:val="vfvUnterstreichen"/>
    <w:rsid w:val="0048771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BAD1E3FD.dotm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Fischer Jessica</cp:lastModifiedBy>
  <cp:revision>2</cp:revision>
  <cp:lastPrinted>2018-05-04T07:46:00Z</cp:lastPrinted>
  <dcterms:created xsi:type="dcterms:W3CDTF">2019-11-13T07:20:00Z</dcterms:created>
  <dcterms:modified xsi:type="dcterms:W3CDTF">2019-11-13T07:20:00Z</dcterms:modified>
</cp:coreProperties>
</file>