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37"/>
        <w:gridCol w:w="3893"/>
      </w:tblGrid>
      <w:tr w:rsidR="008A0C9D" w:rsidRPr="00BB5985" w:rsidTr="008D1AB0">
        <w:trPr>
          <w:cantSplit/>
          <w:trHeight w:hRule="exact" w:val="397"/>
        </w:trPr>
        <w:tc>
          <w:tcPr>
            <w:tcW w:w="5497" w:type="dxa"/>
            <w:gridSpan w:val="2"/>
            <w:vAlign w:val="bottom"/>
            <w:hideMark/>
          </w:tcPr>
          <w:bookmarkStart w:id="0" w:name="_GoBack"/>
          <w:bookmarkEnd w:id="0"/>
          <w:p w:rsidR="008A0C9D" w:rsidRPr="00BB5985" w:rsidRDefault="008A0C9D" w:rsidP="00297BBB">
            <w:pPr>
              <w:pStyle w:val="vfvKleingedrucktes8"/>
              <w:rPr>
                <w:rStyle w:val="vfvUnterstreichen"/>
              </w:rPr>
            </w:pP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Firma.Strasse  \* MERGEFORMAT </w:instrText>
            </w:r>
            <w:r w:rsidRPr="00BB5985">
              <w:rPr>
                <w:rStyle w:val="vfvUnterstreichen"/>
              </w:rPr>
              <w:fldChar w:fldCharType="end"/>
            </w: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Firma.PLZ  \* MERGEFORMAT </w:instrText>
            </w:r>
            <w:r w:rsidRPr="00BB5985">
              <w:rPr>
                <w:rStyle w:val="vfvUnterstreichen"/>
              </w:rPr>
              <w:fldChar w:fldCharType="end"/>
            </w: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Firma.Ort  \* MERGEFORMAT </w:instrText>
            </w:r>
            <w:r w:rsidRPr="00BB5985">
              <w:rPr>
                <w:rStyle w:val="vfvUnterstreichen"/>
              </w:rPr>
              <w:fldChar w:fldCharType="end"/>
            </w:r>
          </w:p>
        </w:tc>
        <w:tc>
          <w:tcPr>
            <w:tcW w:w="3893" w:type="dxa"/>
          </w:tcPr>
          <w:p w:rsidR="008A0C9D" w:rsidRPr="00BB5985" w:rsidRDefault="008A0C9D">
            <w:pPr>
              <w:pStyle w:val="vfvKleingedrucktes8"/>
            </w:pPr>
          </w:p>
        </w:tc>
      </w:tr>
      <w:tr w:rsidR="008D1AB0" w:rsidRPr="00BB5985" w:rsidTr="008D1AB0">
        <w:trPr>
          <w:cantSplit/>
          <w:trHeight w:val="284"/>
        </w:trPr>
        <w:tc>
          <w:tcPr>
            <w:tcW w:w="4960" w:type="dxa"/>
          </w:tcPr>
          <w:p w:rsidR="008D1AB0" w:rsidRPr="00BB5985" w:rsidRDefault="008D1AB0">
            <w:pPr>
              <w:pStyle w:val="zOawDeliveryOption"/>
            </w:pPr>
          </w:p>
        </w:tc>
        <w:tc>
          <w:tcPr>
            <w:tcW w:w="537" w:type="dxa"/>
            <w:vMerge w:val="restart"/>
            <w:hideMark/>
          </w:tcPr>
          <w:p w:rsidR="008D1AB0" w:rsidRPr="00BB5985" w:rsidRDefault="008D1AB0">
            <w:pPr>
              <w:pStyle w:val="zOawDeliveryOption"/>
            </w:pPr>
            <w:r w:rsidRPr="00BB5985">
              <w:rPr>
                <w:noProof/>
                <w:lang w:eastAsia="de-CH"/>
              </w:rPr>
              <w:drawing>
                <wp:inline distT="0" distB="0" distL="0" distR="0" wp14:anchorId="570F83A6" wp14:editId="093A6381">
                  <wp:extent cx="889000" cy="66675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vMerge w:val="restart"/>
          </w:tcPr>
          <w:p w:rsidR="008D1AB0" w:rsidRPr="00BB5985" w:rsidRDefault="008D1AB0" w:rsidP="009F28CA">
            <w:pPr>
              <w:pStyle w:val="zOawRecipient"/>
            </w:pPr>
            <w:bookmarkStart w:id="1" w:name="Adressfeld2"/>
            <w:bookmarkEnd w:id="1"/>
          </w:p>
        </w:tc>
      </w:tr>
      <w:tr w:rsidR="008D1AB0" w:rsidRPr="00BB5985" w:rsidTr="00CB0B42">
        <w:trPr>
          <w:cantSplit/>
          <w:trHeight w:hRule="exact" w:val="284"/>
        </w:trPr>
        <w:tc>
          <w:tcPr>
            <w:tcW w:w="4960" w:type="dxa"/>
          </w:tcPr>
          <w:p w:rsidR="008D1AB0" w:rsidRPr="00BB5985" w:rsidRDefault="001A5B63" w:rsidP="009F28CA">
            <w:pPr>
              <w:pStyle w:val="zOawDeliveryOption"/>
            </w:pPr>
            <w:r w:rsidRPr="00BB5985">
              <w:fldChar w:fldCharType="begin"/>
            </w:r>
            <w:r w:rsidRPr="00BB5985">
              <w:instrText xml:space="preserve"> IF </w:instrText>
            </w:r>
            <w:fldSimple w:instr=" DOCPROPERTY &quot;Empfaenger.DeliveryOption&quot;\*CHARFORMAT ">
              <w:r w:rsidR="00BB5985">
                <w:instrText>A-Post</w:instrText>
              </w:r>
            </w:fldSimple>
            <w:r w:rsidRPr="00BB5985">
              <w:instrText xml:space="preserve"> = "A-Post" "</w:instrText>
            </w:r>
            <w:fldSimple w:instr=" DOCPROPERTY &quot;Empfaenger.DeliveryOption&quot;\*CHARFORMAT ">
              <w:r w:rsidR="00BB5985">
                <w:instrText>A-Post</w:instrText>
              </w:r>
            </w:fldSimple>
            <w:r w:rsidRPr="00BB5985">
              <w:instrText>" "</w:instrText>
            </w:r>
            <w:r w:rsidRPr="00BB5985">
              <w:fldChar w:fldCharType="begin"/>
            </w:r>
            <w:r w:rsidRPr="00BB5985">
              <w:instrText xml:space="preserve"> IF </w:instrText>
            </w:r>
            <w:r w:rsidRPr="00BB5985">
              <w:fldChar w:fldCharType="begin"/>
            </w:r>
            <w:r w:rsidRPr="00BB5985">
              <w:instrText xml:space="preserve"> DOCPROPERTY "Empfaenger.DeliveryOption"\*CHARFORMAT </w:instrText>
            </w:r>
            <w:r w:rsidRPr="00BB5985">
              <w:fldChar w:fldCharType="end"/>
            </w:r>
            <w:r w:rsidRPr="00BB5985">
              <w:instrText xml:space="preserve"> = "A-poste" "</w:instrText>
            </w:r>
            <w:fldSimple w:instr=" DOCPROPERTY &quot;Empfaenger.DeliveryOption&quot;\*CHARFORMAT ">
              <w:r w:rsidRPr="00BB5985">
                <w:instrText>Empfaenger.DeliveryOption</w:instrText>
              </w:r>
            </w:fldSimple>
            <w:r w:rsidRPr="00BB5985">
              <w:instrText>" "</w:instrText>
            </w:r>
            <w:r w:rsidRPr="00BB5985">
              <w:fldChar w:fldCharType="begin"/>
            </w:r>
            <w:r w:rsidRPr="00BB5985">
              <w:instrText xml:space="preserve"> IF </w:instrText>
            </w:r>
            <w:r w:rsidRPr="00BB5985">
              <w:fldChar w:fldCharType="begin"/>
            </w:r>
            <w:r w:rsidRPr="00BB5985">
              <w:instrText xml:space="preserve"> DOCPROPERTY "Empfaenger.DeliveryOption"\*CHARFORMAT </w:instrText>
            </w:r>
            <w:r w:rsidRPr="00BB5985">
              <w:fldChar w:fldCharType="end"/>
            </w:r>
            <w:r w:rsidRPr="00BB5985">
              <w:instrText xml:space="preserve"> = "Lettre signature" "</w:instrText>
            </w:r>
            <w:fldSimple w:instr=" DOCPROPERTY &quot;Empfaenger.DeliveryOption&quot;\*CHARFORMAT ">
              <w:r w:rsidRPr="00BB5985">
                <w:instrText>Empfaenger.DeliveryOption</w:instrText>
              </w:r>
            </w:fldSimple>
            <w:r w:rsidRPr="00BB5985">
              <w:instrText xml:space="preserve">" "" \* MERGEFORMAT </w:instrText>
            </w:r>
            <w:r w:rsidRPr="00BB5985">
              <w:fldChar w:fldCharType="end"/>
            </w:r>
            <w:r w:rsidRPr="00BB5985">
              <w:instrText xml:space="preserve">" \* MERGEFORMAT </w:instrText>
            </w:r>
            <w:r w:rsidRPr="00BB5985">
              <w:fldChar w:fldCharType="end"/>
            </w:r>
            <w:r w:rsidRPr="00BB5985">
              <w:instrText xml:space="preserve">" \* MERGEFORMAT </w:instrText>
            </w:r>
            <w:r w:rsidRPr="00BB5985">
              <w:fldChar w:fldCharType="separate"/>
            </w:r>
            <w:r w:rsidR="00BB5985">
              <w:rPr>
                <w:noProof/>
              </w:rPr>
              <w:t>A-Post</w:t>
            </w:r>
            <w:r w:rsidRPr="00BB5985">
              <w:fldChar w:fldCharType="end"/>
            </w:r>
          </w:p>
        </w:tc>
        <w:tc>
          <w:tcPr>
            <w:tcW w:w="537" w:type="dxa"/>
            <w:vMerge/>
            <w:vAlign w:val="center"/>
            <w:hideMark/>
          </w:tcPr>
          <w:p w:rsidR="008D1AB0" w:rsidRPr="00BB5985" w:rsidRDefault="008D1AB0" w:rsidP="009F28CA">
            <w:pPr>
              <w:pStyle w:val="zOawDeliveryOption"/>
            </w:pPr>
          </w:p>
        </w:tc>
        <w:tc>
          <w:tcPr>
            <w:tcW w:w="3893" w:type="dxa"/>
            <w:vMerge/>
            <w:vAlign w:val="center"/>
            <w:hideMark/>
          </w:tcPr>
          <w:p w:rsidR="008D1AB0" w:rsidRPr="00BB5985" w:rsidRDefault="008D1AB0" w:rsidP="009F28CA">
            <w:pPr>
              <w:pStyle w:val="zOawDeliveryOption"/>
            </w:pPr>
          </w:p>
        </w:tc>
      </w:tr>
      <w:tr w:rsidR="008D1AB0" w:rsidRPr="00BB5985" w:rsidTr="008D1AB0">
        <w:trPr>
          <w:cantSplit/>
          <w:trHeight w:hRule="exact" w:val="2495"/>
        </w:trPr>
        <w:tc>
          <w:tcPr>
            <w:tcW w:w="5497" w:type="dxa"/>
            <w:gridSpan w:val="2"/>
          </w:tcPr>
          <w:p w:rsidR="00B431FE" w:rsidRPr="00B431FE" w:rsidRDefault="00B431FE" w:rsidP="009F28CA">
            <w:pPr>
              <w:pStyle w:val="zOawRecipient"/>
              <w:rPr>
                <w:i/>
              </w:rPr>
            </w:pPr>
            <w:bookmarkStart w:id="2" w:name="EmpfaengerFormattedFullAddress" w:colFirst="0" w:colLast="0"/>
            <w:r w:rsidRPr="00B431FE">
              <w:rPr>
                <w:i/>
              </w:rPr>
              <w:t>Adresse zuständiger</w:t>
            </w:r>
          </w:p>
          <w:p w:rsidR="008D1AB0" w:rsidRPr="00BB5985" w:rsidRDefault="00B431FE" w:rsidP="009F28CA">
            <w:pPr>
              <w:pStyle w:val="zOawRecipient"/>
            </w:pPr>
            <w:r w:rsidRPr="00B431FE">
              <w:rPr>
                <w:i/>
              </w:rPr>
              <w:t>Verit Standort</w:t>
            </w:r>
          </w:p>
        </w:tc>
        <w:tc>
          <w:tcPr>
            <w:tcW w:w="3893" w:type="dxa"/>
            <w:vMerge/>
          </w:tcPr>
          <w:p w:rsidR="008D1AB0" w:rsidRPr="00BB5985" w:rsidRDefault="008D1AB0" w:rsidP="009F28CA">
            <w:pPr>
              <w:pStyle w:val="zOawRecipient"/>
            </w:pPr>
          </w:p>
        </w:tc>
      </w:tr>
      <w:bookmarkEnd w:id="2"/>
      <w:tr w:rsidR="008D1AB0" w:rsidRPr="00BB5985" w:rsidTr="004246D1">
        <w:trPr>
          <w:cantSplit/>
          <w:trHeight w:hRule="exact" w:val="255"/>
        </w:trPr>
        <w:tc>
          <w:tcPr>
            <w:tcW w:w="5497" w:type="dxa"/>
            <w:gridSpan w:val="2"/>
            <w:vAlign w:val="bottom"/>
            <w:hideMark/>
          </w:tcPr>
          <w:p w:rsidR="008D1AB0" w:rsidRPr="00BB5985" w:rsidRDefault="008D1AB0">
            <w:r w:rsidRPr="00BB5985">
              <w:fldChar w:fldCharType="begin"/>
            </w:r>
            <w:r w:rsidRPr="00BB5985">
              <w:instrText xml:space="preserve"> if </w:instrText>
            </w:r>
            <w:r w:rsidRPr="00BB5985">
              <w:fldChar w:fldCharType="begin"/>
            </w:r>
            <w:r w:rsidRPr="00BB5985">
              <w:instrText xml:space="preserve"> DOCPROPERTY "Firma.Ort"\*CHARFORMAT \&lt;OawJumpToField value=0/&gt;</w:instrText>
            </w:r>
            <w:r w:rsidRPr="00BB5985">
              <w:fldChar w:fldCharType="end"/>
            </w:r>
            <w:r w:rsidRPr="00BB5985">
              <w:instrText xml:space="preserve"> = "" "" "</w:instrText>
            </w:r>
            <w:r w:rsidRPr="00BB5985">
              <w:fldChar w:fldCharType="begin"/>
            </w:r>
            <w:r w:rsidRPr="00BB5985">
              <w:instrText xml:space="preserve"> DOCPROPERTY "Firma.Ort"\*CHARFORMAT \&lt;OawJumpToField value=0/&gt;</w:instrText>
            </w:r>
            <w:r w:rsidRPr="00BB5985">
              <w:fldChar w:fldCharType="separate"/>
            </w:r>
            <w:r w:rsidR="00293DC1" w:rsidRPr="00BB5985">
              <w:instrText>Firma.Ort</w:instrText>
            </w:r>
            <w:r w:rsidRPr="00BB5985">
              <w:fldChar w:fldCharType="end"/>
            </w:r>
            <w:r w:rsidRPr="00BB5985">
              <w:instrText>, " \&lt;OawJumpToField value=0/&gt;</w:instrText>
            </w:r>
            <w:r w:rsidRPr="00BB5985">
              <w:fldChar w:fldCharType="end"/>
            </w:r>
            <w:r w:rsidR="00B431FE">
              <w:t>tt.mm.jjjj</w:t>
            </w:r>
            <w:r w:rsidRPr="00BB5985">
              <w:fldChar w:fldCharType="begin"/>
            </w:r>
            <w:r w:rsidRPr="00BB5985">
              <w:instrText xml:space="preserve"> if </w:instrText>
            </w:r>
            <w:r w:rsidRPr="00BB5985">
              <w:fldChar w:fldCharType="begin"/>
            </w:r>
            <w:r w:rsidRPr="00BB5985">
              <w:instrText xml:space="preserve"> DOCPROPERTY "Autor.Kurzzeichen"\*CHARFORMAT \&lt;OawJumpToField value=0/&gt;</w:instrText>
            </w:r>
            <w:r w:rsidRPr="00BB5985">
              <w:fldChar w:fldCharType="separate"/>
            </w:r>
            <w:r w:rsidR="00BB5985">
              <w:instrText>ape</w:instrText>
            </w:r>
            <w:r w:rsidRPr="00BB5985">
              <w:fldChar w:fldCharType="end"/>
            </w:r>
            <w:r w:rsidRPr="00BB5985">
              <w:instrText xml:space="preserve"> = </w:instrText>
            </w:r>
            <w:r w:rsidRPr="00BB5985">
              <w:fldChar w:fldCharType="begin"/>
            </w:r>
            <w:r w:rsidRPr="00BB5985">
              <w:instrText xml:space="preserve"> DOCPROPERTY "Kontaktperson.Kurzzeichen"\*CHARFORMAT \&lt;OawJumpToField value=0/&gt;</w:instrText>
            </w:r>
            <w:r w:rsidRPr="00BB5985">
              <w:fldChar w:fldCharType="separate"/>
            </w:r>
            <w:r w:rsidR="00BB5985">
              <w:instrText>ape</w:instrText>
            </w:r>
            <w:r w:rsidRPr="00BB5985">
              <w:fldChar w:fldCharType="end"/>
            </w:r>
            <w:r w:rsidRPr="00BB5985">
              <w:instrText xml:space="preserve"> "" " </w:instrText>
            </w:r>
            <w:r w:rsidRPr="00BB5985">
              <w:fldChar w:fldCharType="begin"/>
            </w:r>
            <w:r w:rsidRPr="00BB5985">
              <w:instrText xml:space="preserve"> DOCPROPERTY "Autor.Kurzzeichen"\*CHARFORMAT \&lt;OawJumpToField value=0/&gt;</w:instrText>
            </w:r>
            <w:r w:rsidRPr="00BB5985">
              <w:fldChar w:fldCharType="separate"/>
            </w:r>
            <w:r w:rsidR="00293DC1" w:rsidRPr="00BB5985">
              <w:instrText>Autor.Kurzzeichen</w:instrText>
            </w:r>
            <w:r w:rsidRPr="00BB5985">
              <w:fldChar w:fldCharType="end"/>
            </w:r>
            <w:r w:rsidRPr="00BB5985">
              <w:instrText>" \&lt;OawJumpToField value=0/&gt;</w:instrText>
            </w:r>
            <w:r w:rsidRPr="00BB5985">
              <w:fldChar w:fldCharType="end"/>
            </w:r>
          </w:p>
        </w:tc>
        <w:tc>
          <w:tcPr>
            <w:tcW w:w="3893" w:type="dxa"/>
            <w:vMerge/>
            <w:vAlign w:val="bottom"/>
          </w:tcPr>
          <w:p w:rsidR="008D1AB0" w:rsidRPr="00BB5985" w:rsidRDefault="008D1AB0">
            <w:pPr>
              <w:spacing w:after="0"/>
            </w:pPr>
          </w:p>
        </w:tc>
      </w:tr>
      <w:tr w:rsidR="008D1AB0" w:rsidRPr="00BB5985" w:rsidTr="004246D1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:rsidR="008D1AB0" w:rsidRPr="00BB5985" w:rsidRDefault="008D1AB0"/>
        </w:tc>
        <w:tc>
          <w:tcPr>
            <w:tcW w:w="3893" w:type="dxa"/>
            <w:vMerge/>
            <w:vAlign w:val="bottom"/>
          </w:tcPr>
          <w:p w:rsidR="008D1AB0" w:rsidRPr="00BB5985" w:rsidRDefault="008D1AB0"/>
        </w:tc>
      </w:tr>
      <w:tr w:rsidR="008D1AB0" w:rsidRPr="00BB5985" w:rsidTr="004246D1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:rsidR="008D1AB0" w:rsidRPr="00BB5985" w:rsidRDefault="008D1AB0"/>
        </w:tc>
        <w:tc>
          <w:tcPr>
            <w:tcW w:w="3893" w:type="dxa"/>
            <w:vMerge/>
            <w:vAlign w:val="bottom"/>
          </w:tcPr>
          <w:p w:rsidR="008D1AB0" w:rsidRPr="00BB5985" w:rsidRDefault="008D1AB0"/>
        </w:tc>
      </w:tr>
      <w:tr w:rsidR="008A0C9D" w:rsidRPr="00BB5985" w:rsidTr="00396F43">
        <w:trPr>
          <w:cantSplit/>
        </w:trPr>
        <w:tc>
          <w:tcPr>
            <w:tcW w:w="9390" w:type="dxa"/>
            <w:gridSpan w:val="3"/>
            <w:vAlign w:val="bottom"/>
          </w:tcPr>
          <w:p w:rsidR="00396F43" w:rsidRPr="00BB5985" w:rsidRDefault="00396F43" w:rsidP="00F26141">
            <w:pPr>
              <w:pStyle w:val="vfvBetreff"/>
            </w:pPr>
            <w:bookmarkStart w:id="3" w:name="Betreff"/>
            <w:r w:rsidRPr="00BB5985">
              <w:t>Zusatzvereinbarung zum Mietvertrag betreffend Untermiete</w:t>
            </w:r>
          </w:p>
          <w:p w:rsidR="00396F43" w:rsidRPr="00BB5985" w:rsidRDefault="00396F43" w:rsidP="002A03DE">
            <w:pPr>
              <w:pStyle w:val="vfvThemenblock35105"/>
              <w:rPr>
                <w:rStyle w:val="vfvHervorheben"/>
              </w:rPr>
            </w:pPr>
            <w:r w:rsidRPr="00BB5985">
              <w:rPr>
                <w:rStyle w:val="vfvHervorheben"/>
              </w:rPr>
              <w:t>Liegenschaft</w:t>
            </w:r>
            <w:r w:rsidRPr="00BB5985">
              <w:rPr>
                <w:rStyle w:val="vfvHervorheben"/>
              </w:rPr>
              <w:tab/>
            </w:r>
            <w:r w:rsidRPr="00BB5985">
              <w:rPr>
                <w:rStyle w:val="vfvHervorheb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985">
              <w:rPr>
                <w:rStyle w:val="vfvHervorheben"/>
              </w:rPr>
              <w:instrText xml:space="preserve"> FORMTEXT </w:instrText>
            </w:r>
            <w:r w:rsidRPr="00BB5985">
              <w:rPr>
                <w:rStyle w:val="vfvHervorheben"/>
              </w:rPr>
            </w:r>
            <w:r w:rsidRPr="00BB5985">
              <w:rPr>
                <w:rStyle w:val="vfvHervorheben"/>
              </w:rPr>
              <w:fldChar w:fldCharType="separate"/>
            </w:r>
            <w:r w:rsidR="0089603F">
              <w:rPr>
                <w:rStyle w:val="vfvHervorheben"/>
              </w:rPr>
              <w:t> </w:t>
            </w:r>
            <w:r w:rsidR="0089603F">
              <w:rPr>
                <w:rStyle w:val="vfvHervorheben"/>
              </w:rPr>
              <w:t> </w:t>
            </w:r>
            <w:r w:rsidR="0089603F">
              <w:rPr>
                <w:rStyle w:val="vfvHervorheben"/>
              </w:rPr>
              <w:t> </w:t>
            </w:r>
            <w:r w:rsidR="0089603F">
              <w:rPr>
                <w:rStyle w:val="vfvHervorheben"/>
              </w:rPr>
              <w:t> </w:t>
            </w:r>
            <w:r w:rsidR="0089603F">
              <w:rPr>
                <w:rStyle w:val="vfvHervorheben"/>
              </w:rPr>
              <w:t> </w:t>
            </w:r>
            <w:r w:rsidRPr="00BB5985">
              <w:rPr>
                <w:rStyle w:val="vfvHervorheben"/>
              </w:rPr>
              <w:fldChar w:fldCharType="end"/>
            </w:r>
          </w:p>
          <w:p w:rsidR="00396F43" w:rsidRPr="00BB5985" w:rsidRDefault="00396F43" w:rsidP="002A03DE">
            <w:pPr>
              <w:pStyle w:val="vfvThemenblock35105"/>
              <w:rPr>
                <w:rStyle w:val="vfvHervorheben"/>
              </w:rPr>
            </w:pPr>
            <w:r w:rsidRPr="00BB5985">
              <w:rPr>
                <w:rStyle w:val="vfvHervorheben"/>
              </w:rPr>
              <w:t>Mietobjekt</w:t>
            </w:r>
            <w:r w:rsidRPr="00BB5985">
              <w:rPr>
                <w:rStyle w:val="vfvHervorheben"/>
              </w:rPr>
              <w:tab/>
            </w:r>
            <w:r w:rsidRPr="00BB5985">
              <w:rPr>
                <w:rStyle w:val="vfvHervorheb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985">
              <w:rPr>
                <w:rStyle w:val="vfvHervorheben"/>
              </w:rPr>
              <w:instrText xml:space="preserve"> FORMTEXT </w:instrText>
            </w:r>
            <w:r w:rsidRPr="00BB5985">
              <w:rPr>
                <w:rStyle w:val="vfvHervorheben"/>
              </w:rPr>
            </w:r>
            <w:r w:rsidRPr="00BB5985">
              <w:rPr>
                <w:rStyle w:val="vfvHervorheben"/>
              </w:rPr>
              <w:fldChar w:fldCharType="separate"/>
            </w:r>
            <w:r w:rsidR="00BB5985">
              <w:rPr>
                <w:rStyle w:val="vfvHervorheben"/>
                <w:noProof/>
              </w:rPr>
              <w:t> </w:t>
            </w:r>
            <w:r w:rsidR="00BB5985">
              <w:rPr>
                <w:rStyle w:val="vfvHervorheben"/>
                <w:noProof/>
              </w:rPr>
              <w:t> </w:t>
            </w:r>
            <w:r w:rsidR="00BB5985">
              <w:rPr>
                <w:rStyle w:val="vfvHervorheben"/>
                <w:noProof/>
              </w:rPr>
              <w:t> </w:t>
            </w:r>
            <w:r w:rsidR="00BB5985">
              <w:rPr>
                <w:rStyle w:val="vfvHervorheben"/>
                <w:noProof/>
              </w:rPr>
              <w:t> </w:t>
            </w:r>
            <w:r w:rsidR="00BB5985">
              <w:rPr>
                <w:rStyle w:val="vfvHervorheben"/>
                <w:noProof/>
              </w:rPr>
              <w:t> </w:t>
            </w:r>
            <w:r w:rsidRPr="00BB5985">
              <w:rPr>
                <w:rStyle w:val="vfvHervorheben"/>
              </w:rPr>
              <w:fldChar w:fldCharType="end"/>
            </w:r>
          </w:p>
          <w:p w:rsidR="008A0C9D" w:rsidRPr="00BB5985" w:rsidRDefault="00396F43" w:rsidP="00396F43">
            <w:pPr>
              <w:pStyle w:val="vfvThemenblock35105"/>
            </w:pPr>
            <w:r w:rsidRPr="00BB5985">
              <w:rPr>
                <w:rStyle w:val="vfvHervorheben"/>
              </w:rPr>
              <w:t>Eigentümer</w:t>
            </w:r>
            <w:r w:rsidRPr="00BB5985">
              <w:t xml:space="preserve"> </w:t>
            </w:r>
            <w:r w:rsidRPr="00BB5985">
              <w:tab/>
            </w:r>
            <w:r w:rsidRPr="00BB5985">
              <w:rPr>
                <w:rStyle w:val="vfvHervorheb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985">
              <w:rPr>
                <w:rStyle w:val="vfvHervorheben"/>
              </w:rPr>
              <w:instrText xml:space="preserve"> FORMTEXT </w:instrText>
            </w:r>
            <w:r w:rsidRPr="00BB5985">
              <w:rPr>
                <w:rStyle w:val="vfvHervorheben"/>
              </w:rPr>
            </w:r>
            <w:r w:rsidRPr="00BB5985">
              <w:rPr>
                <w:rStyle w:val="vfvHervorheben"/>
              </w:rPr>
              <w:fldChar w:fldCharType="separate"/>
            </w:r>
            <w:r w:rsidR="00BB5985">
              <w:rPr>
                <w:rStyle w:val="vfvHervorheben"/>
                <w:noProof/>
              </w:rPr>
              <w:t> </w:t>
            </w:r>
            <w:r w:rsidR="00BB5985">
              <w:rPr>
                <w:rStyle w:val="vfvHervorheben"/>
                <w:noProof/>
              </w:rPr>
              <w:t> </w:t>
            </w:r>
            <w:r w:rsidR="00BB5985">
              <w:rPr>
                <w:rStyle w:val="vfvHervorheben"/>
                <w:noProof/>
              </w:rPr>
              <w:t> </w:t>
            </w:r>
            <w:r w:rsidR="00BB5985">
              <w:rPr>
                <w:rStyle w:val="vfvHervorheben"/>
                <w:noProof/>
              </w:rPr>
              <w:t> </w:t>
            </w:r>
            <w:r w:rsidR="00BB5985">
              <w:rPr>
                <w:rStyle w:val="vfvHervorheben"/>
                <w:noProof/>
              </w:rPr>
              <w:t> </w:t>
            </w:r>
            <w:r w:rsidRPr="00BB5985">
              <w:rPr>
                <w:rStyle w:val="vfvHervorheben"/>
              </w:rPr>
              <w:fldChar w:fldCharType="end"/>
            </w:r>
            <w:bookmarkEnd w:id="3"/>
          </w:p>
        </w:tc>
      </w:tr>
      <w:tr w:rsidR="008A0C9D" w:rsidRPr="00BB5985" w:rsidTr="004246D1">
        <w:trPr>
          <w:cantSplit/>
          <w:trHeight w:hRule="exact" w:val="482"/>
        </w:trPr>
        <w:tc>
          <w:tcPr>
            <w:tcW w:w="9390" w:type="dxa"/>
            <w:gridSpan w:val="3"/>
          </w:tcPr>
          <w:p w:rsidR="008A0C9D" w:rsidRPr="00BB5985" w:rsidRDefault="008A0C9D"/>
        </w:tc>
      </w:tr>
    </w:tbl>
    <w:p w:rsidR="008A0C9D" w:rsidRPr="00BB5985" w:rsidRDefault="008A0C9D" w:rsidP="008A0C9D">
      <w:pPr>
        <w:overflowPunct/>
        <w:autoSpaceDE/>
        <w:autoSpaceDN/>
        <w:adjustRightInd/>
        <w:spacing w:after="0" w:line="240" w:lineRule="auto"/>
        <w:sectPr w:rsidR="008A0C9D" w:rsidRPr="00BB5985" w:rsidSect="008A0C9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/>
          <w:pgMar w:top="2495" w:right="1701" w:bottom="1758" w:left="1701" w:header="567" w:footer="482" w:gutter="0"/>
          <w:cols w:space="720"/>
        </w:sectPr>
      </w:pPr>
    </w:p>
    <w:p w:rsidR="00396F43" w:rsidRPr="00BB5985" w:rsidRDefault="00396F43" w:rsidP="00C33B9B">
      <w:pPr>
        <w:pStyle w:val="vfvTabellenInhalt"/>
        <w:rPr>
          <w:rStyle w:val="vfvHervorheben"/>
        </w:rPr>
      </w:pPr>
      <w:bookmarkStart w:id="4" w:name="Text"/>
      <w:r w:rsidRPr="00BB5985">
        <w:rPr>
          <w:rStyle w:val="vfvHervorheben"/>
        </w:rPr>
        <w:lastRenderedPageBreak/>
        <w:t>Personalien Untermieter</w:t>
      </w:r>
    </w:p>
    <w:p w:rsidR="00396F43" w:rsidRPr="00BB5985" w:rsidRDefault="00396F43" w:rsidP="00AC0090">
      <w:pPr>
        <w:pStyle w:val="vfvThemenblock55105"/>
      </w:pPr>
      <w:r w:rsidRPr="00BB5985">
        <w:rPr>
          <w:rStyle w:val="vfvHervorheben"/>
        </w:rPr>
        <w:t>Name/Vorname</w:t>
      </w:r>
      <w:r w:rsidRPr="00BB5985">
        <w:rPr>
          <w:rStyle w:val="vfvHervorheben"/>
        </w:rPr>
        <w:tab/>
      </w:r>
      <w:r w:rsidRPr="00BB5985">
        <w:fldChar w:fldCharType="begin">
          <w:ffData>
            <w:name w:val=""/>
            <w:enabled/>
            <w:calcOnExit w:val="0"/>
            <w:textInput/>
          </w:ffData>
        </w:fldChar>
      </w:r>
      <w:r w:rsidRPr="00BB5985">
        <w:instrText xml:space="preserve"> FORMTEXT </w:instrText>
      </w:r>
      <w:r w:rsidRPr="00BB5985">
        <w:fldChar w:fldCharType="separate"/>
      </w:r>
      <w:r w:rsidR="00BB5985">
        <w:rPr>
          <w:noProof/>
        </w:rPr>
        <w:t> </w:t>
      </w:r>
      <w:r w:rsidR="00BB5985">
        <w:rPr>
          <w:noProof/>
        </w:rPr>
        <w:t> </w:t>
      </w:r>
      <w:r w:rsidR="00BB5985">
        <w:rPr>
          <w:noProof/>
        </w:rPr>
        <w:t> </w:t>
      </w:r>
      <w:r w:rsidR="00BB5985">
        <w:rPr>
          <w:noProof/>
        </w:rPr>
        <w:t> </w:t>
      </w:r>
      <w:r w:rsidR="00BB5985">
        <w:rPr>
          <w:noProof/>
        </w:rPr>
        <w:t> </w:t>
      </w:r>
      <w:r w:rsidRPr="00BB5985">
        <w:fldChar w:fldCharType="end"/>
      </w:r>
    </w:p>
    <w:p w:rsidR="00396F43" w:rsidRPr="00BB5985" w:rsidRDefault="00396F43" w:rsidP="00AC0090">
      <w:pPr>
        <w:pStyle w:val="vfvThemenblock55105"/>
      </w:pPr>
      <w:r w:rsidRPr="00BB5985">
        <w:rPr>
          <w:rStyle w:val="vfvHervorheben"/>
        </w:rPr>
        <w:t>Geburtsdatum / Bürgerort</w:t>
      </w:r>
      <w:r w:rsidRPr="00BB5985">
        <w:rPr>
          <w:rStyle w:val="vfvHervorheben"/>
        </w:rPr>
        <w:tab/>
      </w:r>
      <w:r w:rsidRPr="00BB5985">
        <w:fldChar w:fldCharType="begin">
          <w:ffData>
            <w:name w:val=""/>
            <w:enabled/>
            <w:calcOnExit w:val="0"/>
            <w:textInput/>
          </w:ffData>
        </w:fldChar>
      </w:r>
      <w:r w:rsidRPr="00BB5985">
        <w:instrText xml:space="preserve"> FORMTEXT </w:instrText>
      </w:r>
      <w:r w:rsidRPr="00BB5985">
        <w:fldChar w:fldCharType="separate"/>
      </w:r>
      <w:r w:rsidR="00BB5985">
        <w:rPr>
          <w:noProof/>
        </w:rPr>
        <w:t> </w:t>
      </w:r>
      <w:r w:rsidR="00BB5985">
        <w:rPr>
          <w:noProof/>
        </w:rPr>
        <w:t> </w:t>
      </w:r>
      <w:r w:rsidR="00BB5985">
        <w:rPr>
          <w:noProof/>
        </w:rPr>
        <w:t> </w:t>
      </w:r>
      <w:r w:rsidR="00BB5985">
        <w:rPr>
          <w:noProof/>
        </w:rPr>
        <w:t> </w:t>
      </w:r>
      <w:r w:rsidR="00BB5985">
        <w:rPr>
          <w:noProof/>
        </w:rPr>
        <w:t> </w:t>
      </w:r>
      <w:r w:rsidRPr="00BB5985">
        <w:fldChar w:fldCharType="end"/>
      </w:r>
    </w:p>
    <w:p w:rsidR="00396F43" w:rsidRPr="00BB5985" w:rsidRDefault="00396F43" w:rsidP="00AC0090">
      <w:pPr>
        <w:pStyle w:val="vfvThemenblock55105"/>
      </w:pPr>
      <w:r w:rsidRPr="00BB5985">
        <w:rPr>
          <w:rStyle w:val="vfvHervorheben"/>
        </w:rPr>
        <w:t>Beruf</w:t>
      </w:r>
      <w:r w:rsidRPr="00BB5985">
        <w:tab/>
      </w:r>
      <w:r w:rsidRPr="00BB5985">
        <w:fldChar w:fldCharType="begin">
          <w:ffData>
            <w:name w:val=""/>
            <w:enabled/>
            <w:calcOnExit w:val="0"/>
            <w:textInput/>
          </w:ffData>
        </w:fldChar>
      </w:r>
      <w:r w:rsidRPr="00BB5985">
        <w:instrText xml:space="preserve"> FORMTEXT </w:instrText>
      </w:r>
      <w:r w:rsidRPr="00BB5985">
        <w:fldChar w:fldCharType="separate"/>
      </w:r>
      <w:r w:rsidR="00BB5985">
        <w:rPr>
          <w:noProof/>
        </w:rPr>
        <w:t> </w:t>
      </w:r>
      <w:r w:rsidR="00BB5985">
        <w:rPr>
          <w:noProof/>
        </w:rPr>
        <w:t> </w:t>
      </w:r>
      <w:r w:rsidR="00BB5985">
        <w:rPr>
          <w:noProof/>
        </w:rPr>
        <w:t> </w:t>
      </w:r>
      <w:r w:rsidR="00BB5985">
        <w:rPr>
          <w:noProof/>
        </w:rPr>
        <w:t> </w:t>
      </w:r>
      <w:r w:rsidR="00BB5985">
        <w:rPr>
          <w:noProof/>
        </w:rPr>
        <w:t> </w:t>
      </w:r>
      <w:r w:rsidRPr="00BB5985">
        <w:fldChar w:fldCharType="end"/>
      </w:r>
    </w:p>
    <w:p w:rsidR="00396F43" w:rsidRPr="00BB5985" w:rsidRDefault="00396F43" w:rsidP="007D4B90">
      <w:pPr>
        <w:pStyle w:val="vfvKleingedrucktes8"/>
      </w:pPr>
    </w:p>
    <w:tbl>
      <w:tblPr>
        <w:tblW w:w="8789" w:type="dxa"/>
        <w:tblCellMar>
          <w:left w:w="0" w:type="dxa"/>
          <w:right w:w="68" w:type="dxa"/>
        </w:tblCellMar>
        <w:tblLook w:val="01E0" w:firstRow="1" w:lastRow="1" w:firstColumn="1" w:lastColumn="1" w:noHBand="0" w:noVBand="0"/>
      </w:tblPr>
      <w:tblGrid>
        <w:gridCol w:w="325"/>
        <w:gridCol w:w="8464"/>
      </w:tblGrid>
      <w:tr w:rsidR="00396F43" w:rsidRPr="00BB5985" w:rsidTr="007D4B90">
        <w:tc>
          <w:tcPr>
            <w:tcW w:w="325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1.</w:t>
            </w:r>
          </w:p>
        </w:tc>
        <w:tc>
          <w:tcPr>
            <w:tcW w:w="8464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Die Bestimmungen des Mietvertrages und die Hausordnung sind dem Untermieter bekannt und sind für ihn verbindlich.</w:t>
            </w:r>
          </w:p>
        </w:tc>
      </w:tr>
      <w:tr w:rsidR="00396F43" w:rsidRPr="00BB5985" w:rsidTr="007D4B90">
        <w:tc>
          <w:tcPr>
            <w:tcW w:w="325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2.</w:t>
            </w:r>
          </w:p>
        </w:tc>
        <w:tc>
          <w:tcPr>
            <w:tcW w:w="8464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Der Mieter verpflichtet sich, die Meldepflicht als Logisgeber gegenüber der Einwohnerkontrolle wahrzunehmen</w:t>
            </w:r>
          </w:p>
        </w:tc>
      </w:tr>
      <w:tr w:rsidR="00396F43" w:rsidRPr="00BB5985" w:rsidTr="007D4B90">
        <w:tc>
          <w:tcPr>
            <w:tcW w:w="325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3.</w:t>
            </w:r>
          </w:p>
        </w:tc>
        <w:tc>
          <w:tcPr>
            <w:tcW w:w="8464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Diese Bewilligung ist nicht übertragbar und gilt nur für die oben genannte Person.</w:t>
            </w:r>
          </w:p>
        </w:tc>
      </w:tr>
      <w:tr w:rsidR="00396F43" w:rsidRPr="00BB5985" w:rsidTr="007D4B90">
        <w:tc>
          <w:tcPr>
            <w:tcW w:w="325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4.</w:t>
            </w:r>
          </w:p>
        </w:tc>
        <w:tc>
          <w:tcPr>
            <w:tcW w:w="8464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Der Mieter verpflichtet sich, dem Vermieter die Beendigung des Untermietverhältnisses unverzüglich zu melden.</w:t>
            </w:r>
          </w:p>
        </w:tc>
      </w:tr>
      <w:tr w:rsidR="00396F43" w:rsidRPr="00BB5985" w:rsidTr="007D4B90">
        <w:tc>
          <w:tcPr>
            <w:tcW w:w="325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5.</w:t>
            </w:r>
          </w:p>
        </w:tc>
        <w:tc>
          <w:tcPr>
            <w:tcW w:w="8464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Auf den Zeitpunkt der Beendigung des Mietverhältnisses endigt auch das Untermietverhältnis. Die Kündigung des Hauptmietverhältnisses ist in jedem Fall unverzüglich dem Untermieter bekanntzugeben.</w:t>
            </w:r>
          </w:p>
        </w:tc>
      </w:tr>
      <w:tr w:rsidR="00396F43" w:rsidRPr="00BB5985" w:rsidTr="007D4B90">
        <w:tc>
          <w:tcPr>
            <w:tcW w:w="325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6.</w:t>
            </w:r>
          </w:p>
        </w:tc>
        <w:tc>
          <w:tcPr>
            <w:tcW w:w="8464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 xml:space="preserve">Der Mieter haftet für alle aus der Untermiete sich ergebenden Beschädigungen am Mietobjekt. </w:t>
            </w:r>
            <w:r w:rsidRPr="00BB5985">
              <w:rPr>
                <w:rStyle w:val="vfvHervorheben"/>
              </w:rPr>
              <w:t>Eine Kopie des Untermietvertrages ist dem Vermieter mit der Zusatzvereinbarung einzureichen.</w:t>
            </w:r>
          </w:p>
        </w:tc>
      </w:tr>
      <w:tr w:rsidR="00396F43" w:rsidRPr="00BB5985" w:rsidTr="007D4B90">
        <w:tc>
          <w:tcPr>
            <w:tcW w:w="325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7.</w:t>
            </w:r>
          </w:p>
        </w:tc>
        <w:tc>
          <w:tcPr>
            <w:tcW w:w="8464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Sofern die Namensschildchen neu angefertigt werden müssen, wird Ihnen der Betrag separat in Rechnung gestellt.</w:t>
            </w:r>
          </w:p>
        </w:tc>
      </w:tr>
      <w:tr w:rsidR="00396F43" w:rsidRPr="00BB5985" w:rsidTr="007D4B90">
        <w:tc>
          <w:tcPr>
            <w:tcW w:w="325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8.</w:t>
            </w:r>
          </w:p>
        </w:tc>
        <w:tc>
          <w:tcPr>
            <w:tcW w:w="8464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Die Nichteinhaltung der vorstehenden Bestimmungen berechtigt den Vermieter, nach erfolgloser schriftlicher Mah</w:t>
            </w:r>
            <w:r w:rsidRPr="00BB5985">
              <w:softHyphen/>
              <w:t>nung, die sofortige Auflösung dieser Zusatzvereinbarung und stellt einen ausserordentlichen Kündigungsgrund dar.</w:t>
            </w:r>
          </w:p>
        </w:tc>
      </w:tr>
      <w:tr w:rsidR="00396F43" w:rsidRPr="00BB5985" w:rsidTr="007D4B90">
        <w:tc>
          <w:tcPr>
            <w:tcW w:w="325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9.</w:t>
            </w:r>
          </w:p>
        </w:tc>
        <w:tc>
          <w:tcPr>
            <w:tcW w:w="8464" w:type="dxa"/>
          </w:tcPr>
          <w:p w:rsidR="00396F43" w:rsidRPr="00BB5985" w:rsidRDefault="00396F43" w:rsidP="007A07D3">
            <w:pPr>
              <w:pStyle w:val="vfvKleingedrucktes8"/>
            </w:pPr>
            <w:r w:rsidRPr="00BB5985">
              <w:t>Diese Zusatzvereinbarung erwächst in Rechtskraft nach allseitiger Unterzeichnung und mit der Einreichung der Kopie des Untermietvertrages.</w:t>
            </w:r>
          </w:p>
        </w:tc>
      </w:tr>
    </w:tbl>
    <w:p w:rsidR="00396F43" w:rsidRPr="00BB5985" w:rsidRDefault="00396F43" w:rsidP="00A83FF7">
      <w:pPr>
        <w:pStyle w:val="vfvKleingedrucktes8"/>
      </w:pPr>
    </w:p>
    <w:p w:rsidR="00396F43" w:rsidRPr="00BB5985" w:rsidRDefault="00396F43" w:rsidP="00C33B9B">
      <w:pPr>
        <w:pStyle w:val="vfvUnterschriftsText"/>
      </w:pPr>
      <w:r w:rsidRPr="00BB5985">
        <w:t>Unterschrift des Vermieters</w:t>
      </w:r>
      <w:r w:rsidRPr="00BB5985">
        <w:tab/>
        <w:t>Unterschrift des Mieters</w:t>
      </w:r>
    </w:p>
    <w:p w:rsidR="00396F43" w:rsidRPr="00BB5985" w:rsidRDefault="00396F43" w:rsidP="00C33B9B">
      <w:pPr>
        <w:pStyle w:val="vfvTabellenInhalt"/>
      </w:pPr>
    </w:p>
    <w:p w:rsidR="00396F43" w:rsidRPr="00BB5985" w:rsidRDefault="00396F43" w:rsidP="00C33B9B">
      <w:pPr>
        <w:pStyle w:val="vfvUnterschriftsText"/>
        <w:rPr>
          <w:rStyle w:val="vfvHervorheben"/>
        </w:rPr>
      </w:pPr>
      <w:r w:rsidRPr="00BB5985">
        <w:rPr>
          <w:rStyle w:val="vfvHervorheben"/>
        </w:rPr>
        <w:fldChar w:fldCharType="begin"/>
      </w:r>
      <w:r w:rsidRPr="00BB5985">
        <w:rPr>
          <w:rStyle w:val="vfvHervorheben"/>
        </w:rPr>
        <w:instrText xml:space="preserve"> DOCPROPERTY "StmFirma.FirmaKurz"\*CHARFORMAT </w:instrText>
      </w:r>
      <w:r w:rsidRPr="00BB5985">
        <w:rPr>
          <w:rStyle w:val="vfvHervorheben"/>
        </w:rPr>
        <w:fldChar w:fldCharType="end"/>
      </w:r>
      <w:r w:rsidRPr="00BB5985">
        <w:t xml:space="preserve"> </w:t>
      </w:r>
      <w:r w:rsidRPr="00BB5985">
        <w:rPr>
          <w:rStyle w:val="vfvHervorheben"/>
        </w:rPr>
        <w:fldChar w:fldCharType="begin"/>
      </w:r>
      <w:r w:rsidRPr="00BB5985">
        <w:rPr>
          <w:rStyle w:val="vfvHervorheben"/>
        </w:rPr>
        <w:instrText xml:space="preserve"> DOCPROPERTY "StmFirma.Firma1"\*CHARFORMAT </w:instrText>
      </w:r>
      <w:r w:rsidRPr="00BB5985">
        <w:rPr>
          <w:rStyle w:val="vfvHervorheben"/>
        </w:rPr>
        <w:fldChar w:fldCharType="end"/>
      </w:r>
    </w:p>
    <w:p w:rsidR="00396F43" w:rsidRPr="00BB5985" w:rsidRDefault="00396F43" w:rsidP="00C33B9B">
      <w:pPr>
        <w:pStyle w:val="vfvUnterschriftsText"/>
      </w:pPr>
    </w:p>
    <w:p w:rsidR="00396F43" w:rsidRPr="00BB5985" w:rsidRDefault="00396F43" w:rsidP="00C33B9B"/>
    <w:p w:rsidR="00396F43" w:rsidRPr="00BB5985" w:rsidRDefault="00396F43" w:rsidP="002D4442">
      <w:pPr>
        <w:pStyle w:val="vfvUnterschriftslinie"/>
        <w:rPr>
          <w:rStyle w:val="vfvUnterstreichen"/>
        </w:rPr>
      </w:pPr>
      <w:r w:rsidRPr="00BB5985">
        <w:rPr>
          <w:rStyle w:val="vfvUnterstreichen"/>
        </w:rPr>
        <w:tab/>
      </w:r>
      <w:r w:rsidRPr="00BB5985">
        <w:tab/>
      </w:r>
      <w:r w:rsidRPr="00BB5985">
        <w:rPr>
          <w:rStyle w:val="vfvUnterstreichen"/>
        </w:rPr>
        <w:tab/>
      </w:r>
    </w:p>
    <w:p w:rsidR="00396F43" w:rsidRPr="00BB5985" w:rsidRDefault="00396F43" w:rsidP="00A83FF7">
      <w:pPr>
        <w:pStyle w:val="vfvKleingedrucktes8"/>
      </w:pPr>
    </w:p>
    <w:p w:rsidR="009B27ED" w:rsidRPr="00BB5985" w:rsidRDefault="00396F43" w:rsidP="00396F43">
      <w:pPr>
        <w:pStyle w:val="vfvKleingedrucktes8"/>
      </w:pPr>
      <w:bookmarkStart w:id="5" w:name="Zusatz"/>
      <w:r w:rsidRPr="00BB5985">
        <w:t>Orientierungskopie an Hauswart</w:t>
      </w:r>
      <w:bookmarkEnd w:id="4"/>
      <w:bookmarkEnd w:id="5"/>
    </w:p>
    <w:sectPr w:rsidR="009B27ED" w:rsidRPr="00BB5985" w:rsidSect="005724EB">
      <w:headerReference w:type="default" r:id="rId19"/>
      <w:footerReference w:type="default" r:id="rId20"/>
      <w:type w:val="continuous"/>
      <w:pgSz w:w="11907" w:h="16840" w:code="9"/>
      <w:pgMar w:top="2948" w:right="1701" w:bottom="1758" w:left="1701" w:header="567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85" w:rsidRPr="00BB5985" w:rsidRDefault="00BB5985">
      <w:r w:rsidRPr="00BB5985">
        <w:separator/>
      </w:r>
    </w:p>
  </w:endnote>
  <w:endnote w:type="continuationSeparator" w:id="0">
    <w:p w:rsidR="00BB5985" w:rsidRPr="00BB5985" w:rsidRDefault="00BB5985">
      <w:r w:rsidRPr="00BB59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6F" w:rsidRDefault="008B00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7B" w:rsidRPr="00BB5985" w:rsidRDefault="00350D7B" w:rsidP="009B27ED">
    <w:pPr>
      <w:pStyle w:val="Fuzeile"/>
    </w:pPr>
  </w:p>
  <w:p w:rsidR="00350D7B" w:rsidRPr="00BB5985" w:rsidRDefault="00350D7B" w:rsidP="009B27ED">
    <w:pPr>
      <w:pStyle w:val="Fuzeile"/>
      <w:rPr>
        <w:b/>
        <w:bCs/>
      </w:rPr>
    </w:pPr>
    <w:r w:rsidRPr="00BB5985">
      <w:rPr>
        <w:b/>
        <w:bCs/>
      </w:rPr>
      <w:fldChar w:fldCharType="begin"/>
    </w:r>
    <w:r w:rsidRPr="00BB5985">
      <w:rPr>
        <w:b/>
        <w:bCs/>
      </w:rPr>
      <w:instrText xml:space="preserve"> DOCPROPERTY "Firma.Fusszeile1"\*CHARFORMAT </w:instrText>
    </w:r>
    <w:r w:rsidRPr="00BB5985">
      <w:rPr>
        <w:b/>
        <w:bCs/>
      </w:rPr>
      <w:fldChar w:fldCharType="end"/>
    </w:r>
  </w:p>
  <w:p w:rsidR="00350D7B" w:rsidRPr="00BB5985" w:rsidRDefault="006E5631" w:rsidP="009B27ED">
    <w:pPr>
      <w:pStyle w:val="Fuzeile"/>
    </w:pPr>
    <w:r w:rsidRPr="00BB5985">
      <w:fldChar w:fldCharType="begin"/>
    </w:r>
    <w:r w:rsidRPr="00BB5985">
      <w:instrText xml:space="preserve"> DOCPROPERTY "Firma.Fusszeile2"\*CHARFORMAT </w:instrText>
    </w:r>
    <w:r w:rsidRPr="00BB5985">
      <w:fldChar w:fldCharType="end"/>
    </w:r>
  </w:p>
  <w:p w:rsidR="00350D7B" w:rsidRPr="00BB5985" w:rsidRDefault="006E5631" w:rsidP="009B27ED">
    <w:pPr>
      <w:pStyle w:val="Fuzeile"/>
    </w:pPr>
    <w:r w:rsidRPr="00BB5985">
      <w:fldChar w:fldCharType="begin"/>
    </w:r>
    <w:r w:rsidRPr="00BB5985">
      <w:instrText xml:space="preserve"> DOCPROPERTY "Firma.Fusszeile3"\*CHARFORMAT </w:instrText>
    </w:r>
    <w:r w:rsidRPr="00BB5985">
      <w:fldChar w:fldCharType="end"/>
    </w:r>
  </w:p>
  <w:p w:rsidR="00350D7B" w:rsidRPr="00BB5985" w:rsidRDefault="00350D7B" w:rsidP="009B27ED">
    <w:pPr>
      <w:pStyle w:val="Fuzeile"/>
    </w:pPr>
    <w:r w:rsidRPr="00BB5985">
      <w:rPr>
        <w:noProof/>
        <w:lang w:eastAsia="de-CH"/>
      </w:rPr>
      <w:drawing>
        <wp:anchor distT="0" distB="0" distL="114300" distR="114300" simplePos="0" relativeHeight="251664384" behindDoc="1" locked="1" layoutInCell="1" allowOverlap="1" wp14:anchorId="2928472A" wp14:editId="093ED26E">
          <wp:simplePos x="0" y="0"/>
          <wp:positionH relativeFrom="column">
            <wp:posOffset>-784</wp:posOffset>
          </wp:positionH>
          <wp:positionV relativeFrom="paragraph">
            <wp:posOffset>-1231078</wp:posOffset>
          </wp:positionV>
          <wp:extent cx="4048690" cy="1333686"/>
          <wp:effectExtent l="0" t="0" r="9525" b="0"/>
          <wp:wrapNone/>
          <wp:docPr id="1" name="bf0ca9fb-f68e-4ef2-847a-d960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631" w:rsidRPr="00BB5985">
      <w:fldChar w:fldCharType="begin"/>
    </w:r>
    <w:r w:rsidR="006E5631" w:rsidRPr="00BB5985">
      <w:instrText xml:space="preserve"> DOCPROPERTY "Firma.Fusszeile4"\*CHARFORMAT </w:instrText>
    </w:r>
    <w:r w:rsidR="006E5631" w:rsidRPr="00BB5985">
      <w:fldChar w:fldCharType="end"/>
    </w:r>
    <w:r w:rsidRPr="00BB598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6F" w:rsidRDefault="008B006F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1B" w:rsidRDefault="0096391B" w:rsidP="009B27ED">
    <w:pPr>
      <w:pStyle w:val="vfvFusszeile"/>
    </w:pPr>
  </w:p>
  <w:p w:rsidR="0096391B" w:rsidRDefault="0096391B" w:rsidP="009B27ED">
    <w:pPr>
      <w:pStyle w:val="vfvFusszeile"/>
    </w:pPr>
  </w:p>
  <w:p w:rsidR="0096391B" w:rsidRDefault="0096391B" w:rsidP="009B27ED">
    <w:pPr>
      <w:pStyle w:val="vfvFusszeile"/>
    </w:pPr>
  </w:p>
  <w:tbl>
    <w:tblPr>
      <w:tblW w:w="93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57"/>
      <w:gridCol w:w="227"/>
    </w:tblGrid>
    <w:tr w:rsidR="0096391B">
      <w:tc>
        <w:tcPr>
          <w:tcW w:w="9227" w:type="dxa"/>
        </w:tcPr>
        <w:p w:rsidR="0096391B" w:rsidRDefault="0096391B" w:rsidP="009B27ED">
          <w:pPr>
            <w:pStyle w:val="vfvFusszeile"/>
          </w:pPr>
        </w:p>
      </w:tc>
      <w:tc>
        <w:tcPr>
          <w:tcW w:w="229" w:type="dxa"/>
        </w:tcPr>
        <w:p w:rsidR="0096391B" w:rsidRDefault="0096391B" w:rsidP="009B27ED">
          <w:pPr>
            <w:pStyle w:val="vfvFusszei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5985">
            <w:rPr>
              <w:noProof/>
            </w:rPr>
            <w:t>1</w:t>
          </w:r>
          <w:r>
            <w:fldChar w:fldCharType="end"/>
          </w:r>
        </w:p>
      </w:tc>
    </w:tr>
  </w:tbl>
  <w:p w:rsidR="0096391B" w:rsidRDefault="0096391B" w:rsidP="009B27ED">
    <w:pPr>
      <w:pStyle w:val="vfvFusszeile"/>
    </w:pPr>
  </w:p>
  <w:p w:rsidR="0096391B" w:rsidRDefault="0096391B" w:rsidP="009B27ED">
    <w:pPr>
      <w:pStyle w:val="vfvFusszeile"/>
    </w:pPr>
  </w:p>
  <w:p w:rsidR="0096391B" w:rsidRDefault="0096391B" w:rsidP="009B27ED">
    <w:pPr>
      <w:pStyle w:val="vfv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85" w:rsidRPr="00BB5985" w:rsidRDefault="00BB5985">
      <w:r w:rsidRPr="00BB5985">
        <w:separator/>
      </w:r>
    </w:p>
  </w:footnote>
  <w:footnote w:type="continuationSeparator" w:id="0">
    <w:p w:rsidR="00BB5985" w:rsidRPr="00BB5985" w:rsidRDefault="00BB5985">
      <w:r w:rsidRPr="00BB598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6F" w:rsidRDefault="008B00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9" w:type="dxa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7"/>
      <w:gridCol w:w="4002"/>
    </w:tblGrid>
    <w:tr w:rsidR="008B006F" w:rsidRPr="009D470E" w:rsidTr="008B006F">
      <w:trPr>
        <w:cantSplit/>
        <w:trHeight w:hRule="exact" w:val="1361"/>
      </w:trPr>
      <w:tc>
        <w:tcPr>
          <w:tcW w:w="5497" w:type="dxa"/>
          <w:hideMark/>
        </w:tcPr>
        <w:p w:rsidR="008B006F" w:rsidRPr="009D470E" w:rsidRDefault="008B006F" w:rsidP="00705648">
          <w:pPr>
            <w:pStyle w:val="vfvRegister"/>
          </w:pPr>
          <w:r w:rsidRPr="009D470E">
            <w:fldChar w:fldCharType="begin"/>
          </w:r>
          <w:r w:rsidRPr="009D470E">
            <w:instrText xml:space="preserve"> if </w:instrText>
          </w:r>
          <w:r w:rsidRPr="009D470E">
            <w:fldChar w:fldCharType="begin"/>
          </w:r>
          <w:r w:rsidRPr="009D470E">
            <w:instrText xml:space="preserve"> DOCPROPERTY "SpezielleFelder.RegNr"\*CHARFORMAT </w:instrText>
          </w:r>
          <w:r w:rsidRPr="009D470E">
            <w:fldChar w:fldCharType="end"/>
          </w:r>
          <w:r w:rsidRPr="009D470E">
            <w:instrText xml:space="preserve"> = "" "" "</w:instrText>
          </w:r>
          <w:fldSimple w:instr=" DOCPROPERTY &quot;Doc.Register-Nr&quot;\*CHARFORMAT ">
            <w:r w:rsidRPr="009D470E">
              <w:instrText>Doc.Register-Nr</w:instrText>
            </w:r>
          </w:fldSimple>
          <w:r w:rsidRPr="009D470E">
            <w:tab/>
          </w:r>
          <w:r w:rsidRPr="009D470E">
            <w:rPr>
              <w:rStyle w:val="vfvHervorheben"/>
            </w:rPr>
            <w:fldChar w:fldCharType="begin"/>
          </w:r>
          <w:r w:rsidRPr="009D470E">
            <w:rPr>
              <w:rStyle w:val="vfvHervorheben"/>
            </w:rPr>
            <w:instrText xml:space="preserve"> DOCPROPERTY "SpezielleFelder.RegNr"\*CHARFORMAT </w:instrText>
          </w:r>
          <w:r w:rsidRPr="009D470E">
            <w:rPr>
              <w:rStyle w:val="vfvHervorheben"/>
            </w:rPr>
            <w:fldChar w:fldCharType="separate"/>
          </w:r>
          <w:r w:rsidRPr="009D470E">
            <w:rPr>
              <w:rStyle w:val="vfvHervorheben"/>
            </w:rPr>
            <w:instrText>SpezielleFelder.RegNr</w:instrText>
          </w:r>
          <w:r w:rsidRPr="009D470E">
            <w:rPr>
              <w:rStyle w:val="vfvHervorheben"/>
            </w:rPr>
            <w:fldChar w:fldCharType="end"/>
          </w:r>
          <w:r w:rsidRPr="009D470E">
            <w:instrText xml:space="preserve">" </w:instrText>
          </w:r>
          <w:r w:rsidRPr="009D470E">
            <w:fldChar w:fldCharType="end"/>
          </w:r>
        </w:p>
      </w:tc>
      <w:tc>
        <w:tcPr>
          <w:tcW w:w="4002" w:type="dxa"/>
          <w:hideMark/>
        </w:tcPr>
        <w:p w:rsidR="008B006F" w:rsidRPr="009D470E" w:rsidRDefault="008B006F" w:rsidP="00705648">
          <w:pPr>
            <w:pStyle w:val="vfvKopfzeile"/>
          </w:pPr>
          <w:r w:rsidRPr="009D470E">
            <w:rPr>
              <w:noProof/>
              <w:lang w:eastAsia="de-CH"/>
            </w:rPr>
            <w:drawing>
              <wp:anchor distT="0" distB="0" distL="114300" distR="114300" simplePos="0" relativeHeight="251672576" behindDoc="1" locked="1" layoutInCell="1" allowOverlap="1" wp14:anchorId="191E6934" wp14:editId="3EB6B25A">
                <wp:simplePos x="0" y="0"/>
                <wp:positionH relativeFrom="page">
                  <wp:posOffset>622300</wp:posOffset>
                </wp:positionH>
                <wp:positionV relativeFrom="page">
                  <wp:posOffset>151765</wp:posOffset>
                </wp:positionV>
                <wp:extent cx="1890712" cy="609601"/>
                <wp:effectExtent l="0" t="0" r="0" b="0"/>
                <wp:wrapNone/>
                <wp:docPr id="8" name="7e9ab4ff-c50e-48cc-a9a5-4e4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712" cy="609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D470E"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1E504F6" wp14:editId="49FBF1D0">
                    <wp:simplePos x="0" y="0"/>
                    <wp:positionH relativeFrom="column">
                      <wp:posOffset>478790</wp:posOffset>
                    </wp:positionH>
                    <wp:positionV relativeFrom="paragraph">
                      <wp:posOffset>720090</wp:posOffset>
                    </wp:positionV>
                    <wp:extent cx="1812290" cy="196215"/>
                    <wp:effectExtent l="0" t="0" r="16510" b="13335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2290" cy="196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06F" w:rsidRDefault="008B006F" w:rsidP="008B006F"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DOCPROPERTY "Entwurf"\*CHARFORMAT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DOCPROPERTY "Entwurf"\*CHARFORMAT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lang w:val="en-US"/>
                                  </w:rPr>
                                  <w:instrText>Entwurf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PRINTDATE \@ "dd.MM.yyyy HH:mm:ss"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18.03.2003 10:39:00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" </w:instrTex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37.7pt;margin-top:56.7pt;width:142.7pt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" filled="f" stroked="f">
                    <v:textbox inset="0,0,0,0">
                      <w:txbxContent>
                        <w:p w:rsidR="008B006F" w:rsidRDefault="008B006F" w:rsidP="008B006F"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DOCPROPERTY "Entwurf"\*CHARFORMAT </w:instrText>
                          </w:r>
                          <w: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DOCPROPERTY "Entwurf"\*CHARFORMAT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instrText>Entwurf</w:instrText>
                          </w:r>
                          <w: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begin"/>
                          </w:r>
                          <w:r>
                            <w:instrText xml:space="preserve"> PRINTDATE \@ "dd.MM.yyyy HH:mm:ss"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18.03.2003 10:39:00</w:instrText>
                          </w:r>
                          <w: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instrText xml:space="preserve">" 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F8655E" w:rsidRPr="00BB5985" w:rsidRDefault="00C74BDE" w:rsidP="00F8655E">
    <w:pPr>
      <w:spacing w:after="80" w:line="200" w:lineRule="exact"/>
      <w:rPr>
        <w:sz w:val="16"/>
      </w:rPr>
    </w:pPr>
    <w:r w:rsidRPr="00BB5985">
      <w:rPr>
        <w:noProof/>
        <w:sz w:val="16"/>
        <w:lang w:eastAsia="de-CH"/>
      </w:rPr>
      <w:drawing>
        <wp:anchor distT="0" distB="0" distL="114300" distR="114300" simplePos="0" relativeHeight="251668480" behindDoc="1" locked="1" layoutInCell="1" allowOverlap="1" wp14:anchorId="34AA57D1" wp14:editId="05F7CA5D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1890000" cy="622800"/>
          <wp:effectExtent l="0" t="0" r="0" b="6350"/>
          <wp:wrapNone/>
          <wp:docPr id="5" name="7e9ab4ff-c50e-48cc-a9a5-4e4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55E" w:rsidRPr="00BB5985">
      <w:rPr>
        <w:sz w:val="16"/>
      </w:rPr>
      <w:t> </w:t>
    </w:r>
    <w:r w:rsidR="00F8655E" w:rsidRPr="00BB5985">
      <w:rPr>
        <w:noProof/>
        <w:lang w:eastAsia="de-CH"/>
      </w:rPr>
      <w:drawing>
        <wp:anchor distT="0" distB="0" distL="114300" distR="114300" simplePos="0" relativeHeight="251666432" behindDoc="1" locked="1" layoutInCell="1" allowOverlap="1" wp14:anchorId="0E1B18AC" wp14:editId="408E2B84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1889760" cy="622300"/>
          <wp:effectExtent l="0" t="0" r="0" b="6350"/>
          <wp:wrapNone/>
          <wp:docPr id="2" name="Grafik 2" descr="7e8eefbb-a3e5-4bd1-bb16-c2b4d8ea079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00faed2-75c9-4b7b-9297-8429" descr="7e8eefbb-a3e5-4bd1-bb16-c2b4d8ea079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6F" w:rsidRDefault="008B006F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1B" w:rsidRDefault="006D4000">
    <w:pPr>
      <w:spacing w:after="80" w:line="200" w:lineRule="exact"/>
      <w:rPr>
        <w:sz w:val="16"/>
      </w:rPr>
    </w:pPr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0EDC97F0" wp14:editId="3FBD8C1B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1889760" cy="622300"/>
          <wp:effectExtent l="0" t="0" r="0" b="6350"/>
          <wp:wrapNone/>
          <wp:docPr id="23" name="7e9ab4ff-c50e-48cc-a9a5-4e4b_1" descr="8ae8f515-ff36-4b6b-8fe0-139706949dd0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e9ab4ff-c50e-48cc-a9a5-4e4b_1" descr="8ae8f515-ff36-4b6b-8fe0-139706949dd0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91B">
      <w:rPr>
        <w:sz w:val="16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8A"/>
    <w:multiLevelType w:val="multilevel"/>
    <w:tmpl w:val="66AC734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3C94CEF"/>
    <w:multiLevelType w:val="hybridMultilevel"/>
    <w:tmpl w:val="FCF01F5A"/>
    <w:lvl w:ilvl="0" w:tplc="7D328E14">
      <w:start w:val="1"/>
      <w:numFmt w:val="lowerLetter"/>
      <w:pStyle w:val="vfvAufzhlung10alph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50225"/>
    <w:multiLevelType w:val="multilevel"/>
    <w:tmpl w:val="7A4AD698"/>
    <w:lvl w:ilvl="0">
      <w:start w:val="1"/>
      <w:numFmt w:val="decimal"/>
      <w:pStyle w:val="berschrift1GrossAbstan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GrossAbstan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GrossAbstan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GrossAbstand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BA2398"/>
    <w:multiLevelType w:val="hybridMultilevel"/>
    <w:tmpl w:val="02860890"/>
    <w:lvl w:ilvl="0" w:tplc="F350FE4A">
      <w:start w:val="1"/>
      <w:numFmt w:val="decimal"/>
      <w:pStyle w:val="vfvAufzhlung10num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40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D94F5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E97247B"/>
    <w:multiLevelType w:val="hybridMultilevel"/>
    <w:tmpl w:val="679C5AA6"/>
    <w:lvl w:ilvl="0" w:tplc="4BBCF7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102B5"/>
    <w:multiLevelType w:val="multilevel"/>
    <w:tmpl w:val="06A2F6E6"/>
    <w:lvl w:ilvl="0">
      <w:start w:val="1"/>
      <w:numFmt w:val="ordin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ordinal"/>
      <w:lvlText w:val="%1%2%3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ordinal"/>
      <w:lvlText w:val="%1%2%3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4">
      <w:start w:val="1"/>
      <w:numFmt w:val="ordinal"/>
      <w:lvlText w:val="%1%2%3%4%5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</w:rPr>
    </w:lvl>
    <w:lvl w:ilvl="5">
      <w:start w:val="1"/>
      <w:numFmt w:val="ordinal"/>
      <w:lvlText w:val="%1%2%3%4%5%6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</w:rPr>
    </w:lvl>
    <w:lvl w:ilvl="6">
      <w:start w:val="1"/>
      <w:numFmt w:val="ordinal"/>
      <w:lvlText w:val="%7%1%2%3%4%5%6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</w:rPr>
    </w:lvl>
    <w:lvl w:ilvl="7">
      <w:start w:val="1"/>
      <w:numFmt w:val="ordinal"/>
      <w:lvlText w:val="%8%1%2%3%4%5%6%7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</w:rPr>
    </w:lvl>
    <w:lvl w:ilvl="8">
      <w:start w:val="1"/>
      <w:numFmt w:val="ordinal"/>
      <w:lvlText w:val="%9%1%2%3%4%5%6%7%8"/>
      <w:lvlJc w:val="left"/>
      <w:pPr>
        <w:tabs>
          <w:tab w:val="num" w:pos="1800"/>
        </w:tabs>
        <w:ind w:left="851" w:hanging="851"/>
      </w:pPr>
      <w:rPr>
        <w:rFonts w:ascii="Arial" w:hAnsi="Arial" w:hint="default"/>
        <w:b/>
        <w:i w:val="0"/>
      </w:rPr>
    </w:lvl>
  </w:abstractNum>
  <w:abstractNum w:abstractNumId="8">
    <w:nsid w:val="3D5232E2"/>
    <w:multiLevelType w:val="multilevel"/>
    <w:tmpl w:val="0807001D"/>
    <w:name w:val="20070806161109822768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5A4211"/>
    <w:multiLevelType w:val="multilevel"/>
    <w:tmpl w:val="DE0AAAA8"/>
    <w:lvl w:ilvl="0">
      <w:start w:val="1"/>
      <w:numFmt w:val="bullet"/>
      <w:pStyle w:val="vfvAufzhlung10Symbol"/>
      <w:suff w:val="space"/>
      <w:lvlText w:val="-"/>
      <w:lvlJc w:val="left"/>
      <w:pPr>
        <w:ind w:left="142" w:hanging="142"/>
      </w:pPr>
      <w:rPr>
        <w:rFonts w:hint="default"/>
        <w:sz w:val="20"/>
      </w:rPr>
    </w:lvl>
    <w:lvl w:ilvl="1">
      <w:start w:val="1"/>
      <w:numFmt w:val="bullet"/>
      <w:lvlRestart w:val="0"/>
      <w:pStyle w:val="vfvAufzhlung10Symbol"/>
      <w:suff w:val="space"/>
      <w:lvlText w:val="-"/>
      <w:lvlJc w:val="left"/>
      <w:pPr>
        <w:ind w:left="142" w:hanging="142"/>
      </w:pPr>
      <w:rPr>
        <w:rFonts w:hint="default"/>
        <w:sz w:val="20"/>
      </w:rPr>
    </w:lvl>
    <w:lvl w:ilvl="2">
      <w:start w:val="1"/>
      <w:numFmt w:val="bullet"/>
      <w:lvlRestart w:val="0"/>
      <w:pStyle w:val="vfvAufzhlung10Symbol"/>
      <w:suff w:val="space"/>
      <w:lvlText w:val="-"/>
      <w:lvlJc w:val="left"/>
      <w:pPr>
        <w:ind w:left="142" w:hanging="142"/>
      </w:pPr>
      <w:rPr>
        <w:rFonts w:hint="default"/>
        <w:sz w:val="20"/>
      </w:rPr>
    </w:lvl>
    <w:lvl w:ilvl="3">
      <w:start w:val="1"/>
      <w:numFmt w:val="bullet"/>
      <w:lvlRestart w:val="0"/>
      <w:pStyle w:val="vfvAufzhlung10Symbol"/>
      <w:suff w:val="space"/>
      <w:lvlText w:val="-"/>
      <w:lvlJc w:val="left"/>
      <w:pPr>
        <w:ind w:left="142" w:hanging="142"/>
      </w:pPr>
      <w:rPr>
        <w:rFonts w:hint="default"/>
        <w:sz w:val="20"/>
      </w:rPr>
    </w:lvl>
    <w:lvl w:ilvl="4">
      <w:start w:val="1"/>
      <w:numFmt w:val="none"/>
      <w:pStyle w:val="berschrift5"/>
      <w:suff w:val="nothing"/>
      <w:lvlText w:val=""/>
      <w:lvlJc w:val="left"/>
      <w:pPr>
        <w:ind w:left="636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636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636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pPr>
        <w:ind w:left="636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636" w:firstLine="0"/>
      </w:pPr>
      <w:rPr>
        <w:rFonts w:hint="default"/>
      </w:rPr>
    </w:lvl>
  </w:abstractNum>
  <w:abstractNum w:abstractNumId="10">
    <w:nsid w:val="4E9E4924"/>
    <w:multiLevelType w:val="multilevel"/>
    <w:tmpl w:val="748EEC82"/>
    <w:lvl w:ilvl="0">
      <w:start w:val="1"/>
      <w:numFmt w:val="decimal"/>
      <w:pStyle w:val="berschrift1nummeriert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3191B5B"/>
    <w:multiLevelType w:val="multilevel"/>
    <w:tmpl w:val="6A883D4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5817A6A"/>
    <w:multiLevelType w:val="multilevel"/>
    <w:tmpl w:val="3C8AF8D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C5331A2"/>
    <w:multiLevelType w:val="hybridMultilevel"/>
    <w:tmpl w:val="2C40FA2C"/>
    <w:lvl w:ilvl="0" w:tplc="2FA66D92">
      <w:start w:val="1"/>
      <w:numFmt w:val="decimal"/>
      <w:pStyle w:val="vfvberschriftA10num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9113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5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4. Mai 2018"/>
    <w:docVar w:name="Date.Format.Long.dateValue" w:val="43224"/>
    <w:docVar w:name="OawAttachedTemplate" w:val="MIETERZUSATZBEWILLIGUNGUNTERMIETE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5 r2 (4.5.3976)"/>
    <w:docVar w:name="OawCreatedWithProjectID" w:val="Verit"/>
    <w:docVar w:name="OawCreatedWithProjectVersion" w:val="4"/>
    <w:docVar w:name="OawDate.Manual" w:val="&lt;document&gt;&lt;OawDateManual name=&quot;Date.Format.Long&quot;&gt;&lt;profile type=&quot;default&quot; UID=&quot;&quot; sameAsDefault=&quot;0&quot;&gt;&lt;format UID=&quot;2006011309521794892147&quot; type=&quot;6&quot; defaultValue=&quot;%OawCreationDate%&quot; dateFormat=&quot;Date.Format.Long&quot;/&gt;&lt;/profile&gt;&lt;/OawDateManual&gt;&lt;/document&gt;"/>
    <w:docVar w:name="oawDefinitionTmpl" w:val="&lt;document&gt;&lt;OawDocProperty name=&quot;Doc.Abteilu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bteilung&quot;/&gt;&lt;/type&gt;&lt;/profile&gt;&lt;/OawDocProperty&gt;_x000d__x0009_&lt;OawDocProperty name=&quot;Kontaktperson.OEBezeichnung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EBezeichnung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Kontaktperson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/OawDocProperty&gt;_x000d__x0009_&lt;OawDocProperty name=&quot;Kontak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Direktwah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ktwahl&quot;/&gt;&lt;/type&gt;&lt;/profile&gt;&lt;/OawDocProperty&gt;_x000d__x0009_&lt;OawDocProperty name=&quot;Kontaktperson.Telef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Kontaktperson.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ax&quot;/&gt;&lt;/type&gt;&lt;/profile&gt;&lt;/OawDocProperty&gt;_x000d__x0009_&lt;OawDocProperty name=&quot;Doc.E-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-Mail&quot;/&gt;&lt;/type&gt;&lt;/profile&gt;&lt;/OawDocProperty&gt;_x000d__x0009_&lt;OawDocProperty name=&quot;Kontak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Register-N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ister-Nr&quot;/&gt;&lt;/type&gt;&lt;/profile&gt;&lt;/OawDocProperty&gt;_x000d__x0009_&lt;OawBookmark name=&quot;Empfaenger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profile type=&quot;print&quot; UID=&quot;2005121910542534916896&quot; sameAsDefault=&quot;-1&quot;&gt;&lt;/profile&gt;&lt;profile type=&quot;print&quot; UID=&quot;2005121910543047626690&quot; sameAsDefault=&quot;-1&quot;&gt;&lt;/profile&gt;&lt;profile type=&quot;print&quot; UID=&quot;2007121910543047626690&quot; sameAsDefault=&quot;-1&quot;&gt;&lt;/profile&gt;&lt;profile type=&quot;send&quot; UID=&quot;2005121910584400348125&quot; sameAsDefault=&quot;-1&quot;&gt;&lt;/profile&gt;&lt;profile type=&quot;send&quot; UID=&quot;2005121911050758917965&quot; sameAsDefault=&quot;-1&quot;&gt;&lt;/profile&gt;&lt;profile type=&quot;save&quot; UID=&quot;2005121911001991585308&quot; sameAsDefault=&quot;-1&quot;&gt;&lt;/profile&gt;&lt;profile type=&quot;save&quot; UID=&quot;2005121911002355995632&quot; sameAsDefault=&quot;-1&quot;&gt;&lt;/profile&gt;&lt;/OawBookmark&gt;_x000d__x0009_&lt;OawDocProperty name=&quot;Firma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ateManual name=&quot;Date.Format.Long&quot;&gt;&lt;profile type=&quot;default&quot; UID=&quot;&quot; sameAsDefault=&quot;0&quot;&gt;&lt;format UID=&quot;2006011309521794892147&quot; type=&quot;6&quot; defaultValue=&quot;%OawCreationDate%&quot; dateFormat=&quot;Date.Format.Long&quot;/&gt;&lt;/profile&gt;&lt;/OawDateManual&gt;_x000d__x0009_&lt;OawDocProperty name=&quot;Kontaktperson.Kurzzeiche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rzzeichen&quot;/&gt;&lt;/type&gt;&lt;/profile&gt;&lt;/OawDocProperty&gt;_x000d__x0009_&lt;OawDocProperty name=&quot;Autor.Kurzzeichen&quot;&gt;&lt;profile type=&quot;default&quot; UID=&quot;&quot; sameAsDefault=&quot;0&quot;&gt;&lt;documentProperty UID=&quot;2005121910354308745907&quot; dataSourceUID=&quot;prj.2003041709434161414032&quot;/&gt;&lt;type type=&quot;OawDatabase&quot;&gt;&lt;OawDatabase table=&quot;Data&quot; field=&quot;Kurzzeichen&quot;/&gt;&lt;/type&gt;&lt;/profile&gt;&lt;/OawDocProperty&gt;_x000d__x0009_&lt;OawBookmark name=&quot;Betreff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Firma.Fu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1&quot;/&gt;&lt;/type&gt;&lt;/profile&gt;&lt;/OawDocProperty&gt;_x000d__x0009_&lt;OawDocProperty name=&quot;Firma.Fu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2&quot;/&gt;&lt;/type&gt;&lt;/profile&gt;&lt;/OawDocProperty&gt;_x000d__x0009_&lt;OawDocProperty name=&quot;Firma.Fu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3&quot;/&gt;&lt;/type&gt;&lt;/profile&gt;&lt;/OawDocProperty&gt;_x000d__x0009_&lt;OawDocProperty name=&quot;Firma.Fu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4&quot;/&gt;&lt;/type&gt;&lt;/profile&gt;&lt;/OawDocProperty&gt;_x000d__x0009_&lt;OawDocProperty name=&quot;Firma.Zusatzlog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usatzlogo&quot;/&gt;&lt;/type&gt;&lt;/profile&gt;&lt;/OawDocProperty&gt;_x000d__x0009_&lt;OawDocProperty name=&quot;SpezielleFelder.RegNr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RegNr&quot;/&gt;&lt;/type&gt;&lt;/profile&gt;&lt;/OawDocProperty&gt;_x000d__x0009_&lt;OawDocProperty name=&quot;Entwurf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21910542534916896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051219105430476266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5121911050758917965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5121910584400348125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12191100199158530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121911002355995632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Kontaktperson.OETite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ETitel&quot;/&gt;&lt;/type&gt;&lt;/profile&gt;&lt;/OawDocProperty&gt;_x000d__x0009_&lt;OawDocProperty name=&quot;Doc.and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d&quot;/&gt;&lt;/type&gt;&lt;/profile&gt;&lt;/OawDocProperty&gt;_x000d__x0009_&lt;OawBookmark name=&quot;Adressfeld2&quot;&gt;&lt;profile type=&quot;default&quot; UID=&quot;&quot; sameAsDefault=&quot;0&quot;&gt;&lt;/profile&gt;&lt;/OawBookmark&gt;_x000d__x0009_&lt;OawDocProperty name=&quot;Firma.FirmaLa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rmaLang&quot;/&gt;&lt;/type&gt;&lt;/profile&gt;&lt;/OawDocProperty&gt;_x000d__x0009_&lt;OawDocProperty name=&quot;Firma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Firma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Empfaenger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profile type=&quot;print&quot; UID=&quot;2005121910542534916896&quot; sameAsDefault=&quot;-1&quot;&gt;&lt;/profile&gt;&lt;profile type=&quot;print&quot; UID=&quot;2005121910543047626690&quot; sameAsDefault=&quot;-1&quot;&gt;&lt;/profile&gt;&lt;profile type=&quot;print&quot; UID=&quot;2007121910543047626690&quot; sameAsDefault=&quot;-1&quot;&gt;&lt;/profile&gt;&lt;profile type=&quot;send&quot; UID=&quot;2005121910584400348125&quot; sameAsDefault=&quot;-1&quot;&gt;&lt;/profile&gt;&lt;profile type=&quot;send&quot; UID=&quot;2005121911050758917965&quot; sameAsDefault=&quot;-1&quot;&gt;&lt;/profile&gt;&lt;profile type=&quot;save&quot; UID=&quot;2005121911001991585308&quot; sameAsDefault=&quot;-1&quot;&gt;&lt;/profile&gt;&lt;profile type=&quot;save&quot; UID=&quot;2005121911002355995632&quot; sameAsDefault=&quot;-1&quot;&gt;&lt;/profile&gt;&lt;/OawDocProperty&gt;_x000d__x0009_&lt;OawDocProperty name=&quot;Firma.Firma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rma&quot;/&gt;&lt;/type&gt;&lt;/profile&gt;&lt;/OawDocProperty&gt;_x000d__x0009_&lt;OawDocProperty name=&quot;StmFirma.Firma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rmaKurz&quot;/&gt;&lt;/type&gt;&lt;/profile&gt;&lt;/OawDocProperty&gt;&lt;OawDocProperty name=&quot;StmFirma.Firma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rma1&quot;/&gt;&lt;/type&gt;&lt;/profile&gt;&lt;/OawDocProperty&gt;&lt;OawDocProperty name=&quot;StmFirma.Firma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rmaKurz&quot;/&gt;&lt;/type&gt;&lt;/profile&gt;&lt;/OawDocProperty&gt;&lt;OawDocProperty name=&quot;StmFirma.Firma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rma1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OEBezeichnung|Vorname|Name|Telefon|Fax|EMail|Kurzzeichen|OETitel&quot;/&gt;&lt;profile type=&quot;default&quot; UID=&quot;&quot; sameAsDefault=&quot;0&quot;&gt;&lt;OawDocProperty name=&quot;Kontaktperson.OEBezeichnung&quot; field=&quot;OEBezeichnung&quot;/&gt;&lt;OawDocProperty name=&quot;Kontaktperson.Vorname&quot; field=&quot;Vorname&quot;/&gt;&lt;OawDocProperty name=&quot;Kontaktperson.Name&quot; field=&quot;Name&quot;/&gt;&lt;OawDocProperty name=&quot;Kontaktperson.Telefon&quot; field=&quot;Telefon&quot;/&gt;&lt;OawDocProperty name=&quot;Kontaktperson.Fax&quot; field=&quot;Fax&quot;/&gt;&lt;OawDocProperty name=&quot;Kontaktperson.EMail&quot; field=&quot;EMail&quot;/&gt;&lt;OawDocProperty name=&quot;Kontaktperson.Kurzzeichen&quot; field=&quot;Kurzzeichen&quot;/&gt;&lt;OawDocProperty name=&quot;Kontaktperson.OETitel&quot; field=&quot;OETitel&quot;/&gt;&lt;/profile&gt;&lt;/source&gt;"/>
    <w:docVar w:name="OawDocProp.2002122011014149059130932" w:val="&lt;source&gt;&lt;Fields List=&quot;Ort|Fusszeile1|Fusszeile2|Fusszeile3|Fusszeile4|Zusatzlogo|FirmaLang|Strasse|PLZ|Firma|FirmaKurz|Firma1&quot;/&gt;&lt;profile type=&quot;default&quot; UID=&quot;&quot; sameAsDefault=&quot;0&quot;&gt;&lt;OawDocProperty name=&quot;Firma.Ort&quot; field=&quot;Ort&quot;/&gt;&lt;OawDocProperty name=&quot;Firma.Fusszeile1&quot; field=&quot;Fusszeile1&quot;/&gt;&lt;OawDocProperty name=&quot;Firma.Fusszeile2&quot; field=&quot;Fusszeile2&quot;/&gt;&lt;OawDocProperty name=&quot;Firma.Fusszeile3&quot; field=&quot;Fusszeile3&quot;/&gt;&lt;OawDocProperty name=&quot;Firma.Fusszeile4&quot; field=&quot;Fusszeile4&quot;/&gt;&lt;OawDocProperty name=&quot;Firma.Zusatzlogo&quot; field=&quot;Zusatzlogo&quot;/&gt;&lt;OawDocProperty name=&quot;Firma.FirmaLang&quot; field=&quot;FirmaLang&quot;/&gt;&lt;OawDocProperty name=&quot;Firma.Strasse&quot; field=&quot;Strasse&quot;/&gt;&lt;OawDocProperty name=&quot;Firma.PLZ&quot; field=&quot;PLZ&quot;/&gt;&lt;OawDocProperty name=&quot;Firma.Firma&quot; field=&quot;Firma&quot;/&gt;&lt;OawDocProperty name=&quot;StmFirma.FirmaKurz&quot; field=&quot;FirmaKurz&quot;/&gt;&lt;OawDocProperty name=&quot;StmFirma.Firma1&quot; field=&quot;Firma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Abteilung&quot; field=&quot;Doc.Abteilung&quot;/&gt;&lt;OawDocProperty name=&quot;Doc.zuständig&quot; field=&quot;Doc.zuständig&quot;/&gt;&lt;OawDocProperty name=&quot;Doc.Direktwahl&quot; field=&quot;Doc.Direktwahl&quot;/&gt;&lt;OawDocProperty name=&quot;Doc.Fax&quot; field=&quot;Doc.Fax&quot;/&gt;&lt;OawDocProperty name=&quot;Doc.E-Mail&quot; field=&quot;Doc.E-Mail&quot;/&gt;&lt;OawDocProperty name=&quot;Doc.Register-Nr&quot; field=&quot;Doc.Register-Nr&quot;/&gt;&lt;OawDocProperty name=&quot;Doc.Subject&quot; field=&quot;Doc.Subject&quot;/&gt;&lt;OawDocProperty name=&quot;Doc.Text&quot; field=&quot;Doc.Text&quot;/&gt;&lt;OawDocProperty name=&quot;Doc.and&quot; field=&quot;Doc.and&quot;/&gt;&lt;/profile&gt;&lt;profile type=&quot;print&quot; UID=&quot;2005121910542534916896&quot; sameAsDefault=&quot;0&quot;&gt;&lt;SQL&gt;SELECT Value, UID FROM Data WHERE LCID = '%WhereLCID%';&lt;/SQL&gt;&lt;OawDocProperty name=&quot;Entwurf&quot; field=&quot;Doc.Draft&quot;/&gt;&lt;/profile&gt;&lt;/source&gt;"/>
    <w:docVar w:name="OawDocProp.2003080714212273705547" w:val="&lt;source&gt;&lt;Fields List=&quot;CompleteAddress|DeliveryOption&quot;/&gt;&lt;profile type=&quot;default&quot; UID=&quot;&quot; sameAsDefault=&quot;0&quot;&gt;&lt;OawBookmark name=&quot;EmpfaengerFormattedFullAddress&quot; field=&quot;CompleteAddress&quot;/&gt;&lt;OawDocProperty name=&quot;Empfaenger.DeliveryOption&quot; field=&quot;DeliveryOption&quot;/&gt;&lt;/profile&gt;&lt;/source&gt;"/>
    <w:docVar w:name="OawDocProp.2004112217333376588294" w:val="&lt;source&gt;&lt;Fields List=&quot;RegNr&quot;/&gt;&lt;profile type=&quot;default&quot; UID=&quot;&quot; sameAsDefault=&quot;0&quot;&gt;&lt;OawDocProperty name=&quot;SpezielleFelder.RegNr&quot; field=&quot;RegNr&quot;/&gt;&lt;/profile&gt;&lt;/source&gt;"/>
    <w:docVar w:name="OawDocProp.2005121910354308745907" w:val="&lt;source&gt;&lt;Fields List=&quot;Kurzzeichen&quot;/&gt;&lt;profile type=&quot;default&quot; UID=&quot;&quot; sameAsDefault=&quot;0&quot;&gt;&lt;OawDocProperty name=&quot;Autor.Kurzzeichen&quot; field=&quot;Kurzzeichen&quot;/&gt;&lt;/profile&gt;&lt;/source&gt;"/>
    <w:docVar w:name="OawDocPropSource" w:val="&lt;Profile SelectedUID=&quot;&quot;&gt;&lt;DocProp UID=&quot;2002122011014149059130932&quot; EntryUID=&quot;2003121817293296325874&quot;&gt;&lt;Field Name=&quot;IDName&quot; Value=&quot;(Leer)&quot;/&gt;&lt;/DocProp&gt;&lt;DocProp UID=&quot;200212191811121321310321301031x&quot; EntryUID=&quot;ape&quot;&gt;&lt;Field Name=&quot;IDName&quot; Value=&quot;Peikert Anna&quot;/&gt;&lt;Field Name=&quot;Name&quot; Value=&quot;Peikert&quot;/&gt;&lt;Field Name=&quot;Telefon&quot; Value=&quot;044 389 78 72&quot;/&gt;&lt;Field Name=&quot;Fax&quot; Value=&quot;044 383 68 25&quot;/&gt;&lt;Field Name=&quot;Vorname&quot; Value=&quot;Anna&quot;/&gt;&lt;Field Name=&quot;EMail&quot; Value=&quot;anna.peikert@verit.ch&quot;/&gt;&lt;Field Name=&quot;Unterschrift&quot; Value=&quot;Anna Peikert&quot;/&gt;&lt;Field Name=&quot;Funktion&quot; Value=&quot;Assistentin&quot;/&gt;&lt;Field Name=&quot;Berufsausbildung&quot; Value=&quot;&quot;/&gt;&lt;Field Name=&quot;Geschaeftsleitung&quot; Value=&quot;0&quot;/&gt;&lt;Field Name=&quot;Unterschriftsberechtigt&quot; Value=&quot;-1&quot;/&gt;&lt;Field Name=&quot;Kurzzeichen&quot; Value=&quot;ape&quot;/&gt;&lt;Field Name=&quot;VornameKurz&quot; Value=&quot;A.&quot;/&gt;&lt;Field Name=&quot;OETitel&quot; Value=&quot;Abteilung&quot;/&gt;&lt;Field Name=&quot;OEBezeichnung&quot; Value=&quot;Geschäftsleitungsassistenz&quot;/&gt;&lt;Field Name=&quot;OAWStandort&quot; Value=&quot;10&quot;/&gt;&lt;Field Name=&quot;Data_UID&quot; Value=&quot;ape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5121910354308745907&quot; EntryUID=&quot;ape&quot;&gt;&lt;Field Name=&quot;IDName&quot; Value=&quot;Peikert Anna&quot;/&gt;&lt;Field Name=&quot;Name&quot; Value=&quot;Peikert&quot;/&gt;&lt;Field Name=&quot;Telefon&quot; Value=&quot;044 389 78 72&quot;/&gt;&lt;Field Name=&quot;Fax&quot; Value=&quot;044 383 68 25&quot;/&gt;&lt;Field Name=&quot;Vorname&quot; Value=&quot;Anna&quot;/&gt;&lt;Field Name=&quot;EMail&quot; Value=&quot;anna.peikert@verit.ch&quot;/&gt;&lt;Field Name=&quot;Unterschrift&quot; Value=&quot;Anna Peikert&quot;/&gt;&lt;Field Name=&quot;Funktion&quot; Value=&quot;Assistentin&quot;/&gt;&lt;Field Name=&quot;Berufsausbildung&quot; Value=&quot;&quot;/&gt;&lt;Field Name=&quot;Geschaeftsleitung&quot; Value=&quot;0&quot;/&gt;&lt;Field Name=&quot;Unterschriftsberechtigt&quot; Value=&quot;-1&quot;/&gt;&lt;Field Name=&quot;Kurzzeichen&quot; Value=&quot;ape&quot;/&gt;&lt;Field Name=&quot;VornameKurz&quot; Value=&quot;A.&quot;/&gt;&lt;Field Name=&quot;OETitel&quot; Value=&quot;Abteilung&quot;/&gt;&lt;Field Name=&quot;OEBezeichnung&quot; Value=&quot;Geschäftsleitungsassistenz&quot;/&gt;&lt;Field Name=&quot;OAWStandort&quot; Value=&quot;10&quot;/&gt;&lt;Field Name=&quot;Data_UID&quot; Value=&quot;ape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DeliveryOption&quot; Value=&quot;A-Post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A-Post%vbCrLf%&amp;lt;/Text&amp;gt;&amp;lt;Text Style=&amp;quot;zOawRecipient&amp;quot;&amp;gt;&amp;lt;/Text&amp;gt;&quot;/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04111209284731179378&quot; Name=&quot;RegNr&quot; Value=&quot;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Subject&quot; Icon=&quot;3546&quot; Label=&quot;&amp;lt;translate&amp;gt;Style.Subject&amp;lt;/translate&amp;gt;&quot; Command=&quot;StyleApply&quot; Parameter=&quot;Betreff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/MenusDef&gt;"/>
    <w:docVar w:name="OawNumPages" w:val="1"/>
    <w:docVar w:name="OawOMS" w:val="&lt;OawOMS&gt;&lt;send profileUID=&quot;2005121911050758917965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body&gt;&lt;/body&gt;&lt;to&gt;&lt;value type=&quot;OawDocProperty&quot; name=&quot;Empfaenger.EMail&quot;&gt;&lt;separator text=&quot;&quot;&gt;&lt;/separator&gt;&lt;format text=&quot;&quot;&gt;&lt;/format&gt;&lt;/value&gt;&lt;/to&gt;&lt;/mail&gt;&lt;PDF&gt;&lt;filename&gt;&lt;/filename&gt;&lt;title&gt;&lt;value type=&quot;OawBookmark&quot; name=&quot;Betreff&quot;&gt;&lt;separator text=&quot;&quot;&gt;&lt;/separator&gt;&lt;format text=&quot;&quot;&gt;&lt;/format&gt;&lt;/value&gt;&lt;/titl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Firma.FirmaKurz&quot;&gt;&lt;separator text=&quot;%space%&quot;&gt;&lt;/separator&gt;&lt;format text=&quot;&quot;&gt;&lt;/format&gt;&lt;/value&gt;&lt;value type=&quot;OawDocProperty&quot; name=&quot;Firma.Firma1&quot;&gt;&lt;separator text=&quot;%space%&quot;&gt;&lt;/separator&gt;&lt;format text=&quot;&quot;&gt;&lt;/format&gt;&lt;/value&gt;&lt;value type=&quot;OawDocProperty&quot; name=&quot;Firma.Firma2&quot;&gt;&lt;separator text=&quot;&quot;&gt;&lt;/separator&gt;&lt;format text=&quot;&quot;&gt;&lt;/format&gt;&lt;/value&gt;&lt;/author&gt;&lt;keywords&gt;&lt;/keywords&gt;&lt;fileName&gt;&lt;value type=&quot;OawBookmark&quot; name=&quot;Betreff&quot;&gt;&lt;separator text=&quot;&quot;&gt;&lt;/separator&gt;&lt;format text=&quot;&quot;&gt;&lt;/format&gt;&lt;/value&gt;&lt;/fileName&gt;&lt;/PDF&gt;&lt;/send&gt;&lt;send profileUID=&quot;2005121910584400348125&quot;&gt;&lt;mail&gt;&lt;to&gt;&lt;value type=&quot;OawDocProperty&quot; name=&quot;Empfaenger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bcc&gt;&lt;/bcc&gt;&lt;cc&gt;&lt;/cc&gt;&lt;body&gt;&lt;/body&gt;&lt;/mail&gt;&lt;PDF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Firma.FirmaKurz&quot;&gt;&lt;separator text=&quot;%space%&quot;&gt;&lt;/separator&gt;&lt;format text=&quot;&quot;&gt;&lt;/format&gt;&lt;/value&gt;&lt;value type=&quot;OawDocProperty&quot; name=&quot;Firma.Firma1&quot;&gt;&lt;separator text=&quot;%space%&quot;&gt;&lt;/separator&gt;&lt;format text=&quot;&quot;&gt;&lt;/format&gt;&lt;/value&gt;&lt;value type=&quot;OawDocProperty&quot; name=&quot;Firma.Firma2&quot;&gt;&lt;separator text=&quot;&quot;&gt;&lt;/separator&gt;&lt;format text=&quot;&quot;&gt;&lt;/format&gt;&lt;/value&gt;&lt;/author&gt;&lt;keywords&gt;&lt;/keywords&gt;&lt;fileName&gt;&lt;value type=&quot;OawBookmark&quot; name=&quot;Betreff&quot;&gt;&lt;separator text=&quot;&quot;&gt;&lt;/separator&gt;&lt;format text=&quot;&quot;&gt;&lt;/format&gt;&lt;/value&gt;&lt;/fileName&gt;&lt;title&gt;&lt;value type=&quot;OawBookmark&quot; name=&quot;Betreff&quot;&gt;&lt;separator text=&quot;&quot;&gt;&lt;/separator&gt;&lt;format text=&quot;&quot;&gt;&lt;/format&gt;&lt;/value&gt;&lt;/title&gt;&lt;/PDF&gt;&lt;/send&gt;&lt;/OawOMS&gt;_x000d_"/>
    <w:docVar w:name="oawPaperSize" w:val="7"/>
    <w:docVar w:name="OawPrint.2005121910542534916896" w:val="&lt;source&gt;&lt;documentProperty UID=&quot;2003060614150123456789&quot;&gt;&lt;SQL&gt;SELECT Value, UID FROM Data WHERE LCID = '%WhereLCID%';&lt;/SQL&gt;&lt;OawDocProperty name=&quot;Entwurf&quot; field=&quot;Doc.Draft&quot;/&gt;&lt;/documentProperty&gt;&lt;/source&gt;"/>
    <w:docVar w:name="OawPrint.2005121910543047626690" w:val="&lt;source&gt;&lt;documentProperty UID=&quot;&quot;&gt;&lt;Fields List=&quot;&quot;/&gt;&lt;OawDocProperty name=&quot;Entwurf&quot; field=&quot;&quot;/&gt;&lt;/documentProperty&gt;&lt;/source&gt;"/>
    <w:docVar w:name="OawPrinterTray.2005121910542534916896" w:val="document.firstpage:=2004040215281640425701;document.otherpages:=2004040215281640425701;"/>
    <w:docVar w:name="OawPrinterTray.2005121910543047626690" w:val="document.firstpage:=2003061718064858105452;document.otherpages:=2003061718064858105452;"/>
    <w:docVar w:name="OawPrinterTray.2007121910543047626690" w:val="&lt;empty/&gt;"/>
    <w:docVar w:name="OawPrintRestore.2005121910542534916896" w:val="&lt;source&gt;&lt;documentProperty UID=&quot;&quot;&gt;&lt;Fields List=&quot;&quot;/&gt;&lt;OawDocProperty name=&quot;Entwurf&quot; field=&quot;&quot;/&gt;&lt;/documentProperty&gt;&lt;/source&gt;"/>
    <w:docVar w:name="OawPrintRestore.2005121910543047626690" w:val="&lt;source&gt;&lt;documentProperty UID=&quot;&quot;&gt;&lt;Fields List=&quot;&quot;/&gt;&lt;OawDocProperty name=&quot;Entwurf&quot; field=&quot;&quot;/&gt;&lt;/documentProperty&gt;&lt;/source&gt;"/>
    <w:docVar w:name="OawProjectID" w:val="Verit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A-Post&lt;/DeliveryOption&gt;&lt;Company/&gt;&lt;Department/&gt;&lt;Title/&gt;&lt;FirstName/&gt;&lt;MiddleName/&gt;&lt;LastName/&gt;&lt;Suffix/&gt;&lt;FullNam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DeliveryOption&quot;&amp;gt;A-Post%vbCrLf%&amp;lt;/Text&amp;gt;&amp;lt;Text Style=&quot;zOawRecipient&quot;&amp;gt;&amp;lt;/Text&amp;gt;&lt;/FormattedFullAddress&gt;&lt;DeliveryOption2&gt;&lt;/DeliveryOption2&gt;&lt;/Recipient&gt;&lt;/Recipients&gt;_x000d_"/>
    <w:docVar w:name="OawSave.2005121911001991585308" w:val="&lt;source&gt;&lt;documentProperty UID=&quot;&quot;&gt;&lt;Fields List=&quot;&quot;/&gt;&lt;OawDocProperty name=&quot;Entwurf&quot; field=&quot;&quot;/&gt;&lt;/documentProperty&gt;&lt;/source&gt;"/>
    <w:docVar w:name="OawSave.2005121911002355995632" w:val="&lt;source&gt;&lt;documentProperty UID=&quot;&quot;&gt;&lt;Fields List=&quot;&quot;/&gt;&lt;OawDocProperty name=&quot;Entwurf&quot; field=&quot;&quot;/&gt;&lt;/documentProperty&gt;&lt;/source&gt;"/>
    <w:docVar w:name="OawSaveRestore.2005121911001991585308" w:val="&lt;source&gt;&lt;documentProperty UID=&quot;&quot;&gt;&lt;Fields List=&quot;&quot;/&gt;&lt;OawDocProperty name=&quot;Entwurf&quot; field=&quot;&quot;/&gt;&lt;/documentProperty&gt;&lt;/source&gt;"/>
    <w:docVar w:name="OawSaveRestore.2005121911002355995632" w:val="&lt;source&gt;&lt;documentProperty UID=&quot;&quot;&gt;&lt;Fields List=&quot;&quot;/&gt;&lt;OawDocProperty name=&quot;Entwurf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5121910354308745907" w:val="&lt;empty/&gt;"/>
    <w:docVar w:name="OawSend.2005121910584400348125" w:val="&lt;source&gt;&lt;documentProperty UID=&quot;&quot;&gt;&lt;Fields List=&quot;&quot;/&gt;&lt;OawDocProperty name=&quot;Entwurf&quot; field=&quot;&quot;/&gt;&lt;/documentProperty&gt;&lt;/source&gt;"/>
    <w:docVar w:name="OawSend.2005121911050758917965" w:val="&lt;source&gt;&lt;documentProperty UID=&quot;&quot;&gt;&lt;Fields List=&quot;&quot;/&gt;&lt;OawDocProperty name=&quot;Entwurf&quot; field=&quot;&quot;/&gt;&lt;/documentProperty&gt;&lt;/source&gt;"/>
    <w:docVar w:name="OawSendRestore.2005121910584400348125" w:val="&lt;source&gt;&lt;documentProperty UID=&quot;&quot;&gt;&lt;Fields List=&quot;&quot;/&gt;&lt;OawDocProperty name=&quot;Entwurf&quot; field=&quot;&quot;/&gt;&lt;/documentProperty&gt;&lt;/source&gt;"/>
    <w:docVar w:name="OawSendRestore.2005121911050758917965" w:val="&lt;source&gt;&lt;documentProperty UID=&quot;&quot;&gt;&lt;Fields List=&quot;&quot;/&gt;&lt;OawDocProperty name=&quot;Entwurf&quot; field=&quot;&quot;/&gt;&lt;/documentProperty&gt;&lt;/source&gt;"/>
    <w:docVar w:name="OawTemplateProperties" w:val="password:=&lt;Semicolon/&gt;MnO`rrvnqc.=;jumpToFirstField:=0;dotReverenceRemove:=1;resizeA4Letter:=0;unpdateDocPropsOnNewOnly:=0;showAllNoteItems:=0;CharCodeChecked:=;CharCodeUnchecked:=;WizardSteps:=0|1|2|4;DocumentTitle:=;DisplayName:=&lt;translate&gt;Template.Brief_oAGU&lt;/translate&gt;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DocProp UID=&quot;2003061115381095709037&quot;&gt;WHERE Unterschriftsberechtigt = &quot;-1&quot; AND Unterschriftsberechtigt = &quot;99&quot;&lt;/DocProp&gt;&lt;DocProp UID=&quot;2002122010583847234010578&quot;&gt;WHERE Unterschriftsberechtigt = &quot;-1&quot; AND Unterschriftsberechtigt = &quot;99&quot;&lt;/DocProp&gt;&lt;DocProp UID=&quot;&quot;&gt;WHERE Unterschriftsberechtigt = &quot;99&quot;&lt;/DocProp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&lt;Bookmark Name=&quot;Subject&quot; Label=&quot;Betreff&quot;/&gt;&lt;Bookmark Name=&quot;Text&quot; Label=&quot;Text&quot;/&gt;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EmpfaengerFormattedFullAddress&quot; Label=&quot;Empfänger&quot; Style=&quot;zOawRecipient&quot;/&gt;_x000d_&lt;Bookmark Name=&quot;Adressfeld2&quot; Label=&quot;Adressfeld2&quot; Style=&quot;zOawRecipient&quot;/&gt;_x000d_&lt;Bookmark Name=&quot;Betreff&quot; Label=&quot;Betreff&quot; Style=&quot;vfvBetreff&quot;/&gt;_x000d_&lt;Bookmark Name=&quot;Text&quot; Label=&quot;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9ab4ff-c50e-48cc-a9a5-4e4b&quot; IdName=&quot;Logo Firma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Firma&amp;quot;,&amp;quot;LogoColor_LR&amp;quot;)]]&quot; /&gt;_x000d__x000a_          &lt;HorizontalPosition Relative=&quot;Page&quot; Alignment=&quot;Left&quot; Unit=&quot;cm&quot;&gt;14&lt;/HorizontalPosition&gt;_x000d__x000a_          &lt;VerticalPosition Relative=&quot;Page&quot; Alignment=&quot;Top&quot; Unit=&quot;cm&quot;&gt;1&lt;/VerticalPosition&gt;_x000d__x000a_          &lt;OutputProfileSpecifics&gt;_x000d__x000a_            &lt;OutputProfileSpecific Type=&quot;Print&quot; Id=&quot;2005121910542534916896&quot;&gt;_x000d__x000a_              &lt;Source Value=&quot;[[GetMasterPropertyValue(&amp;quot;Firma&amp;quot;,&amp;quot;LogoSW_LR&amp;quot;)]]&quot; /&gt;_x000d__x000a_            &lt;/OutputProfileSpecific&gt;_x000d__x000a_            &lt;OutputProfileSpecific Type=&quot;Print&quot; Id=&quot;2005121910543047626690&quot;&gt;_x000d__x000a_              &lt;Source Value=&quot;&quot; /&gt;_x000d__x000a_            &lt;/OutputProfileSpecific&gt;_x000d__x000a_            &lt;OutputProfileSpecific Type=&quot;Print&quot; Id=&quot;2007121910543047626690&quot; /&gt;_x000d__x000a_            &lt;OutputProfileSpecific Type=&quot;Save&quot; Id=&quot;2005121911001991585308&quot;&gt;_x000d__x000a_              &lt;Source Value=&quot;[[GetMasterPropertyValue(&amp;quot;Firma&amp;quot;,&amp;quot;LogoSW_HR&amp;quot;)]]&quot; /&gt;_x000d__x000a_            &lt;/OutputProfileSpecific&gt;_x000d__x000a_            &lt;OutputProfileSpecific Type=&quot;Save&quot; Id=&quot;2005121911002355995632&quot;&gt;_x000d__x000a_              &lt;Source Value=&quot;[[GetMasterPropertyValue(&amp;quot;Firma&amp;quot;,&amp;quot;LogoColor_HR&amp;quot;)]]&quot; /&gt;_x000d__x000a_            &lt;/OutputProfileSpecific&gt;_x000d__x000a_            &lt;OutputProfileSpecific Type=&quot;Send&quot; Id=&quot;2005121910584400348125&quot;&gt;_x000d__x000a_              &lt;Source Value=&quot;[[GetMasterPropertyValue(&amp;quot;Firma&amp;quot;,&amp;quot;LogoSW_HR&amp;quot;)]]&quot; /&gt;_x000d__x000a_            &lt;/OutputProfileSpecific&gt;_x000d__x000a_            &lt;OutputProfileSpecific Type=&quot;Send&quot; Id=&quot;2005121911050758917965&quot;&gt;_x000d__x000a_              &lt;Source Value=&quot;[[GetMasterPropertyValue(&amp;quot;Firma&amp;quot;,&amp;quot;LogoColor_H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f0ca9fb-f68e-4ef2-847a-d960&quot; IdName=&quot;LogoRIC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Firma&amp;quot;,&amp;quot;LogoRICS&amp;quot;)]]&quot; /&gt;_x000d__x000a_          &lt;HorizontalPosition Relative=&quot;Character&quot; Alignment=&quot;Left&quot; Unit=&quot;cm&quot;&gt;13.86&lt;/HorizontalPosition&gt;_x000d__x000a_          &lt;VerticalPosition Relative=&quot;Margin&quot; Alignment=&quot;Top&quot; Unit=&quot;cm&quot;&gt;23.71&lt;/VerticalPosition&gt;_x000d__x000a_          &lt;OutputProfileSpecifics&gt;_x000d__x000a_            &lt;OutputProfileSpecific Type=&quot;Print&quot; Id=&quot;2005121910542534916896&quot; /&gt;_x000d__x000a_            &lt;OutputProfileSpecific Type=&quot;Print&quot; Id=&quot;2005121910543047626690&quot; /&gt;_x000d__x000a_            &lt;OutputProfileSpecific Type=&quot;Print&quot; Id=&quot;2007121910543047626690&quot; /&gt;_x000d__x000a_            &lt;OutputProfileSpecific Type=&quot;Save&quot; Id=&quot;2005121911001991585308&quot; /&gt;_x000d__x000a_            &lt;OutputProfileSpecific Type=&quot;Save&quot; Id=&quot;2005121911002355995632&quot; /&gt;_x000d__x000a_            &lt;OutputProfileSpecific Type=&quot;Send&quot; Id=&quot;2005121910584400348125&quot; /&gt;_x000d__x000a_            &lt;OutputProfileSpecific Type=&quot;Send&quot; Id=&quot;2005121911050758917965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B5985"/>
    <w:rsid w:val="00002285"/>
    <w:rsid w:val="000251A9"/>
    <w:rsid w:val="00031F36"/>
    <w:rsid w:val="00033627"/>
    <w:rsid w:val="000349D5"/>
    <w:rsid w:val="00041572"/>
    <w:rsid w:val="00047B66"/>
    <w:rsid w:val="00062340"/>
    <w:rsid w:val="00063F64"/>
    <w:rsid w:val="00082057"/>
    <w:rsid w:val="0008451C"/>
    <w:rsid w:val="00094ABF"/>
    <w:rsid w:val="000A1E89"/>
    <w:rsid w:val="000B5052"/>
    <w:rsid w:val="000B593B"/>
    <w:rsid w:val="000B7D57"/>
    <w:rsid w:val="000C01CA"/>
    <w:rsid w:val="000C3569"/>
    <w:rsid w:val="000C46A3"/>
    <w:rsid w:val="000D42CD"/>
    <w:rsid w:val="000F02C4"/>
    <w:rsid w:val="000F4B8A"/>
    <w:rsid w:val="000F5E04"/>
    <w:rsid w:val="00105EC2"/>
    <w:rsid w:val="001062A3"/>
    <w:rsid w:val="001140CD"/>
    <w:rsid w:val="0013479C"/>
    <w:rsid w:val="00136F88"/>
    <w:rsid w:val="00142F96"/>
    <w:rsid w:val="0015106C"/>
    <w:rsid w:val="00153694"/>
    <w:rsid w:val="0015419C"/>
    <w:rsid w:val="00155ADA"/>
    <w:rsid w:val="00162702"/>
    <w:rsid w:val="0016755C"/>
    <w:rsid w:val="00176053"/>
    <w:rsid w:val="0018610B"/>
    <w:rsid w:val="00197A7C"/>
    <w:rsid w:val="001A3B6B"/>
    <w:rsid w:val="001A4B99"/>
    <w:rsid w:val="001A5B63"/>
    <w:rsid w:val="001B1075"/>
    <w:rsid w:val="001B5FFE"/>
    <w:rsid w:val="001C2737"/>
    <w:rsid w:val="001C2BC2"/>
    <w:rsid w:val="001D18A1"/>
    <w:rsid w:val="001D1BE7"/>
    <w:rsid w:val="001E31C8"/>
    <w:rsid w:val="001E35FE"/>
    <w:rsid w:val="001E4879"/>
    <w:rsid w:val="001E699A"/>
    <w:rsid w:val="001F3610"/>
    <w:rsid w:val="001F4AEB"/>
    <w:rsid w:val="002034CA"/>
    <w:rsid w:val="00205951"/>
    <w:rsid w:val="00206A44"/>
    <w:rsid w:val="002107BA"/>
    <w:rsid w:val="0022202C"/>
    <w:rsid w:val="00222330"/>
    <w:rsid w:val="002234A6"/>
    <w:rsid w:val="00223667"/>
    <w:rsid w:val="00224E76"/>
    <w:rsid w:val="002319BA"/>
    <w:rsid w:val="002403C7"/>
    <w:rsid w:val="0025119A"/>
    <w:rsid w:val="002679CD"/>
    <w:rsid w:val="00277D9D"/>
    <w:rsid w:val="00284CA3"/>
    <w:rsid w:val="002908C2"/>
    <w:rsid w:val="00293DC1"/>
    <w:rsid w:val="00297BBB"/>
    <w:rsid w:val="002B1281"/>
    <w:rsid w:val="002B5375"/>
    <w:rsid w:val="002C4A9D"/>
    <w:rsid w:val="002D4DC0"/>
    <w:rsid w:val="002E36FF"/>
    <w:rsid w:val="002E3C1A"/>
    <w:rsid w:val="002F75D5"/>
    <w:rsid w:val="003042DE"/>
    <w:rsid w:val="003073FB"/>
    <w:rsid w:val="00313842"/>
    <w:rsid w:val="00321011"/>
    <w:rsid w:val="00322999"/>
    <w:rsid w:val="00335FA4"/>
    <w:rsid w:val="00347439"/>
    <w:rsid w:val="00350D7B"/>
    <w:rsid w:val="0035162F"/>
    <w:rsid w:val="0035201C"/>
    <w:rsid w:val="0035523E"/>
    <w:rsid w:val="00363657"/>
    <w:rsid w:val="00364C46"/>
    <w:rsid w:val="00366BE4"/>
    <w:rsid w:val="00377C18"/>
    <w:rsid w:val="00396F43"/>
    <w:rsid w:val="003A5DD1"/>
    <w:rsid w:val="003B7766"/>
    <w:rsid w:val="003C1B92"/>
    <w:rsid w:val="003D52B0"/>
    <w:rsid w:val="003E314F"/>
    <w:rsid w:val="003E42D6"/>
    <w:rsid w:val="004106CC"/>
    <w:rsid w:val="004177F9"/>
    <w:rsid w:val="00420768"/>
    <w:rsid w:val="00422E6D"/>
    <w:rsid w:val="004246D1"/>
    <w:rsid w:val="004311A7"/>
    <w:rsid w:val="00436371"/>
    <w:rsid w:val="00444916"/>
    <w:rsid w:val="0044549A"/>
    <w:rsid w:val="00445B03"/>
    <w:rsid w:val="0044667D"/>
    <w:rsid w:val="00451A2E"/>
    <w:rsid w:val="00461FE7"/>
    <w:rsid w:val="0046474F"/>
    <w:rsid w:val="004702DA"/>
    <w:rsid w:val="0047312B"/>
    <w:rsid w:val="00473B1E"/>
    <w:rsid w:val="00475257"/>
    <w:rsid w:val="004A22FC"/>
    <w:rsid w:val="004A57E8"/>
    <w:rsid w:val="004E1C1E"/>
    <w:rsid w:val="004E3681"/>
    <w:rsid w:val="00502DF8"/>
    <w:rsid w:val="00516BEA"/>
    <w:rsid w:val="00523EF8"/>
    <w:rsid w:val="005256F6"/>
    <w:rsid w:val="005343EF"/>
    <w:rsid w:val="00534A48"/>
    <w:rsid w:val="005444F5"/>
    <w:rsid w:val="005724EB"/>
    <w:rsid w:val="00581F4B"/>
    <w:rsid w:val="00587900"/>
    <w:rsid w:val="005A0695"/>
    <w:rsid w:val="005A78E7"/>
    <w:rsid w:val="005B6A80"/>
    <w:rsid w:val="005C5572"/>
    <w:rsid w:val="005D2E07"/>
    <w:rsid w:val="005D6B41"/>
    <w:rsid w:val="005E0727"/>
    <w:rsid w:val="005E7336"/>
    <w:rsid w:val="005F3A4B"/>
    <w:rsid w:val="005F4EB6"/>
    <w:rsid w:val="00602000"/>
    <w:rsid w:val="00602678"/>
    <w:rsid w:val="00605722"/>
    <w:rsid w:val="0061035E"/>
    <w:rsid w:val="00614565"/>
    <w:rsid w:val="00623BF2"/>
    <w:rsid w:val="00623DCA"/>
    <w:rsid w:val="006251A2"/>
    <w:rsid w:val="0062586D"/>
    <w:rsid w:val="00636F9D"/>
    <w:rsid w:val="00646116"/>
    <w:rsid w:val="0065079D"/>
    <w:rsid w:val="0067202B"/>
    <w:rsid w:val="0067702D"/>
    <w:rsid w:val="006776E8"/>
    <w:rsid w:val="00681D8A"/>
    <w:rsid w:val="006827A6"/>
    <w:rsid w:val="0069355A"/>
    <w:rsid w:val="00695EE7"/>
    <w:rsid w:val="006A06E9"/>
    <w:rsid w:val="006B3D8D"/>
    <w:rsid w:val="006B7B2D"/>
    <w:rsid w:val="006D33FF"/>
    <w:rsid w:val="006D4000"/>
    <w:rsid w:val="006E17A0"/>
    <w:rsid w:val="006E1A9A"/>
    <w:rsid w:val="006E5631"/>
    <w:rsid w:val="006F14B5"/>
    <w:rsid w:val="006F16C1"/>
    <w:rsid w:val="00703E47"/>
    <w:rsid w:val="00711BD2"/>
    <w:rsid w:val="0071598D"/>
    <w:rsid w:val="00721DAC"/>
    <w:rsid w:val="007230AB"/>
    <w:rsid w:val="0072505B"/>
    <w:rsid w:val="00726BEB"/>
    <w:rsid w:val="00727DA1"/>
    <w:rsid w:val="00744539"/>
    <w:rsid w:val="0075018B"/>
    <w:rsid w:val="0075437B"/>
    <w:rsid w:val="00757495"/>
    <w:rsid w:val="00774F10"/>
    <w:rsid w:val="0078077C"/>
    <w:rsid w:val="00781147"/>
    <w:rsid w:val="00785399"/>
    <w:rsid w:val="007926B4"/>
    <w:rsid w:val="007929C0"/>
    <w:rsid w:val="00797605"/>
    <w:rsid w:val="007E2F3A"/>
    <w:rsid w:val="007E33D6"/>
    <w:rsid w:val="007E795F"/>
    <w:rsid w:val="007F568C"/>
    <w:rsid w:val="007F6077"/>
    <w:rsid w:val="0080204A"/>
    <w:rsid w:val="00805393"/>
    <w:rsid w:val="0081794F"/>
    <w:rsid w:val="00832903"/>
    <w:rsid w:val="00833D27"/>
    <w:rsid w:val="00841892"/>
    <w:rsid w:val="00852C1B"/>
    <w:rsid w:val="008632EB"/>
    <w:rsid w:val="00893297"/>
    <w:rsid w:val="008948FF"/>
    <w:rsid w:val="0089603F"/>
    <w:rsid w:val="008A02CF"/>
    <w:rsid w:val="008A0C9D"/>
    <w:rsid w:val="008A5A8A"/>
    <w:rsid w:val="008A5B77"/>
    <w:rsid w:val="008B006F"/>
    <w:rsid w:val="008B3DDF"/>
    <w:rsid w:val="008B3F86"/>
    <w:rsid w:val="008B6E37"/>
    <w:rsid w:val="008C0A29"/>
    <w:rsid w:val="008D1AB0"/>
    <w:rsid w:val="008E7859"/>
    <w:rsid w:val="008E7ADF"/>
    <w:rsid w:val="008E7FB8"/>
    <w:rsid w:val="008F0F02"/>
    <w:rsid w:val="008F3077"/>
    <w:rsid w:val="008F79DB"/>
    <w:rsid w:val="009077EE"/>
    <w:rsid w:val="00907C87"/>
    <w:rsid w:val="00910468"/>
    <w:rsid w:val="00912C8C"/>
    <w:rsid w:val="009417E0"/>
    <w:rsid w:val="00953EE3"/>
    <w:rsid w:val="00955694"/>
    <w:rsid w:val="0096391B"/>
    <w:rsid w:val="00965F72"/>
    <w:rsid w:val="009716EA"/>
    <w:rsid w:val="00975713"/>
    <w:rsid w:val="0098551A"/>
    <w:rsid w:val="00991FB0"/>
    <w:rsid w:val="009937FB"/>
    <w:rsid w:val="009A725C"/>
    <w:rsid w:val="009B23C7"/>
    <w:rsid w:val="009B27ED"/>
    <w:rsid w:val="009B2C0C"/>
    <w:rsid w:val="009C425C"/>
    <w:rsid w:val="009C5215"/>
    <w:rsid w:val="009E19DF"/>
    <w:rsid w:val="009E3253"/>
    <w:rsid w:val="009F28CA"/>
    <w:rsid w:val="009F3298"/>
    <w:rsid w:val="00A13356"/>
    <w:rsid w:val="00A242D9"/>
    <w:rsid w:val="00A406CA"/>
    <w:rsid w:val="00A44211"/>
    <w:rsid w:val="00A50834"/>
    <w:rsid w:val="00A63939"/>
    <w:rsid w:val="00A65437"/>
    <w:rsid w:val="00A8152F"/>
    <w:rsid w:val="00A86658"/>
    <w:rsid w:val="00A964D3"/>
    <w:rsid w:val="00AA3CE5"/>
    <w:rsid w:val="00AB75F4"/>
    <w:rsid w:val="00AC2149"/>
    <w:rsid w:val="00AD5BCB"/>
    <w:rsid w:val="00AF5A01"/>
    <w:rsid w:val="00B07BBF"/>
    <w:rsid w:val="00B35214"/>
    <w:rsid w:val="00B430CD"/>
    <w:rsid w:val="00B431FE"/>
    <w:rsid w:val="00B5049E"/>
    <w:rsid w:val="00B515F7"/>
    <w:rsid w:val="00B53644"/>
    <w:rsid w:val="00B70A63"/>
    <w:rsid w:val="00B76E9D"/>
    <w:rsid w:val="00B93ABC"/>
    <w:rsid w:val="00BB5985"/>
    <w:rsid w:val="00BD3AD2"/>
    <w:rsid w:val="00BD5634"/>
    <w:rsid w:val="00BF6D24"/>
    <w:rsid w:val="00C03126"/>
    <w:rsid w:val="00C03EC7"/>
    <w:rsid w:val="00C046E3"/>
    <w:rsid w:val="00C04F75"/>
    <w:rsid w:val="00C1789B"/>
    <w:rsid w:val="00C17FB5"/>
    <w:rsid w:val="00C4045D"/>
    <w:rsid w:val="00C44EC0"/>
    <w:rsid w:val="00C454AD"/>
    <w:rsid w:val="00C51462"/>
    <w:rsid w:val="00C550F0"/>
    <w:rsid w:val="00C63711"/>
    <w:rsid w:val="00C67353"/>
    <w:rsid w:val="00C74BDE"/>
    <w:rsid w:val="00C8336E"/>
    <w:rsid w:val="00C96730"/>
    <w:rsid w:val="00CA0079"/>
    <w:rsid w:val="00CA2266"/>
    <w:rsid w:val="00CA65C1"/>
    <w:rsid w:val="00CB0B42"/>
    <w:rsid w:val="00CB120F"/>
    <w:rsid w:val="00CC0622"/>
    <w:rsid w:val="00CC22D2"/>
    <w:rsid w:val="00CD7AAB"/>
    <w:rsid w:val="00CE19C1"/>
    <w:rsid w:val="00CE7D16"/>
    <w:rsid w:val="00D1074C"/>
    <w:rsid w:val="00D14508"/>
    <w:rsid w:val="00D31807"/>
    <w:rsid w:val="00D47DD2"/>
    <w:rsid w:val="00D54F13"/>
    <w:rsid w:val="00D64FDB"/>
    <w:rsid w:val="00D76250"/>
    <w:rsid w:val="00D84A69"/>
    <w:rsid w:val="00D85B4B"/>
    <w:rsid w:val="00D92A60"/>
    <w:rsid w:val="00D948C7"/>
    <w:rsid w:val="00DA2509"/>
    <w:rsid w:val="00DB4CDD"/>
    <w:rsid w:val="00DB6C73"/>
    <w:rsid w:val="00DD118B"/>
    <w:rsid w:val="00DD4F29"/>
    <w:rsid w:val="00DE342A"/>
    <w:rsid w:val="00E23202"/>
    <w:rsid w:val="00E23A7F"/>
    <w:rsid w:val="00E30BE1"/>
    <w:rsid w:val="00E34545"/>
    <w:rsid w:val="00E37183"/>
    <w:rsid w:val="00E47879"/>
    <w:rsid w:val="00E5111A"/>
    <w:rsid w:val="00E62449"/>
    <w:rsid w:val="00E73965"/>
    <w:rsid w:val="00E77D9F"/>
    <w:rsid w:val="00E83909"/>
    <w:rsid w:val="00E92173"/>
    <w:rsid w:val="00EA256F"/>
    <w:rsid w:val="00EB36CA"/>
    <w:rsid w:val="00EB43E4"/>
    <w:rsid w:val="00EC2385"/>
    <w:rsid w:val="00EC3079"/>
    <w:rsid w:val="00EC462A"/>
    <w:rsid w:val="00ED1557"/>
    <w:rsid w:val="00ED6C0E"/>
    <w:rsid w:val="00ED71A2"/>
    <w:rsid w:val="00EE08CE"/>
    <w:rsid w:val="00F00322"/>
    <w:rsid w:val="00F0512B"/>
    <w:rsid w:val="00F17944"/>
    <w:rsid w:val="00F202F9"/>
    <w:rsid w:val="00F30222"/>
    <w:rsid w:val="00F34C4C"/>
    <w:rsid w:val="00F45478"/>
    <w:rsid w:val="00F74C4F"/>
    <w:rsid w:val="00F81B25"/>
    <w:rsid w:val="00F8655E"/>
    <w:rsid w:val="00FA17E1"/>
    <w:rsid w:val="00FC6D28"/>
    <w:rsid w:val="00FC7569"/>
    <w:rsid w:val="00FD6646"/>
    <w:rsid w:val="00FE37B7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0C9D"/>
    <w:pPr>
      <w:overflowPunct w:val="0"/>
      <w:autoSpaceDE w:val="0"/>
      <w:autoSpaceDN w:val="0"/>
      <w:adjustRightInd w:val="0"/>
      <w:spacing w:after="120" w:line="260" w:lineRule="atLeas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textAlignment w:val="baseline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qFormat/>
    <w:pPr>
      <w:outlineLvl w:val="2"/>
    </w:pPr>
    <w:rPr>
      <w:sz w:val="20"/>
    </w:rPr>
  </w:style>
  <w:style w:type="paragraph" w:styleId="berschrift4">
    <w:name w:val="heading 4"/>
    <w:basedOn w:val="berschrift3"/>
    <w:next w:val="Standard"/>
    <w:qFormat/>
    <w:pPr>
      <w:spacing w:before="0"/>
      <w:outlineLvl w:val="3"/>
    </w:pPr>
    <w:rPr>
      <w:b w:val="0"/>
    </w:rPr>
  </w:style>
  <w:style w:type="paragraph" w:styleId="berschrift5">
    <w:name w:val="heading 5"/>
    <w:basedOn w:val="Standard"/>
    <w:next w:val="Standard"/>
    <w:semiHidden/>
    <w:unhideWhenUsed/>
    <w:rsid w:val="00B515F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rsid w:val="00B515F7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rsid w:val="00B515F7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semiHidden/>
    <w:rsid w:val="00B515F7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semiHidden/>
    <w:rsid w:val="00B515F7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DeliveryOption">
    <w:name w:val="zOawDeliveryOption"/>
    <w:basedOn w:val="Standard"/>
    <w:pPr>
      <w:spacing w:after="0"/>
      <w:textAlignment w:val="baseline"/>
    </w:pPr>
    <w:rPr>
      <w:b/>
      <w:bCs/>
    </w:rPr>
  </w:style>
  <w:style w:type="paragraph" w:styleId="Fuzeile">
    <w:name w:val="footer"/>
    <w:basedOn w:val="Standard"/>
    <w:link w:val="FuzeileZchn"/>
    <w:rsid w:val="009B27ED"/>
    <w:pPr>
      <w:tabs>
        <w:tab w:val="right" w:pos="9356"/>
      </w:tabs>
      <w:spacing w:after="0" w:line="200" w:lineRule="exact"/>
      <w:ind w:right="567"/>
      <w:textAlignment w:val="baseline"/>
    </w:pPr>
    <w:rPr>
      <w:sz w:val="16"/>
    </w:rPr>
  </w:style>
  <w:style w:type="paragraph" w:customStyle="1" w:styleId="vfvKopfzeile">
    <w:name w:val="vfvKopfzeile"/>
    <w:basedOn w:val="Standard"/>
    <w:pPr>
      <w:tabs>
        <w:tab w:val="left" w:pos="1276"/>
      </w:tabs>
      <w:spacing w:after="0" w:line="200" w:lineRule="atLeast"/>
      <w:textAlignment w:val="baseline"/>
    </w:pPr>
    <w:rPr>
      <w:rFonts w:cs="Arial"/>
      <w:sz w:val="16"/>
      <w:szCs w:val="24"/>
    </w:rPr>
  </w:style>
  <w:style w:type="paragraph" w:styleId="Kopfzeile">
    <w:name w:val="header"/>
    <w:basedOn w:val="Standard"/>
    <w:pPr>
      <w:spacing w:after="0"/>
      <w:textAlignment w:val="baseline"/>
    </w:pPr>
  </w:style>
  <w:style w:type="paragraph" w:customStyle="1" w:styleId="vfvTabellenInhalt">
    <w:name w:val="vfvTabellenInhalt"/>
    <w:basedOn w:val="Standard"/>
    <w:qFormat/>
    <w:pPr>
      <w:spacing w:after="0"/>
      <w:textAlignment w:val="baseline"/>
    </w:pPr>
  </w:style>
  <w:style w:type="paragraph" w:customStyle="1" w:styleId="vfvUnterschriftsText">
    <w:name w:val="vfvUnterschriftsText"/>
    <w:basedOn w:val="Standard"/>
    <w:pPr>
      <w:tabs>
        <w:tab w:val="left" w:pos="3969"/>
        <w:tab w:val="left" w:pos="4820"/>
      </w:tabs>
      <w:spacing w:after="0"/>
      <w:textAlignment w:val="baseline"/>
    </w:pPr>
  </w:style>
  <w:style w:type="paragraph" w:customStyle="1" w:styleId="zOawRecipient">
    <w:name w:val="zOawRecipient"/>
    <w:basedOn w:val="Standard"/>
    <w:pPr>
      <w:spacing w:after="0"/>
      <w:textAlignment w:val="baseline"/>
    </w:pPr>
  </w:style>
  <w:style w:type="paragraph" w:customStyle="1" w:styleId="vfvBetreff">
    <w:name w:val="vfvBetreff"/>
    <w:basedOn w:val="Standard"/>
    <w:pPr>
      <w:spacing w:after="0"/>
      <w:textAlignment w:val="baseline"/>
    </w:pPr>
    <w:rPr>
      <w:b/>
      <w:bCs/>
    </w:rPr>
  </w:style>
  <w:style w:type="character" w:customStyle="1" w:styleId="vfvHervorheben">
    <w:name w:val="vfvHervorheben"/>
    <w:qFormat/>
    <w:rPr>
      <w:b/>
    </w:rPr>
  </w:style>
  <w:style w:type="paragraph" w:customStyle="1" w:styleId="vfvGrussformel">
    <w:name w:val="vfvGrussformel"/>
    <w:basedOn w:val="Standard"/>
    <w:pPr>
      <w:spacing w:before="130" w:after="0"/>
      <w:textAlignment w:val="baseline"/>
    </w:pPr>
  </w:style>
  <w:style w:type="paragraph" w:customStyle="1" w:styleId="vfvAufzhlung10alph">
    <w:name w:val="vfvAufzählung10alph"/>
    <w:basedOn w:val="Standard"/>
    <w:qFormat/>
    <w:pPr>
      <w:numPr>
        <w:numId w:val="2"/>
      </w:numPr>
      <w:tabs>
        <w:tab w:val="left" w:pos="709"/>
        <w:tab w:val="left" w:pos="3119"/>
      </w:tabs>
      <w:ind w:left="2693" w:hanging="2693"/>
      <w:textAlignment w:val="baseline"/>
    </w:pPr>
  </w:style>
  <w:style w:type="paragraph" w:customStyle="1" w:styleId="vfvRegister">
    <w:name w:val="vfvRegister"/>
    <w:basedOn w:val="Standard"/>
    <w:pPr>
      <w:tabs>
        <w:tab w:val="left" w:pos="1276"/>
      </w:tabs>
      <w:spacing w:before="120" w:after="0" w:line="200" w:lineRule="atLeast"/>
      <w:textAlignment w:val="baseline"/>
    </w:pPr>
    <w:rPr>
      <w:sz w:val="16"/>
    </w:rPr>
  </w:style>
  <w:style w:type="paragraph" w:customStyle="1" w:styleId="vfvAufzhlung10num">
    <w:name w:val="vfvAufzählung10num"/>
    <w:basedOn w:val="Standard"/>
    <w:qFormat/>
    <w:pPr>
      <w:numPr>
        <w:numId w:val="3"/>
      </w:numPr>
      <w:spacing w:after="0"/>
      <w:textAlignment w:val="baseline"/>
    </w:pPr>
  </w:style>
  <w:style w:type="paragraph" w:customStyle="1" w:styleId="vfvAufzhlung10Symbol">
    <w:name w:val="vfvAufzählung10Symbol"/>
    <w:basedOn w:val="Standard"/>
    <w:qFormat/>
    <w:rsid w:val="00B515F7"/>
    <w:pPr>
      <w:numPr>
        <w:ilvl w:val="3"/>
        <w:numId w:val="4"/>
      </w:numPr>
      <w:tabs>
        <w:tab w:val="left" w:pos="142"/>
      </w:tabs>
      <w:spacing w:after="0"/>
      <w:textAlignment w:val="baseline"/>
    </w:pPr>
  </w:style>
  <w:style w:type="paragraph" w:customStyle="1" w:styleId="vfvBetragPosition">
    <w:name w:val="vfvBetragPosition"/>
    <w:basedOn w:val="Standard"/>
    <w:pPr>
      <w:tabs>
        <w:tab w:val="right" w:pos="851"/>
        <w:tab w:val="left" w:pos="992"/>
        <w:tab w:val="right" w:pos="5954"/>
        <w:tab w:val="left" w:pos="6521"/>
        <w:tab w:val="decimal" w:pos="7655"/>
      </w:tabs>
      <w:spacing w:after="0"/>
      <w:textAlignment w:val="baseline"/>
    </w:pPr>
  </w:style>
  <w:style w:type="paragraph" w:customStyle="1" w:styleId="vfvBetragTotal">
    <w:name w:val="vfvBetragTotal"/>
    <w:basedOn w:val="Standard"/>
    <w:pPr>
      <w:tabs>
        <w:tab w:val="left" w:pos="6521"/>
        <w:tab w:val="decimal" w:pos="7655"/>
      </w:tabs>
      <w:spacing w:before="120" w:after="360"/>
      <w:textAlignment w:val="baseline"/>
    </w:pPr>
    <w:rPr>
      <w:b/>
    </w:rPr>
  </w:style>
  <w:style w:type="paragraph" w:customStyle="1" w:styleId="vfvBetreffZusatz">
    <w:name w:val="vfvBetreffZusatz"/>
    <w:basedOn w:val="Standard"/>
    <w:pPr>
      <w:tabs>
        <w:tab w:val="left" w:pos="1588"/>
      </w:tabs>
      <w:spacing w:after="0"/>
      <w:ind w:left="1588" w:hanging="1588"/>
      <w:textAlignment w:val="baseline"/>
    </w:pPr>
    <w:rPr>
      <w:b/>
    </w:rPr>
  </w:style>
  <w:style w:type="paragraph" w:customStyle="1" w:styleId="vfvBKP">
    <w:name w:val="vfvBKP"/>
    <w:basedOn w:val="Standard"/>
    <w:pPr>
      <w:tabs>
        <w:tab w:val="left" w:pos="851"/>
      </w:tabs>
      <w:ind w:left="851" w:hanging="851"/>
      <w:textAlignment w:val="baseline"/>
    </w:pPr>
  </w:style>
  <w:style w:type="paragraph" w:customStyle="1" w:styleId="vfvDokumentversion">
    <w:name w:val="vfvDokumentversion"/>
    <w:basedOn w:val="Standard"/>
    <w:pPr>
      <w:tabs>
        <w:tab w:val="right" w:pos="9072"/>
      </w:tabs>
      <w:spacing w:line="200" w:lineRule="atLeast"/>
      <w:textAlignment w:val="baseline"/>
    </w:pPr>
    <w:rPr>
      <w:sz w:val="12"/>
    </w:rPr>
  </w:style>
  <w:style w:type="character" w:customStyle="1" w:styleId="vfvHervorhebenUnterstreichen">
    <w:name w:val="vfvHervorheben+Unterstreichen"/>
    <w:rPr>
      <w:b/>
      <w:u w:val="single"/>
    </w:rPr>
  </w:style>
  <w:style w:type="paragraph" w:customStyle="1" w:styleId="vfvKleingedrucktes7">
    <w:name w:val="vfvKleingedrucktes7"/>
    <w:basedOn w:val="Standard"/>
    <w:pPr>
      <w:spacing w:after="0" w:line="180" w:lineRule="atLeast"/>
      <w:textAlignment w:val="baseline"/>
    </w:pPr>
    <w:rPr>
      <w:sz w:val="14"/>
    </w:rPr>
  </w:style>
  <w:style w:type="paragraph" w:customStyle="1" w:styleId="vfvKleingedrucktes8">
    <w:name w:val="vfvKleingedrucktes8"/>
    <w:basedOn w:val="Standard"/>
    <w:qFormat/>
    <w:pPr>
      <w:spacing w:after="0" w:line="200" w:lineRule="atLeast"/>
      <w:textAlignment w:val="baseline"/>
    </w:pPr>
    <w:rPr>
      <w:sz w:val="16"/>
    </w:rPr>
  </w:style>
  <w:style w:type="paragraph" w:customStyle="1" w:styleId="vfvKleingedrucktes8mitAbstandvor">
    <w:name w:val="vfvKleingedrucktes8mitAbstandvor"/>
    <w:basedOn w:val="Standard"/>
    <w:pPr>
      <w:spacing w:before="120" w:after="0" w:line="200" w:lineRule="atLeast"/>
      <w:textAlignment w:val="baseline"/>
    </w:pPr>
    <w:rPr>
      <w:sz w:val="16"/>
    </w:rPr>
  </w:style>
  <w:style w:type="paragraph" w:customStyle="1" w:styleId="vfvThemenblock35105">
    <w:name w:val="vfvThemenblock3.5/10.5"/>
    <w:basedOn w:val="Standard"/>
    <w:pPr>
      <w:tabs>
        <w:tab w:val="left" w:pos="1985"/>
        <w:tab w:val="left" w:pos="5954"/>
      </w:tabs>
      <w:spacing w:after="0"/>
      <w:ind w:left="1985" w:hanging="1985"/>
      <w:textAlignment w:val="baseline"/>
    </w:pPr>
  </w:style>
  <w:style w:type="paragraph" w:customStyle="1" w:styleId="vfvThemenblock55105">
    <w:name w:val="vfvThemenblock5.5/10.5"/>
    <w:basedOn w:val="Standard"/>
    <w:pPr>
      <w:tabs>
        <w:tab w:val="left" w:pos="3119"/>
        <w:tab w:val="left" w:pos="5954"/>
      </w:tabs>
      <w:spacing w:after="0"/>
      <w:ind w:left="3119" w:hanging="3119"/>
      <w:textAlignment w:val="baseline"/>
    </w:pPr>
  </w:style>
  <w:style w:type="paragraph" w:customStyle="1" w:styleId="vfvThemenblock65105">
    <w:name w:val="vfvThemenblock6.5/10.5"/>
    <w:basedOn w:val="Standard"/>
    <w:pPr>
      <w:tabs>
        <w:tab w:val="left" w:pos="3686"/>
        <w:tab w:val="left" w:pos="5954"/>
      </w:tabs>
      <w:spacing w:after="0"/>
      <w:ind w:left="3686" w:hanging="3686"/>
      <w:textAlignment w:val="baseline"/>
    </w:pPr>
  </w:style>
  <w:style w:type="paragraph" w:customStyle="1" w:styleId="vfvThemenblockA4Quer5514">
    <w:name w:val="vfvThemenblockA4Quer5.5/14"/>
    <w:basedOn w:val="Standard"/>
    <w:pPr>
      <w:tabs>
        <w:tab w:val="left" w:pos="3119"/>
        <w:tab w:val="left" w:pos="7938"/>
      </w:tabs>
      <w:spacing w:after="0"/>
      <w:ind w:left="3119" w:hanging="3119"/>
      <w:textAlignment w:val="baseline"/>
    </w:pPr>
  </w:style>
  <w:style w:type="paragraph" w:customStyle="1" w:styleId="vfvThemenblockBlocksatz">
    <w:name w:val="vfvThemenblockBlocksatz"/>
    <w:basedOn w:val="Standard"/>
    <w:pPr>
      <w:spacing w:after="0"/>
      <w:jc w:val="both"/>
      <w:textAlignment w:val="baseline"/>
    </w:pPr>
  </w:style>
  <w:style w:type="paragraph" w:customStyle="1" w:styleId="vfvTitel10">
    <w:name w:val="vfvTitel10"/>
    <w:basedOn w:val="Standard"/>
    <w:qFormat/>
    <w:pPr>
      <w:textAlignment w:val="baseline"/>
    </w:pPr>
    <w:rPr>
      <w:b/>
    </w:rPr>
  </w:style>
  <w:style w:type="paragraph" w:customStyle="1" w:styleId="vfvTitel185">
    <w:name w:val="vfvTitel18.5"/>
    <w:basedOn w:val="Standard"/>
    <w:pPr>
      <w:spacing w:before="120" w:after="0" w:line="360" w:lineRule="atLeast"/>
      <w:textAlignment w:val="baseline"/>
    </w:pPr>
    <w:rPr>
      <w:b/>
      <w:sz w:val="37"/>
    </w:rPr>
  </w:style>
  <w:style w:type="paragraph" w:customStyle="1" w:styleId="vfvUnterschriftslinie">
    <w:name w:val="vfvUnterschriftslinie"/>
    <w:basedOn w:val="Standard"/>
    <w:rsid w:val="00CC0622"/>
    <w:pPr>
      <w:tabs>
        <w:tab w:val="left" w:pos="3402"/>
        <w:tab w:val="left" w:pos="3969"/>
        <w:tab w:val="left" w:pos="7938"/>
      </w:tabs>
      <w:spacing w:after="240"/>
      <w:textAlignment w:val="baseline"/>
    </w:pPr>
  </w:style>
  <w:style w:type="paragraph" w:customStyle="1" w:styleId="vfvberschriftA10num">
    <w:name w:val="vfvÜberschriftA10num"/>
    <w:basedOn w:val="Standard"/>
    <w:rsid w:val="00832903"/>
    <w:pPr>
      <w:keepNext/>
      <w:numPr>
        <w:numId w:val="17"/>
      </w:numPr>
      <w:textAlignment w:val="baseline"/>
    </w:pPr>
    <w:rPr>
      <w:b/>
    </w:rPr>
  </w:style>
  <w:style w:type="paragraph" w:customStyle="1" w:styleId="vfvTitel14">
    <w:name w:val="vfvTitel14"/>
    <w:basedOn w:val="Standard"/>
    <w:qFormat/>
    <w:pPr>
      <w:spacing w:before="240"/>
      <w:textAlignment w:val="baseline"/>
    </w:pPr>
    <w:rPr>
      <w:b/>
      <w:sz w:val="28"/>
    </w:rPr>
  </w:style>
  <w:style w:type="character" w:customStyle="1" w:styleId="vfvVerstecktblau">
    <w:name w:val="vfvVerstecktblau"/>
    <w:rPr>
      <w:dstrike w:val="0"/>
      <w:vanish/>
      <w:color w:val="0000FF"/>
      <w:sz w:val="16"/>
      <w:vertAlign w:val="baseline"/>
    </w:rPr>
  </w:style>
  <w:style w:type="character" w:customStyle="1" w:styleId="vfvUnterstreichen">
    <w:name w:val="vfvUnterstreichen"/>
    <w:rPr>
      <w:u w:val="single"/>
    </w:rPr>
  </w:style>
  <w:style w:type="paragraph" w:customStyle="1" w:styleId="vfvBetreffZusatz35">
    <w:name w:val="vfvBetreffZusatz3.5"/>
    <w:basedOn w:val="Standard"/>
    <w:pPr>
      <w:tabs>
        <w:tab w:val="left" w:pos="1985"/>
      </w:tabs>
      <w:spacing w:after="0"/>
      <w:ind w:left="1985" w:hanging="1985"/>
      <w:textAlignment w:val="baseline"/>
    </w:pPr>
    <w:rPr>
      <w:b/>
    </w:rPr>
  </w:style>
  <w:style w:type="paragraph" w:customStyle="1" w:styleId="vfvTabellenInhaltAbstandvor">
    <w:name w:val="vfvTabellenInhaltAbstandvor"/>
    <w:basedOn w:val="Standard"/>
    <w:pPr>
      <w:spacing w:before="120" w:after="0"/>
      <w:textAlignment w:val="baseline"/>
    </w:pPr>
  </w:style>
  <w:style w:type="paragraph" w:customStyle="1" w:styleId="vfvProtokollLegende">
    <w:name w:val="vfvProtokollLegende"/>
    <w:basedOn w:val="Standard"/>
    <w:pPr>
      <w:tabs>
        <w:tab w:val="left" w:pos="1418"/>
        <w:tab w:val="left" w:pos="1701"/>
      </w:tabs>
      <w:spacing w:after="0" w:line="200" w:lineRule="atLeast"/>
    </w:pPr>
    <w:rPr>
      <w:sz w:val="16"/>
    </w:rPr>
  </w:style>
  <w:style w:type="paragraph" w:customStyle="1" w:styleId="berschrift1GrossAbstand">
    <w:name w:val="Überschrift 1 Gross (Abstand)"/>
    <w:basedOn w:val="berschrift1"/>
    <w:pPr>
      <w:numPr>
        <w:numId w:val="6"/>
      </w:numPr>
      <w:spacing w:before="0" w:after="800" w:line="400" w:lineRule="atLeast"/>
    </w:pPr>
    <w:rPr>
      <w:sz w:val="32"/>
    </w:rPr>
  </w:style>
  <w:style w:type="paragraph" w:customStyle="1" w:styleId="berschrift2GrossAbstand">
    <w:name w:val="Überschrift 2 Gross (Abstand)"/>
    <w:basedOn w:val="berschrift2"/>
    <w:pPr>
      <w:numPr>
        <w:ilvl w:val="1"/>
        <w:numId w:val="6"/>
      </w:numPr>
      <w:spacing w:after="800" w:line="400" w:lineRule="atLeast"/>
    </w:pPr>
    <w:rPr>
      <w:sz w:val="24"/>
    </w:rPr>
  </w:style>
  <w:style w:type="paragraph" w:customStyle="1" w:styleId="berschrift3GrossAbstand">
    <w:name w:val="Überschrift 3 Gross (Abstand)"/>
    <w:basedOn w:val="berschrift3"/>
    <w:pPr>
      <w:numPr>
        <w:ilvl w:val="2"/>
        <w:numId w:val="6"/>
      </w:numPr>
      <w:spacing w:after="800" w:line="400" w:lineRule="atLeast"/>
    </w:pPr>
    <w:rPr>
      <w:sz w:val="22"/>
    </w:rPr>
  </w:style>
  <w:style w:type="paragraph" w:customStyle="1" w:styleId="berschrift4GrossAbstand">
    <w:name w:val="Überschrift 4 Gross (Abstand)"/>
    <w:basedOn w:val="berschrift4"/>
    <w:pPr>
      <w:numPr>
        <w:ilvl w:val="3"/>
        <w:numId w:val="6"/>
      </w:numPr>
      <w:spacing w:before="60" w:after="140"/>
    </w:pPr>
    <w:rPr>
      <w:b/>
    </w:rPr>
  </w:style>
  <w:style w:type="paragraph" w:customStyle="1" w:styleId="berschrift1nummeriert">
    <w:name w:val="Überschrift 1 nummeriert"/>
    <w:basedOn w:val="berschrift1"/>
    <w:qFormat/>
    <w:pPr>
      <w:numPr>
        <w:numId w:val="13"/>
      </w:numPr>
    </w:pPr>
  </w:style>
  <w:style w:type="paragraph" w:customStyle="1" w:styleId="berschrift2nummeriert">
    <w:name w:val="Überschrift 2 nummeriert"/>
    <w:basedOn w:val="berschrift1nummeriert"/>
    <w:qFormat/>
    <w:pPr>
      <w:numPr>
        <w:ilvl w:val="1"/>
        <w:numId w:val="12"/>
      </w:numPr>
      <w:outlineLvl w:val="1"/>
    </w:pPr>
    <w:rPr>
      <w:sz w:val="22"/>
    </w:rPr>
  </w:style>
  <w:style w:type="paragraph" w:customStyle="1" w:styleId="berschrift3nummeriert">
    <w:name w:val="Überschrift 3 nummeriert"/>
    <w:basedOn w:val="berschrift2nummeriert"/>
    <w:qFormat/>
    <w:pPr>
      <w:numPr>
        <w:ilvl w:val="2"/>
      </w:numPr>
      <w:outlineLvl w:val="2"/>
    </w:pPr>
    <w:rPr>
      <w:sz w:val="20"/>
    </w:rPr>
  </w:style>
  <w:style w:type="paragraph" w:customStyle="1" w:styleId="berschrift4nummeriert">
    <w:name w:val="Überschrift 4 nummeriert"/>
    <w:basedOn w:val="berschrift3nummeriert"/>
    <w:qFormat/>
    <w:pPr>
      <w:numPr>
        <w:ilvl w:val="3"/>
      </w:numPr>
      <w:spacing w:before="0"/>
      <w:outlineLvl w:val="3"/>
    </w:pPr>
    <w:rPr>
      <w:b w:val="0"/>
      <w:sz w:val="16"/>
    </w:rPr>
  </w:style>
  <w:style w:type="character" w:customStyle="1" w:styleId="FuzeileZchn">
    <w:name w:val="Fußzeile Zchn"/>
    <w:link w:val="Fuzeile"/>
    <w:rsid w:val="009B27ED"/>
    <w:rPr>
      <w:rFonts w:ascii="Arial" w:hAnsi="Arial"/>
      <w:sz w:val="16"/>
      <w:lang w:eastAsia="de-DE"/>
    </w:rPr>
  </w:style>
  <w:style w:type="paragraph" w:customStyle="1" w:styleId="vfvAusblenden">
    <w:name w:val="vfvAusblenden"/>
    <w:basedOn w:val="Standard"/>
    <w:pPr>
      <w:spacing w:after="0" w:line="14" w:lineRule="exact"/>
      <w:textAlignment w:val="baseline"/>
    </w:pPr>
    <w:rPr>
      <w:sz w:val="2"/>
    </w:rPr>
  </w:style>
  <w:style w:type="paragraph" w:styleId="Verzeichnis1">
    <w:name w:val="toc 1"/>
    <w:basedOn w:val="berschrift1"/>
    <w:next w:val="Standard"/>
    <w:autoRedefine/>
    <w:semiHidden/>
    <w:pPr>
      <w:tabs>
        <w:tab w:val="right" w:leader="dot" w:pos="9356"/>
      </w:tabs>
      <w:spacing w:before="0"/>
    </w:pPr>
  </w:style>
  <w:style w:type="paragraph" w:styleId="Verzeichnis2">
    <w:name w:val="toc 2"/>
    <w:basedOn w:val="berschrift2"/>
    <w:next w:val="Standard"/>
    <w:autoRedefine/>
    <w:semiHidden/>
    <w:pPr>
      <w:tabs>
        <w:tab w:val="right" w:leader="dot" w:pos="9356"/>
      </w:tabs>
    </w:pPr>
  </w:style>
  <w:style w:type="paragraph" w:styleId="Verzeichnis3">
    <w:name w:val="toc 3"/>
    <w:basedOn w:val="berschrift3"/>
    <w:next w:val="Standard"/>
    <w:autoRedefine/>
    <w:semiHidden/>
    <w:pPr>
      <w:tabs>
        <w:tab w:val="right" w:leader="dot" w:pos="9356"/>
      </w:tabs>
      <w:spacing w:before="0"/>
    </w:pPr>
  </w:style>
  <w:style w:type="paragraph" w:styleId="Verzeichnis4">
    <w:name w:val="toc 4"/>
    <w:basedOn w:val="berschrift4"/>
    <w:next w:val="Standard"/>
    <w:autoRedefine/>
    <w:semiHidden/>
    <w:pPr>
      <w:tabs>
        <w:tab w:val="right" w:leader="dot" w:pos="9356"/>
      </w:tabs>
    </w:pPr>
  </w:style>
  <w:style w:type="paragraph" w:styleId="Sprechblasentext">
    <w:name w:val="Balloon Text"/>
    <w:basedOn w:val="Standard"/>
    <w:link w:val="SprechblasentextZchn"/>
    <w:rsid w:val="00EC2385"/>
    <w:pPr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2385"/>
    <w:rPr>
      <w:rFonts w:ascii="Tahoma" w:hAnsi="Tahoma" w:cs="Tahoma"/>
      <w:sz w:val="16"/>
      <w:szCs w:val="16"/>
      <w:lang w:val="de-CH" w:eastAsia="de-DE"/>
    </w:rPr>
  </w:style>
  <w:style w:type="paragraph" w:customStyle="1" w:styleId="vfvFusszeile">
    <w:name w:val="vfvFusszeile"/>
    <w:basedOn w:val="Fuzeile"/>
    <w:qFormat/>
    <w:rsid w:val="009B27ED"/>
    <w:pPr>
      <w:ind w:right="0"/>
    </w:pPr>
  </w:style>
  <w:style w:type="paragraph" w:customStyle="1" w:styleId="vfvBetreffZusatz4812">
    <w:name w:val="vfvBetreffZusatz4/8/12"/>
    <w:basedOn w:val="vfvTabellenInhalt"/>
    <w:next w:val="vfvTabellenInhalt"/>
    <w:qFormat/>
    <w:rsid w:val="00297BBB"/>
    <w:pPr>
      <w:tabs>
        <w:tab w:val="left" w:pos="2268"/>
        <w:tab w:val="left" w:pos="4536"/>
        <w:tab w:val="left" w:pos="68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0C9D"/>
    <w:pPr>
      <w:overflowPunct w:val="0"/>
      <w:autoSpaceDE w:val="0"/>
      <w:autoSpaceDN w:val="0"/>
      <w:adjustRightInd w:val="0"/>
      <w:spacing w:after="120" w:line="260" w:lineRule="atLeas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textAlignment w:val="baseline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qFormat/>
    <w:pPr>
      <w:outlineLvl w:val="2"/>
    </w:pPr>
    <w:rPr>
      <w:sz w:val="20"/>
    </w:rPr>
  </w:style>
  <w:style w:type="paragraph" w:styleId="berschrift4">
    <w:name w:val="heading 4"/>
    <w:basedOn w:val="berschrift3"/>
    <w:next w:val="Standard"/>
    <w:qFormat/>
    <w:pPr>
      <w:spacing w:before="0"/>
      <w:outlineLvl w:val="3"/>
    </w:pPr>
    <w:rPr>
      <w:b w:val="0"/>
    </w:rPr>
  </w:style>
  <w:style w:type="paragraph" w:styleId="berschrift5">
    <w:name w:val="heading 5"/>
    <w:basedOn w:val="Standard"/>
    <w:next w:val="Standard"/>
    <w:semiHidden/>
    <w:unhideWhenUsed/>
    <w:rsid w:val="00B515F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rsid w:val="00B515F7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rsid w:val="00B515F7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semiHidden/>
    <w:rsid w:val="00B515F7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semiHidden/>
    <w:rsid w:val="00B515F7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DeliveryOption">
    <w:name w:val="zOawDeliveryOption"/>
    <w:basedOn w:val="Standard"/>
    <w:pPr>
      <w:spacing w:after="0"/>
      <w:textAlignment w:val="baseline"/>
    </w:pPr>
    <w:rPr>
      <w:b/>
      <w:bCs/>
    </w:rPr>
  </w:style>
  <w:style w:type="paragraph" w:styleId="Fuzeile">
    <w:name w:val="footer"/>
    <w:basedOn w:val="Standard"/>
    <w:link w:val="FuzeileZchn"/>
    <w:rsid w:val="009B27ED"/>
    <w:pPr>
      <w:tabs>
        <w:tab w:val="right" w:pos="9356"/>
      </w:tabs>
      <w:spacing w:after="0" w:line="200" w:lineRule="exact"/>
      <w:ind w:right="567"/>
      <w:textAlignment w:val="baseline"/>
    </w:pPr>
    <w:rPr>
      <w:sz w:val="16"/>
    </w:rPr>
  </w:style>
  <w:style w:type="paragraph" w:customStyle="1" w:styleId="vfvKopfzeile">
    <w:name w:val="vfvKopfzeile"/>
    <w:basedOn w:val="Standard"/>
    <w:pPr>
      <w:tabs>
        <w:tab w:val="left" w:pos="1276"/>
      </w:tabs>
      <w:spacing w:after="0" w:line="200" w:lineRule="atLeast"/>
      <w:textAlignment w:val="baseline"/>
    </w:pPr>
    <w:rPr>
      <w:rFonts w:cs="Arial"/>
      <w:sz w:val="16"/>
      <w:szCs w:val="24"/>
    </w:rPr>
  </w:style>
  <w:style w:type="paragraph" w:styleId="Kopfzeile">
    <w:name w:val="header"/>
    <w:basedOn w:val="Standard"/>
    <w:pPr>
      <w:spacing w:after="0"/>
      <w:textAlignment w:val="baseline"/>
    </w:pPr>
  </w:style>
  <w:style w:type="paragraph" w:customStyle="1" w:styleId="vfvTabellenInhalt">
    <w:name w:val="vfvTabellenInhalt"/>
    <w:basedOn w:val="Standard"/>
    <w:qFormat/>
    <w:pPr>
      <w:spacing w:after="0"/>
      <w:textAlignment w:val="baseline"/>
    </w:pPr>
  </w:style>
  <w:style w:type="paragraph" w:customStyle="1" w:styleId="vfvUnterschriftsText">
    <w:name w:val="vfvUnterschriftsText"/>
    <w:basedOn w:val="Standard"/>
    <w:pPr>
      <w:tabs>
        <w:tab w:val="left" w:pos="3969"/>
        <w:tab w:val="left" w:pos="4820"/>
      </w:tabs>
      <w:spacing w:after="0"/>
      <w:textAlignment w:val="baseline"/>
    </w:pPr>
  </w:style>
  <w:style w:type="paragraph" w:customStyle="1" w:styleId="zOawRecipient">
    <w:name w:val="zOawRecipient"/>
    <w:basedOn w:val="Standard"/>
    <w:pPr>
      <w:spacing w:after="0"/>
      <w:textAlignment w:val="baseline"/>
    </w:pPr>
  </w:style>
  <w:style w:type="paragraph" w:customStyle="1" w:styleId="vfvBetreff">
    <w:name w:val="vfvBetreff"/>
    <w:basedOn w:val="Standard"/>
    <w:pPr>
      <w:spacing w:after="0"/>
      <w:textAlignment w:val="baseline"/>
    </w:pPr>
    <w:rPr>
      <w:b/>
      <w:bCs/>
    </w:rPr>
  </w:style>
  <w:style w:type="character" w:customStyle="1" w:styleId="vfvHervorheben">
    <w:name w:val="vfvHervorheben"/>
    <w:qFormat/>
    <w:rPr>
      <w:b/>
    </w:rPr>
  </w:style>
  <w:style w:type="paragraph" w:customStyle="1" w:styleId="vfvGrussformel">
    <w:name w:val="vfvGrussformel"/>
    <w:basedOn w:val="Standard"/>
    <w:pPr>
      <w:spacing w:before="130" w:after="0"/>
      <w:textAlignment w:val="baseline"/>
    </w:pPr>
  </w:style>
  <w:style w:type="paragraph" w:customStyle="1" w:styleId="vfvAufzhlung10alph">
    <w:name w:val="vfvAufzählung10alph"/>
    <w:basedOn w:val="Standard"/>
    <w:qFormat/>
    <w:pPr>
      <w:numPr>
        <w:numId w:val="2"/>
      </w:numPr>
      <w:tabs>
        <w:tab w:val="left" w:pos="709"/>
        <w:tab w:val="left" w:pos="3119"/>
      </w:tabs>
      <w:ind w:left="2693" w:hanging="2693"/>
      <w:textAlignment w:val="baseline"/>
    </w:pPr>
  </w:style>
  <w:style w:type="paragraph" w:customStyle="1" w:styleId="vfvRegister">
    <w:name w:val="vfvRegister"/>
    <w:basedOn w:val="Standard"/>
    <w:pPr>
      <w:tabs>
        <w:tab w:val="left" w:pos="1276"/>
      </w:tabs>
      <w:spacing w:before="120" w:after="0" w:line="200" w:lineRule="atLeast"/>
      <w:textAlignment w:val="baseline"/>
    </w:pPr>
    <w:rPr>
      <w:sz w:val="16"/>
    </w:rPr>
  </w:style>
  <w:style w:type="paragraph" w:customStyle="1" w:styleId="vfvAufzhlung10num">
    <w:name w:val="vfvAufzählung10num"/>
    <w:basedOn w:val="Standard"/>
    <w:qFormat/>
    <w:pPr>
      <w:numPr>
        <w:numId w:val="3"/>
      </w:numPr>
      <w:spacing w:after="0"/>
      <w:textAlignment w:val="baseline"/>
    </w:pPr>
  </w:style>
  <w:style w:type="paragraph" w:customStyle="1" w:styleId="vfvAufzhlung10Symbol">
    <w:name w:val="vfvAufzählung10Symbol"/>
    <w:basedOn w:val="Standard"/>
    <w:qFormat/>
    <w:rsid w:val="00B515F7"/>
    <w:pPr>
      <w:numPr>
        <w:ilvl w:val="3"/>
        <w:numId w:val="4"/>
      </w:numPr>
      <w:tabs>
        <w:tab w:val="left" w:pos="142"/>
      </w:tabs>
      <w:spacing w:after="0"/>
      <w:textAlignment w:val="baseline"/>
    </w:pPr>
  </w:style>
  <w:style w:type="paragraph" w:customStyle="1" w:styleId="vfvBetragPosition">
    <w:name w:val="vfvBetragPosition"/>
    <w:basedOn w:val="Standard"/>
    <w:pPr>
      <w:tabs>
        <w:tab w:val="right" w:pos="851"/>
        <w:tab w:val="left" w:pos="992"/>
        <w:tab w:val="right" w:pos="5954"/>
        <w:tab w:val="left" w:pos="6521"/>
        <w:tab w:val="decimal" w:pos="7655"/>
      </w:tabs>
      <w:spacing w:after="0"/>
      <w:textAlignment w:val="baseline"/>
    </w:pPr>
  </w:style>
  <w:style w:type="paragraph" w:customStyle="1" w:styleId="vfvBetragTotal">
    <w:name w:val="vfvBetragTotal"/>
    <w:basedOn w:val="Standard"/>
    <w:pPr>
      <w:tabs>
        <w:tab w:val="left" w:pos="6521"/>
        <w:tab w:val="decimal" w:pos="7655"/>
      </w:tabs>
      <w:spacing w:before="120" w:after="360"/>
      <w:textAlignment w:val="baseline"/>
    </w:pPr>
    <w:rPr>
      <w:b/>
    </w:rPr>
  </w:style>
  <w:style w:type="paragraph" w:customStyle="1" w:styleId="vfvBetreffZusatz">
    <w:name w:val="vfvBetreffZusatz"/>
    <w:basedOn w:val="Standard"/>
    <w:pPr>
      <w:tabs>
        <w:tab w:val="left" w:pos="1588"/>
      </w:tabs>
      <w:spacing w:after="0"/>
      <w:ind w:left="1588" w:hanging="1588"/>
      <w:textAlignment w:val="baseline"/>
    </w:pPr>
    <w:rPr>
      <w:b/>
    </w:rPr>
  </w:style>
  <w:style w:type="paragraph" w:customStyle="1" w:styleId="vfvBKP">
    <w:name w:val="vfvBKP"/>
    <w:basedOn w:val="Standard"/>
    <w:pPr>
      <w:tabs>
        <w:tab w:val="left" w:pos="851"/>
      </w:tabs>
      <w:ind w:left="851" w:hanging="851"/>
      <w:textAlignment w:val="baseline"/>
    </w:pPr>
  </w:style>
  <w:style w:type="paragraph" w:customStyle="1" w:styleId="vfvDokumentversion">
    <w:name w:val="vfvDokumentversion"/>
    <w:basedOn w:val="Standard"/>
    <w:pPr>
      <w:tabs>
        <w:tab w:val="right" w:pos="9072"/>
      </w:tabs>
      <w:spacing w:line="200" w:lineRule="atLeast"/>
      <w:textAlignment w:val="baseline"/>
    </w:pPr>
    <w:rPr>
      <w:sz w:val="12"/>
    </w:rPr>
  </w:style>
  <w:style w:type="character" w:customStyle="1" w:styleId="vfvHervorhebenUnterstreichen">
    <w:name w:val="vfvHervorheben+Unterstreichen"/>
    <w:rPr>
      <w:b/>
      <w:u w:val="single"/>
    </w:rPr>
  </w:style>
  <w:style w:type="paragraph" w:customStyle="1" w:styleId="vfvKleingedrucktes7">
    <w:name w:val="vfvKleingedrucktes7"/>
    <w:basedOn w:val="Standard"/>
    <w:pPr>
      <w:spacing w:after="0" w:line="180" w:lineRule="atLeast"/>
      <w:textAlignment w:val="baseline"/>
    </w:pPr>
    <w:rPr>
      <w:sz w:val="14"/>
    </w:rPr>
  </w:style>
  <w:style w:type="paragraph" w:customStyle="1" w:styleId="vfvKleingedrucktes8">
    <w:name w:val="vfvKleingedrucktes8"/>
    <w:basedOn w:val="Standard"/>
    <w:qFormat/>
    <w:pPr>
      <w:spacing w:after="0" w:line="200" w:lineRule="atLeast"/>
      <w:textAlignment w:val="baseline"/>
    </w:pPr>
    <w:rPr>
      <w:sz w:val="16"/>
    </w:rPr>
  </w:style>
  <w:style w:type="paragraph" w:customStyle="1" w:styleId="vfvKleingedrucktes8mitAbstandvor">
    <w:name w:val="vfvKleingedrucktes8mitAbstandvor"/>
    <w:basedOn w:val="Standard"/>
    <w:pPr>
      <w:spacing w:before="120" w:after="0" w:line="200" w:lineRule="atLeast"/>
      <w:textAlignment w:val="baseline"/>
    </w:pPr>
    <w:rPr>
      <w:sz w:val="16"/>
    </w:rPr>
  </w:style>
  <w:style w:type="paragraph" w:customStyle="1" w:styleId="vfvThemenblock35105">
    <w:name w:val="vfvThemenblock3.5/10.5"/>
    <w:basedOn w:val="Standard"/>
    <w:pPr>
      <w:tabs>
        <w:tab w:val="left" w:pos="1985"/>
        <w:tab w:val="left" w:pos="5954"/>
      </w:tabs>
      <w:spacing w:after="0"/>
      <w:ind w:left="1985" w:hanging="1985"/>
      <w:textAlignment w:val="baseline"/>
    </w:pPr>
  </w:style>
  <w:style w:type="paragraph" w:customStyle="1" w:styleId="vfvThemenblock55105">
    <w:name w:val="vfvThemenblock5.5/10.5"/>
    <w:basedOn w:val="Standard"/>
    <w:pPr>
      <w:tabs>
        <w:tab w:val="left" w:pos="3119"/>
        <w:tab w:val="left" w:pos="5954"/>
      </w:tabs>
      <w:spacing w:after="0"/>
      <w:ind w:left="3119" w:hanging="3119"/>
      <w:textAlignment w:val="baseline"/>
    </w:pPr>
  </w:style>
  <w:style w:type="paragraph" w:customStyle="1" w:styleId="vfvThemenblock65105">
    <w:name w:val="vfvThemenblock6.5/10.5"/>
    <w:basedOn w:val="Standard"/>
    <w:pPr>
      <w:tabs>
        <w:tab w:val="left" w:pos="3686"/>
        <w:tab w:val="left" w:pos="5954"/>
      </w:tabs>
      <w:spacing w:after="0"/>
      <w:ind w:left="3686" w:hanging="3686"/>
      <w:textAlignment w:val="baseline"/>
    </w:pPr>
  </w:style>
  <w:style w:type="paragraph" w:customStyle="1" w:styleId="vfvThemenblockA4Quer5514">
    <w:name w:val="vfvThemenblockA4Quer5.5/14"/>
    <w:basedOn w:val="Standard"/>
    <w:pPr>
      <w:tabs>
        <w:tab w:val="left" w:pos="3119"/>
        <w:tab w:val="left" w:pos="7938"/>
      </w:tabs>
      <w:spacing w:after="0"/>
      <w:ind w:left="3119" w:hanging="3119"/>
      <w:textAlignment w:val="baseline"/>
    </w:pPr>
  </w:style>
  <w:style w:type="paragraph" w:customStyle="1" w:styleId="vfvThemenblockBlocksatz">
    <w:name w:val="vfvThemenblockBlocksatz"/>
    <w:basedOn w:val="Standard"/>
    <w:pPr>
      <w:spacing w:after="0"/>
      <w:jc w:val="both"/>
      <w:textAlignment w:val="baseline"/>
    </w:pPr>
  </w:style>
  <w:style w:type="paragraph" w:customStyle="1" w:styleId="vfvTitel10">
    <w:name w:val="vfvTitel10"/>
    <w:basedOn w:val="Standard"/>
    <w:qFormat/>
    <w:pPr>
      <w:textAlignment w:val="baseline"/>
    </w:pPr>
    <w:rPr>
      <w:b/>
    </w:rPr>
  </w:style>
  <w:style w:type="paragraph" w:customStyle="1" w:styleId="vfvTitel185">
    <w:name w:val="vfvTitel18.5"/>
    <w:basedOn w:val="Standard"/>
    <w:pPr>
      <w:spacing w:before="120" w:after="0" w:line="360" w:lineRule="atLeast"/>
      <w:textAlignment w:val="baseline"/>
    </w:pPr>
    <w:rPr>
      <w:b/>
      <w:sz w:val="37"/>
    </w:rPr>
  </w:style>
  <w:style w:type="paragraph" w:customStyle="1" w:styleId="vfvUnterschriftslinie">
    <w:name w:val="vfvUnterschriftslinie"/>
    <w:basedOn w:val="Standard"/>
    <w:rsid w:val="00CC0622"/>
    <w:pPr>
      <w:tabs>
        <w:tab w:val="left" w:pos="3402"/>
        <w:tab w:val="left" w:pos="3969"/>
        <w:tab w:val="left" w:pos="7938"/>
      </w:tabs>
      <w:spacing w:after="240"/>
      <w:textAlignment w:val="baseline"/>
    </w:pPr>
  </w:style>
  <w:style w:type="paragraph" w:customStyle="1" w:styleId="vfvberschriftA10num">
    <w:name w:val="vfvÜberschriftA10num"/>
    <w:basedOn w:val="Standard"/>
    <w:rsid w:val="00832903"/>
    <w:pPr>
      <w:keepNext/>
      <w:numPr>
        <w:numId w:val="17"/>
      </w:numPr>
      <w:textAlignment w:val="baseline"/>
    </w:pPr>
    <w:rPr>
      <w:b/>
    </w:rPr>
  </w:style>
  <w:style w:type="paragraph" w:customStyle="1" w:styleId="vfvTitel14">
    <w:name w:val="vfvTitel14"/>
    <w:basedOn w:val="Standard"/>
    <w:qFormat/>
    <w:pPr>
      <w:spacing w:before="240"/>
      <w:textAlignment w:val="baseline"/>
    </w:pPr>
    <w:rPr>
      <w:b/>
      <w:sz w:val="28"/>
    </w:rPr>
  </w:style>
  <w:style w:type="character" w:customStyle="1" w:styleId="vfvVerstecktblau">
    <w:name w:val="vfvVerstecktblau"/>
    <w:rPr>
      <w:dstrike w:val="0"/>
      <w:vanish/>
      <w:color w:val="0000FF"/>
      <w:sz w:val="16"/>
      <w:vertAlign w:val="baseline"/>
    </w:rPr>
  </w:style>
  <w:style w:type="character" w:customStyle="1" w:styleId="vfvUnterstreichen">
    <w:name w:val="vfvUnterstreichen"/>
    <w:rPr>
      <w:u w:val="single"/>
    </w:rPr>
  </w:style>
  <w:style w:type="paragraph" w:customStyle="1" w:styleId="vfvBetreffZusatz35">
    <w:name w:val="vfvBetreffZusatz3.5"/>
    <w:basedOn w:val="Standard"/>
    <w:pPr>
      <w:tabs>
        <w:tab w:val="left" w:pos="1985"/>
      </w:tabs>
      <w:spacing w:after="0"/>
      <w:ind w:left="1985" w:hanging="1985"/>
      <w:textAlignment w:val="baseline"/>
    </w:pPr>
    <w:rPr>
      <w:b/>
    </w:rPr>
  </w:style>
  <w:style w:type="paragraph" w:customStyle="1" w:styleId="vfvTabellenInhaltAbstandvor">
    <w:name w:val="vfvTabellenInhaltAbstandvor"/>
    <w:basedOn w:val="Standard"/>
    <w:pPr>
      <w:spacing w:before="120" w:after="0"/>
      <w:textAlignment w:val="baseline"/>
    </w:pPr>
  </w:style>
  <w:style w:type="paragraph" w:customStyle="1" w:styleId="vfvProtokollLegende">
    <w:name w:val="vfvProtokollLegende"/>
    <w:basedOn w:val="Standard"/>
    <w:pPr>
      <w:tabs>
        <w:tab w:val="left" w:pos="1418"/>
        <w:tab w:val="left" w:pos="1701"/>
      </w:tabs>
      <w:spacing w:after="0" w:line="200" w:lineRule="atLeast"/>
    </w:pPr>
    <w:rPr>
      <w:sz w:val="16"/>
    </w:rPr>
  </w:style>
  <w:style w:type="paragraph" w:customStyle="1" w:styleId="berschrift1GrossAbstand">
    <w:name w:val="Überschrift 1 Gross (Abstand)"/>
    <w:basedOn w:val="berschrift1"/>
    <w:pPr>
      <w:numPr>
        <w:numId w:val="6"/>
      </w:numPr>
      <w:spacing w:before="0" w:after="800" w:line="400" w:lineRule="atLeast"/>
    </w:pPr>
    <w:rPr>
      <w:sz w:val="32"/>
    </w:rPr>
  </w:style>
  <w:style w:type="paragraph" w:customStyle="1" w:styleId="berschrift2GrossAbstand">
    <w:name w:val="Überschrift 2 Gross (Abstand)"/>
    <w:basedOn w:val="berschrift2"/>
    <w:pPr>
      <w:numPr>
        <w:ilvl w:val="1"/>
        <w:numId w:val="6"/>
      </w:numPr>
      <w:spacing w:after="800" w:line="400" w:lineRule="atLeast"/>
    </w:pPr>
    <w:rPr>
      <w:sz w:val="24"/>
    </w:rPr>
  </w:style>
  <w:style w:type="paragraph" w:customStyle="1" w:styleId="berschrift3GrossAbstand">
    <w:name w:val="Überschrift 3 Gross (Abstand)"/>
    <w:basedOn w:val="berschrift3"/>
    <w:pPr>
      <w:numPr>
        <w:ilvl w:val="2"/>
        <w:numId w:val="6"/>
      </w:numPr>
      <w:spacing w:after="800" w:line="400" w:lineRule="atLeast"/>
    </w:pPr>
    <w:rPr>
      <w:sz w:val="22"/>
    </w:rPr>
  </w:style>
  <w:style w:type="paragraph" w:customStyle="1" w:styleId="berschrift4GrossAbstand">
    <w:name w:val="Überschrift 4 Gross (Abstand)"/>
    <w:basedOn w:val="berschrift4"/>
    <w:pPr>
      <w:numPr>
        <w:ilvl w:val="3"/>
        <w:numId w:val="6"/>
      </w:numPr>
      <w:spacing w:before="60" w:after="140"/>
    </w:pPr>
    <w:rPr>
      <w:b/>
    </w:rPr>
  </w:style>
  <w:style w:type="paragraph" w:customStyle="1" w:styleId="berschrift1nummeriert">
    <w:name w:val="Überschrift 1 nummeriert"/>
    <w:basedOn w:val="berschrift1"/>
    <w:qFormat/>
    <w:pPr>
      <w:numPr>
        <w:numId w:val="13"/>
      </w:numPr>
    </w:pPr>
  </w:style>
  <w:style w:type="paragraph" w:customStyle="1" w:styleId="berschrift2nummeriert">
    <w:name w:val="Überschrift 2 nummeriert"/>
    <w:basedOn w:val="berschrift1nummeriert"/>
    <w:qFormat/>
    <w:pPr>
      <w:numPr>
        <w:ilvl w:val="1"/>
        <w:numId w:val="12"/>
      </w:numPr>
      <w:outlineLvl w:val="1"/>
    </w:pPr>
    <w:rPr>
      <w:sz w:val="22"/>
    </w:rPr>
  </w:style>
  <w:style w:type="paragraph" w:customStyle="1" w:styleId="berschrift3nummeriert">
    <w:name w:val="Überschrift 3 nummeriert"/>
    <w:basedOn w:val="berschrift2nummeriert"/>
    <w:qFormat/>
    <w:pPr>
      <w:numPr>
        <w:ilvl w:val="2"/>
      </w:numPr>
      <w:outlineLvl w:val="2"/>
    </w:pPr>
    <w:rPr>
      <w:sz w:val="20"/>
    </w:rPr>
  </w:style>
  <w:style w:type="paragraph" w:customStyle="1" w:styleId="berschrift4nummeriert">
    <w:name w:val="Überschrift 4 nummeriert"/>
    <w:basedOn w:val="berschrift3nummeriert"/>
    <w:qFormat/>
    <w:pPr>
      <w:numPr>
        <w:ilvl w:val="3"/>
      </w:numPr>
      <w:spacing w:before="0"/>
      <w:outlineLvl w:val="3"/>
    </w:pPr>
    <w:rPr>
      <w:b w:val="0"/>
      <w:sz w:val="16"/>
    </w:rPr>
  </w:style>
  <w:style w:type="character" w:customStyle="1" w:styleId="FuzeileZchn">
    <w:name w:val="Fußzeile Zchn"/>
    <w:link w:val="Fuzeile"/>
    <w:rsid w:val="009B27ED"/>
    <w:rPr>
      <w:rFonts w:ascii="Arial" w:hAnsi="Arial"/>
      <w:sz w:val="16"/>
      <w:lang w:eastAsia="de-DE"/>
    </w:rPr>
  </w:style>
  <w:style w:type="paragraph" w:customStyle="1" w:styleId="vfvAusblenden">
    <w:name w:val="vfvAusblenden"/>
    <w:basedOn w:val="Standard"/>
    <w:pPr>
      <w:spacing w:after="0" w:line="14" w:lineRule="exact"/>
      <w:textAlignment w:val="baseline"/>
    </w:pPr>
    <w:rPr>
      <w:sz w:val="2"/>
    </w:rPr>
  </w:style>
  <w:style w:type="paragraph" w:styleId="Verzeichnis1">
    <w:name w:val="toc 1"/>
    <w:basedOn w:val="berschrift1"/>
    <w:next w:val="Standard"/>
    <w:autoRedefine/>
    <w:semiHidden/>
    <w:pPr>
      <w:tabs>
        <w:tab w:val="right" w:leader="dot" w:pos="9356"/>
      </w:tabs>
      <w:spacing w:before="0"/>
    </w:pPr>
  </w:style>
  <w:style w:type="paragraph" w:styleId="Verzeichnis2">
    <w:name w:val="toc 2"/>
    <w:basedOn w:val="berschrift2"/>
    <w:next w:val="Standard"/>
    <w:autoRedefine/>
    <w:semiHidden/>
    <w:pPr>
      <w:tabs>
        <w:tab w:val="right" w:leader="dot" w:pos="9356"/>
      </w:tabs>
    </w:pPr>
  </w:style>
  <w:style w:type="paragraph" w:styleId="Verzeichnis3">
    <w:name w:val="toc 3"/>
    <w:basedOn w:val="berschrift3"/>
    <w:next w:val="Standard"/>
    <w:autoRedefine/>
    <w:semiHidden/>
    <w:pPr>
      <w:tabs>
        <w:tab w:val="right" w:leader="dot" w:pos="9356"/>
      </w:tabs>
      <w:spacing w:before="0"/>
    </w:pPr>
  </w:style>
  <w:style w:type="paragraph" w:styleId="Verzeichnis4">
    <w:name w:val="toc 4"/>
    <w:basedOn w:val="berschrift4"/>
    <w:next w:val="Standard"/>
    <w:autoRedefine/>
    <w:semiHidden/>
    <w:pPr>
      <w:tabs>
        <w:tab w:val="right" w:leader="dot" w:pos="9356"/>
      </w:tabs>
    </w:pPr>
  </w:style>
  <w:style w:type="paragraph" w:styleId="Sprechblasentext">
    <w:name w:val="Balloon Text"/>
    <w:basedOn w:val="Standard"/>
    <w:link w:val="SprechblasentextZchn"/>
    <w:rsid w:val="00EC2385"/>
    <w:pPr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2385"/>
    <w:rPr>
      <w:rFonts w:ascii="Tahoma" w:hAnsi="Tahoma" w:cs="Tahoma"/>
      <w:sz w:val="16"/>
      <w:szCs w:val="16"/>
      <w:lang w:val="de-CH" w:eastAsia="de-DE"/>
    </w:rPr>
  </w:style>
  <w:style w:type="paragraph" w:customStyle="1" w:styleId="vfvFusszeile">
    <w:name w:val="vfvFusszeile"/>
    <w:basedOn w:val="Fuzeile"/>
    <w:qFormat/>
    <w:rsid w:val="009B27ED"/>
    <w:pPr>
      <w:ind w:right="0"/>
    </w:pPr>
  </w:style>
  <w:style w:type="paragraph" w:customStyle="1" w:styleId="vfvBetreffZusatz4812">
    <w:name w:val="vfvBetreffZusatz4/8/12"/>
    <w:basedOn w:val="vfvTabellenInhalt"/>
    <w:next w:val="vfvTabellenInhalt"/>
    <w:qFormat/>
    <w:rsid w:val="00297BBB"/>
    <w:pPr>
      <w:tabs>
        <w:tab w:val="left" w:pos="2268"/>
        <w:tab w:val="left" w:pos="4536"/>
        <w:tab w:val="left" w:pos="68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eNp7v3u/jVt+UW5pTmKxnY1zaXFJfq5LfnJpbmpeSUBRfkFqUUmlQkhiUXpqiV9ibqqtUnBJrltmUW6iHpj0Li2qUrKDmWAXHe2bWFySWgTTqaEOVqWuo6AOV66uGRtrow/TYeOcn5eSWZKZnwfU7J8XlJqcmlmW6pJYkqgBVoeQBrKxuo4MVxuS4GRD6rtXHx7gANBgjNM=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asterProperties">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</officeatwork>
</file>

<file path=customXml/item4.xml><?xml version="1.0" encoding="utf-8"?>
<officeatwork xmlns="http://schemas.officeatwork.com/Document">eNp7v3u/jUt+cmlual6Jgr4dAD19BnI=</officeatwork>
</file>

<file path=customXml/itemProps1.xml><?xml version="1.0" encoding="utf-8"?>
<ds:datastoreItem xmlns:ds="http://schemas.openxmlformats.org/officeDocument/2006/customXml" ds:itemID="{C4B209E5-69CC-4E9E-BC8D-82AB6068756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404B2310-661A-4BAA-89DD-EB1A18796E8F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4C3ED1D5-F784-414E-B1F6-5AB87328023A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B3B13959-1D59-4312-A6BF-A6CC8EBB0A4E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5742B166.dotm</Template>
  <TotalTime>0</TotalTime>
  <Pages>1</Pages>
  <Words>200</Words>
  <Characters>2791</Characters>
  <Application>Microsoft Office Word</Application>
  <DocSecurity>0</DocSecurity>
  <Lines>23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Verit Immobilien AG</Company>
  <LinksUpToDate>false</LinksUpToDate>
  <CharactersWithSpaces>2986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Peikert Anna Luna, tpe</dc:creator>
  <cp:lastModifiedBy>Fischer Jessica</cp:lastModifiedBy>
  <cp:revision>2</cp:revision>
  <cp:lastPrinted>2018-05-04T07:37:00Z</cp:lastPrinted>
  <dcterms:created xsi:type="dcterms:W3CDTF">2019-11-13T07:18:00Z</dcterms:created>
  <dcterms:modified xsi:type="dcterms:W3CDTF">2019-11-13T07:18:00Z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Abteilung">
    <vt:lpwstr>Abteilung</vt:lpwstr>
  </property>
  <property fmtid="{D5CDD505-2E9C-101B-9397-08002B2CF9AE}" pid="3" name="Kontaktperson.OEBezeichnung">
    <vt:lpwstr>Geschäftsleitungsassistenz</vt:lpwstr>
  </property>
  <property fmtid="{D5CDD505-2E9C-101B-9397-08002B2CF9AE}" pid="4" name="Doc.zuständig">
    <vt:lpwstr>zuständig</vt:lpwstr>
  </property>
  <property fmtid="{D5CDD505-2E9C-101B-9397-08002B2CF9AE}" pid="5" name="Kontaktperson.Vorname">
    <vt:lpwstr>Anna</vt:lpwstr>
  </property>
  <property fmtid="{D5CDD505-2E9C-101B-9397-08002B2CF9AE}" pid="6" name="Kontaktperson.Name">
    <vt:lpwstr>Peikert</vt:lpwstr>
  </property>
  <property fmtid="{D5CDD505-2E9C-101B-9397-08002B2CF9AE}" pid="7" name="Doc.Direktwahl">
    <vt:lpwstr>Direktwahl</vt:lpwstr>
  </property>
  <property fmtid="{D5CDD505-2E9C-101B-9397-08002B2CF9AE}" pid="8" name="Kontaktperson.Telefon">
    <vt:lpwstr>044 389 78 72</vt:lpwstr>
  </property>
  <property fmtid="{D5CDD505-2E9C-101B-9397-08002B2CF9AE}" pid="9" name="Doc.Fax">
    <vt:lpwstr>Telefax</vt:lpwstr>
  </property>
  <property fmtid="{D5CDD505-2E9C-101B-9397-08002B2CF9AE}" pid="10" name="Kontaktperson.Fax">
    <vt:lpwstr>044 383 68 25</vt:lpwstr>
  </property>
  <property fmtid="{D5CDD505-2E9C-101B-9397-08002B2CF9AE}" pid="11" name="Doc.E-Mail">
    <vt:lpwstr>E-Mail</vt:lpwstr>
  </property>
  <property fmtid="{D5CDD505-2E9C-101B-9397-08002B2CF9AE}" pid="12" name="Kontaktperson.EMail">
    <vt:lpwstr>anna.peikert@verit.ch</vt:lpwstr>
  </property>
  <property fmtid="{D5CDD505-2E9C-101B-9397-08002B2CF9AE}" pid="13" name="Doc.Register-Nr">
    <vt:lpwstr>Reg.-Nr.</vt:lpwstr>
  </property>
  <property fmtid="{D5CDD505-2E9C-101B-9397-08002B2CF9AE}" pid="14" name="Firma.Ort">
    <vt:lpwstr/>
  </property>
  <property fmtid="{D5CDD505-2E9C-101B-9397-08002B2CF9AE}" pid="15" name="Kontaktperson.Kurzzeichen">
    <vt:lpwstr>ape</vt:lpwstr>
  </property>
  <property fmtid="{D5CDD505-2E9C-101B-9397-08002B2CF9AE}" pid="16" name="Autor.Kurzzeichen">
    <vt:lpwstr>ape</vt:lpwstr>
  </property>
  <property fmtid="{D5CDD505-2E9C-101B-9397-08002B2CF9AE}" pid="17" name="Doc.Subject">
    <vt:lpwstr>Betreff</vt:lpwstr>
  </property>
  <property fmtid="{D5CDD505-2E9C-101B-9397-08002B2CF9AE}" pid="18" name="Doc.Text">
    <vt:lpwstr>Text</vt:lpwstr>
  </property>
  <property fmtid="{D5CDD505-2E9C-101B-9397-08002B2CF9AE}" pid="19" name="Firma.Fusszeile1">
    <vt:lpwstr/>
  </property>
  <property fmtid="{D5CDD505-2E9C-101B-9397-08002B2CF9AE}" pid="20" name="Firma.Fusszeile2">
    <vt:lpwstr/>
  </property>
  <property fmtid="{D5CDD505-2E9C-101B-9397-08002B2CF9AE}" pid="21" name="Firma.Fusszeile3">
    <vt:lpwstr/>
  </property>
  <property fmtid="{D5CDD505-2E9C-101B-9397-08002B2CF9AE}" pid="22" name="Firma.Fusszeile4">
    <vt:lpwstr/>
  </property>
  <property fmtid="{D5CDD505-2E9C-101B-9397-08002B2CF9AE}" pid="23" name="Firma.Zusatzlogo">
    <vt:lpwstr/>
  </property>
  <property fmtid="{D5CDD505-2E9C-101B-9397-08002B2CF9AE}" pid="24" name="SpezielleFelder.RegNr">
    <vt:lpwstr/>
  </property>
  <property fmtid="{D5CDD505-2E9C-101B-9397-08002B2CF9AE}" pid="25" name="Entwurf">
    <vt:lpwstr/>
  </property>
  <property fmtid="{D5CDD505-2E9C-101B-9397-08002B2CF9AE}" pid="26" name="Kontaktperson.OETitel">
    <vt:lpwstr>Abteilung</vt:lpwstr>
  </property>
  <property fmtid="{D5CDD505-2E9C-101B-9397-08002B2CF9AE}" pid="27" name="Doc.and">
    <vt:lpwstr>und</vt:lpwstr>
  </property>
  <property fmtid="{D5CDD505-2E9C-101B-9397-08002B2CF9AE}" pid="28" name="Firma.FirmaLang">
    <vt:lpwstr/>
  </property>
  <property fmtid="{D5CDD505-2E9C-101B-9397-08002B2CF9AE}" pid="29" name="Firma.Strasse">
    <vt:lpwstr/>
  </property>
  <property fmtid="{D5CDD505-2E9C-101B-9397-08002B2CF9AE}" pid="30" name="Firma.PLZ">
    <vt:lpwstr/>
  </property>
  <property fmtid="{D5CDD505-2E9C-101B-9397-08002B2CF9AE}" pid="31" name="Empfaenger.DeliveryOption">
    <vt:lpwstr>A-Post</vt:lpwstr>
  </property>
  <property fmtid="{D5CDD505-2E9C-101B-9397-08002B2CF9AE}" pid="32" name="Firma.Firma">
    <vt:lpwstr/>
  </property>
  <property fmtid="{D5CDD505-2E9C-101B-9397-08002B2CF9AE}" pid="33" name="oawInfo">
    <vt:lpwstr>02.12.2016 Anzeige Name angepasst, bl_x000d_
26.02.2015 Auf eine Seite angepasst, bl_x000d_
25.06.2010 Firmenname angepasst, bl_x000d_
06.04.2009 Anpassungen gem. R. Strassberger, bl_x000d_
06.08.2007 diverse Korrekturen, cje_x000d_
19.01.2007 Erstellt</vt:lpwstr>
  </property>
  <property fmtid="{D5CDD505-2E9C-101B-9397-08002B2CF9AE}" pid="34" name="oawDisplayName">
    <vt:lpwstr>Mieter - Zusatzbewilligung Untermiete/Autorisation supplémentaire au bail à loyer pour une sous-location - d/f</vt:lpwstr>
  </property>
  <property fmtid="{D5CDD505-2E9C-101B-9397-08002B2CF9AE}" pid="35" name="oawID">
    <vt:lpwstr/>
  </property>
  <property fmtid="{D5CDD505-2E9C-101B-9397-08002B2CF9AE}" pid="36" name="StmFirma.FirmaKurz">
    <vt:lpwstr/>
  </property>
  <property fmtid="{D5CDD505-2E9C-101B-9397-08002B2CF9AE}" pid="37" name="StmFirma.Firma1">
    <vt:lpwstr/>
  </property>
</Properties>
</file>