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37"/>
        <w:gridCol w:w="3893"/>
      </w:tblGrid>
      <w:tr w:rsidR="008A0C9D" w:rsidRPr="000A2C52" w:rsidTr="008D1AB0">
        <w:trPr>
          <w:cantSplit/>
          <w:trHeight w:hRule="exact" w:val="397"/>
        </w:trPr>
        <w:tc>
          <w:tcPr>
            <w:tcW w:w="5497" w:type="dxa"/>
            <w:gridSpan w:val="2"/>
            <w:vAlign w:val="bottom"/>
            <w:hideMark/>
          </w:tcPr>
          <w:bookmarkStart w:id="0" w:name="_GoBack"/>
          <w:bookmarkEnd w:id="0"/>
          <w:p w:rsidR="008A0C9D" w:rsidRPr="000A2C52" w:rsidRDefault="008A0C9D" w:rsidP="00297BBB">
            <w:pPr>
              <w:pStyle w:val="vfvKleingedrucktes8"/>
              <w:rPr>
                <w:rStyle w:val="vfvUnterstreichen"/>
              </w:rPr>
            </w:pPr>
            <w:r w:rsidRPr="000A2C52">
              <w:rPr>
                <w:rStyle w:val="vfvUnterstreichen"/>
              </w:rPr>
              <w:fldChar w:fldCharType="begin"/>
            </w:r>
            <w:r w:rsidRPr="000A2C52">
              <w:rPr>
                <w:rStyle w:val="vfvUnterstreichen"/>
              </w:rPr>
              <w:instrText xml:space="preserve"> DOCPROPERTY  Firma.Strasse  \* MERGEFORMAT </w:instrText>
            </w:r>
            <w:r w:rsidRPr="000A2C52">
              <w:rPr>
                <w:rStyle w:val="vfvUnterstreichen"/>
              </w:rPr>
              <w:fldChar w:fldCharType="end"/>
            </w:r>
            <w:r w:rsidRPr="000A2C52">
              <w:rPr>
                <w:rStyle w:val="vfvUnterstreichen"/>
              </w:rPr>
              <w:t xml:space="preserve">, </w:t>
            </w:r>
            <w:r w:rsidRPr="000A2C52">
              <w:rPr>
                <w:rStyle w:val="vfvUnterstreichen"/>
              </w:rPr>
              <w:fldChar w:fldCharType="begin"/>
            </w:r>
            <w:r w:rsidRPr="000A2C52">
              <w:rPr>
                <w:rStyle w:val="vfvUnterstreichen"/>
              </w:rPr>
              <w:instrText xml:space="preserve"> DOCPROPERTY  Firma.PLZ  \* MERGEFORMAT </w:instrText>
            </w:r>
            <w:r w:rsidRPr="000A2C52">
              <w:rPr>
                <w:rStyle w:val="vfvUnterstreichen"/>
              </w:rPr>
              <w:fldChar w:fldCharType="end"/>
            </w:r>
            <w:r w:rsidRPr="000A2C52">
              <w:rPr>
                <w:rStyle w:val="vfvUnterstreichen"/>
              </w:rPr>
              <w:t xml:space="preserve"> </w:t>
            </w:r>
            <w:r w:rsidRPr="000A2C52">
              <w:rPr>
                <w:rStyle w:val="vfvUnterstreichen"/>
              </w:rPr>
              <w:fldChar w:fldCharType="begin"/>
            </w:r>
            <w:r w:rsidRPr="000A2C52">
              <w:rPr>
                <w:rStyle w:val="vfvUnterstreichen"/>
              </w:rPr>
              <w:instrText xml:space="preserve"> DOCPROPERTY  Firma.Ort  \* MERGEFORMAT </w:instrText>
            </w:r>
            <w:r w:rsidRPr="000A2C52">
              <w:rPr>
                <w:rStyle w:val="vfvUnterstreichen"/>
              </w:rPr>
              <w:fldChar w:fldCharType="end"/>
            </w:r>
          </w:p>
        </w:tc>
        <w:tc>
          <w:tcPr>
            <w:tcW w:w="3893" w:type="dxa"/>
          </w:tcPr>
          <w:p w:rsidR="008A0C9D" w:rsidRPr="000A2C52" w:rsidRDefault="008A0C9D">
            <w:pPr>
              <w:pStyle w:val="vfvKleingedrucktes8"/>
            </w:pPr>
          </w:p>
        </w:tc>
      </w:tr>
      <w:tr w:rsidR="008D1AB0" w:rsidRPr="000A2C52" w:rsidTr="008D1AB0">
        <w:trPr>
          <w:cantSplit/>
          <w:trHeight w:val="284"/>
        </w:trPr>
        <w:tc>
          <w:tcPr>
            <w:tcW w:w="4960" w:type="dxa"/>
          </w:tcPr>
          <w:p w:rsidR="008D1AB0" w:rsidRPr="000A2C52" w:rsidRDefault="008D1AB0">
            <w:pPr>
              <w:pStyle w:val="zOawDeliveryOption"/>
            </w:pPr>
          </w:p>
        </w:tc>
        <w:tc>
          <w:tcPr>
            <w:tcW w:w="537" w:type="dxa"/>
            <w:vMerge w:val="restart"/>
            <w:hideMark/>
          </w:tcPr>
          <w:p w:rsidR="008D1AB0" w:rsidRPr="000A2C52" w:rsidRDefault="008D1AB0">
            <w:pPr>
              <w:pStyle w:val="zOawDeliveryOption"/>
            </w:pPr>
            <w:r w:rsidRPr="000A2C52">
              <w:rPr>
                <w:noProof/>
                <w:lang w:val="de-CH" w:eastAsia="de-CH"/>
              </w:rPr>
              <w:drawing>
                <wp:inline distT="0" distB="0" distL="0" distR="0" wp14:anchorId="29A14F01" wp14:editId="2C60A006">
                  <wp:extent cx="889000" cy="6667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vMerge w:val="restart"/>
          </w:tcPr>
          <w:p w:rsidR="008D1AB0" w:rsidRPr="000A2C52" w:rsidRDefault="008D1AB0" w:rsidP="009F28CA">
            <w:pPr>
              <w:pStyle w:val="zOawRecipient"/>
            </w:pPr>
            <w:bookmarkStart w:id="1" w:name="Adressfeld2"/>
            <w:bookmarkEnd w:id="1"/>
          </w:p>
        </w:tc>
      </w:tr>
      <w:tr w:rsidR="000A2C52" w:rsidRPr="000A2C52" w:rsidTr="00CB0B42">
        <w:trPr>
          <w:cantSplit/>
          <w:trHeight w:hRule="exact" w:val="284"/>
        </w:trPr>
        <w:tc>
          <w:tcPr>
            <w:tcW w:w="4960" w:type="dxa"/>
          </w:tcPr>
          <w:p w:rsidR="000A2C52" w:rsidRPr="00BB5985" w:rsidRDefault="000A2C52" w:rsidP="004E7B30">
            <w:pPr>
              <w:pStyle w:val="zOawDeliveryOption"/>
            </w:pPr>
            <w:r>
              <w:t>Courrier A</w:t>
            </w:r>
          </w:p>
        </w:tc>
        <w:tc>
          <w:tcPr>
            <w:tcW w:w="537" w:type="dxa"/>
            <w:vMerge/>
            <w:vAlign w:val="center"/>
            <w:hideMark/>
          </w:tcPr>
          <w:p w:rsidR="000A2C52" w:rsidRPr="000A2C52" w:rsidRDefault="000A2C52" w:rsidP="009F28CA">
            <w:pPr>
              <w:pStyle w:val="zOawDeliveryOption"/>
            </w:pPr>
          </w:p>
        </w:tc>
        <w:tc>
          <w:tcPr>
            <w:tcW w:w="3893" w:type="dxa"/>
            <w:vMerge/>
            <w:vAlign w:val="center"/>
            <w:hideMark/>
          </w:tcPr>
          <w:p w:rsidR="000A2C52" w:rsidRPr="000A2C52" w:rsidRDefault="000A2C52" w:rsidP="009F28CA">
            <w:pPr>
              <w:pStyle w:val="zOawDeliveryOption"/>
            </w:pPr>
          </w:p>
        </w:tc>
      </w:tr>
      <w:tr w:rsidR="008D1AB0" w:rsidRPr="000A2C52" w:rsidTr="008D1AB0">
        <w:trPr>
          <w:cantSplit/>
          <w:trHeight w:hRule="exact" w:val="2495"/>
        </w:trPr>
        <w:tc>
          <w:tcPr>
            <w:tcW w:w="5497" w:type="dxa"/>
            <w:gridSpan w:val="2"/>
          </w:tcPr>
          <w:p w:rsidR="000A2C52" w:rsidRPr="00B431FE" w:rsidRDefault="000A2C52" w:rsidP="000A2C52">
            <w:pPr>
              <w:pStyle w:val="zOawRecipient"/>
              <w:rPr>
                <w:i/>
              </w:rPr>
            </w:pPr>
            <w:bookmarkStart w:id="2" w:name="EmpfaengerFormattedFullAddress" w:colFirst="0" w:colLast="0"/>
            <w:r>
              <w:rPr>
                <w:i/>
              </w:rPr>
              <w:t>Adresse du site de VERIT compétent</w:t>
            </w:r>
          </w:p>
          <w:p w:rsidR="008D1AB0" w:rsidRPr="000A2C52" w:rsidRDefault="008D1AB0" w:rsidP="009F28CA">
            <w:pPr>
              <w:pStyle w:val="zOawRecipient"/>
            </w:pPr>
          </w:p>
        </w:tc>
        <w:tc>
          <w:tcPr>
            <w:tcW w:w="3893" w:type="dxa"/>
            <w:vMerge/>
          </w:tcPr>
          <w:p w:rsidR="008D1AB0" w:rsidRPr="000A2C52" w:rsidRDefault="008D1AB0" w:rsidP="009F28CA">
            <w:pPr>
              <w:pStyle w:val="zOawRecipient"/>
            </w:pPr>
          </w:p>
        </w:tc>
      </w:tr>
      <w:bookmarkEnd w:id="2"/>
      <w:tr w:rsidR="008D1AB0" w:rsidRPr="000A2C52" w:rsidTr="004246D1">
        <w:trPr>
          <w:cantSplit/>
          <w:trHeight w:hRule="exact" w:val="255"/>
        </w:trPr>
        <w:tc>
          <w:tcPr>
            <w:tcW w:w="5497" w:type="dxa"/>
            <w:gridSpan w:val="2"/>
            <w:vAlign w:val="bottom"/>
            <w:hideMark/>
          </w:tcPr>
          <w:p w:rsidR="008D1AB0" w:rsidRPr="000A2C52" w:rsidRDefault="000A2C52">
            <w:r>
              <w:t>jj.mm.aaaa</w:t>
            </w:r>
            <w:r w:rsidRPr="000A2C52">
              <w:t xml:space="preserve"> </w:t>
            </w:r>
            <w:r w:rsidR="008D1AB0" w:rsidRPr="000A2C52">
              <w:fldChar w:fldCharType="begin"/>
            </w:r>
            <w:r w:rsidR="008D1AB0" w:rsidRPr="000A2C52">
              <w:instrText xml:space="preserve"> if </w:instrText>
            </w:r>
            <w:r w:rsidR="008D1AB0" w:rsidRPr="000A2C52">
              <w:fldChar w:fldCharType="begin"/>
            </w:r>
            <w:r w:rsidR="008D1AB0" w:rsidRPr="000A2C52">
              <w:instrText xml:space="preserve"> DOCPROPERTY "Autor.Kurzzeichen"\*CHARFORMAT \&lt;OawJumpToField value=0/&gt;</w:instrText>
            </w:r>
            <w:r w:rsidR="008D1AB0" w:rsidRPr="000A2C52">
              <w:fldChar w:fldCharType="end"/>
            </w:r>
            <w:r w:rsidR="008D1AB0" w:rsidRPr="000A2C52">
              <w:instrText xml:space="preserve"> = </w:instrText>
            </w:r>
            <w:r w:rsidR="008D1AB0" w:rsidRPr="000A2C52">
              <w:fldChar w:fldCharType="begin"/>
            </w:r>
            <w:r w:rsidR="008D1AB0" w:rsidRPr="000A2C52">
              <w:instrText xml:space="preserve"> DOCPROPERTY "Kontaktperson.Kurzzeichen"\*CHARFORMAT \&lt;OawJumpToField value=0/&gt;</w:instrText>
            </w:r>
            <w:r w:rsidR="008D1AB0" w:rsidRPr="000A2C52">
              <w:fldChar w:fldCharType="end"/>
            </w:r>
            <w:r w:rsidR="008D1AB0" w:rsidRPr="000A2C52">
              <w:instrText xml:space="preserve"> "" " </w:instrText>
            </w:r>
            <w:r w:rsidR="008D1AB0" w:rsidRPr="000A2C52">
              <w:fldChar w:fldCharType="begin"/>
            </w:r>
            <w:r w:rsidR="008D1AB0" w:rsidRPr="000A2C52">
              <w:instrText xml:space="preserve"> DOCPROPERTY "Autor.Kurzzeichen"\*CHARFORMAT \&lt;OawJumpToField value=0/&gt;</w:instrText>
            </w:r>
            <w:r w:rsidR="008D1AB0" w:rsidRPr="000A2C52">
              <w:fldChar w:fldCharType="separate"/>
            </w:r>
            <w:r w:rsidR="00293DC1" w:rsidRPr="000A2C52">
              <w:instrText>Autor.Kurzzeichen</w:instrText>
            </w:r>
            <w:r w:rsidR="008D1AB0" w:rsidRPr="000A2C52">
              <w:fldChar w:fldCharType="end"/>
            </w:r>
            <w:r w:rsidR="008D1AB0" w:rsidRPr="000A2C52">
              <w:instrText>" \&lt;OawJumpToField value=0/&gt;</w:instrText>
            </w:r>
            <w:r w:rsidR="008D1AB0" w:rsidRPr="000A2C52">
              <w:fldChar w:fldCharType="end"/>
            </w:r>
          </w:p>
        </w:tc>
        <w:tc>
          <w:tcPr>
            <w:tcW w:w="3893" w:type="dxa"/>
            <w:vMerge/>
            <w:vAlign w:val="bottom"/>
          </w:tcPr>
          <w:p w:rsidR="008D1AB0" w:rsidRPr="000A2C52" w:rsidRDefault="008D1AB0">
            <w:pPr>
              <w:spacing w:after="0"/>
            </w:pPr>
          </w:p>
        </w:tc>
      </w:tr>
      <w:tr w:rsidR="008D1AB0" w:rsidRPr="000A2C52" w:rsidTr="004246D1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8D1AB0" w:rsidRPr="000A2C52" w:rsidRDefault="008D1AB0"/>
        </w:tc>
        <w:tc>
          <w:tcPr>
            <w:tcW w:w="3893" w:type="dxa"/>
            <w:vMerge/>
            <w:vAlign w:val="bottom"/>
          </w:tcPr>
          <w:p w:rsidR="008D1AB0" w:rsidRPr="000A2C52" w:rsidRDefault="008D1AB0"/>
        </w:tc>
      </w:tr>
      <w:tr w:rsidR="008D1AB0" w:rsidRPr="000A2C52" w:rsidTr="004246D1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:rsidR="008D1AB0" w:rsidRPr="000A2C52" w:rsidRDefault="008D1AB0"/>
        </w:tc>
        <w:tc>
          <w:tcPr>
            <w:tcW w:w="3893" w:type="dxa"/>
            <w:vMerge/>
            <w:vAlign w:val="bottom"/>
          </w:tcPr>
          <w:p w:rsidR="008D1AB0" w:rsidRPr="000A2C52" w:rsidRDefault="008D1AB0"/>
        </w:tc>
      </w:tr>
      <w:tr w:rsidR="008A0C9D" w:rsidRPr="000A2C52" w:rsidTr="00BA3072">
        <w:trPr>
          <w:cantSplit/>
        </w:trPr>
        <w:tc>
          <w:tcPr>
            <w:tcW w:w="9390" w:type="dxa"/>
            <w:gridSpan w:val="3"/>
            <w:vAlign w:val="bottom"/>
          </w:tcPr>
          <w:p w:rsidR="00BA3072" w:rsidRPr="000A2C52" w:rsidRDefault="00BA3072" w:rsidP="007869F5">
            <w:pPr>
              <w:pStyle w:val="vfvBetreff"/>
            </w:pPr>
            <w:bookmarkStart w:id="3" w:name="Betreff"/>
            <w:r w:rsidRPr="000A2C52">
              <w:rPr>
                <w:rStyle w:val="vfvHervorheben"/>
                <w:b/>
              </w:rPr>
              <w:t>Autorisation supplémentaire au bail à loyer pour une sous-location</w:t>
            </w:r>
          </w:p>
          <w:p w:rsidR="00BA3072" w:rsidRPr="000A2C52" w:rsidRDefault="00BA3072" w:rsidP="00277324">
            <w:pPr>
              <w:pStyle w:val="vfvThemenblock35105"/>
              <w:rPr>
                <w:rStyle w:val="vfvHervorheben"/>
              </w:rPr>
            </w:pPr>
            <w:r w:rsidRPr="000A2C52">
              <w:rPr>
                <w:rStyle w:val="vfvHervorheben"/>
              </w:rPr>
              <w:t>Immeuble</w:t>
            </w:r>
            <w:r w:rsidRPr="000A2C52">
              <w:rPr>
                <w:rStyle w:val="vfvHervorheben"/>
              </w:rPr>
              <w:tab/>
            </w:r>
            <w:r w:rsidRPr="000A2C52">
              <w:rPr>
                <w:rStyle w:val="vfvHervorheb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C52">
              <w:rPr>
                <w:rStyle w:val="vfvHervorheben"/>
              </w:rPr>
              <w:instrText xml:space="preserve"> FORMTEXT </w:instrText>
            </w:r>
            <w:r w:rsidRPr="000A2C52">
              <w:rPr>
                <w:rStyle w:val="vfvHervorheben"/>
              </w:rPr>
            </w:r>
            <w:r w:rsidRPr="000A2C52">
              <w:rPr>
                <w:rStyle w:val="vfvHervorheben"/>
              </w:rPr>
              <w:fldChar w:fldCharType="separate"/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Pr="000A2C52">
              <w:rPr>
                <w:rStyle w:val="vfvHervorheben"/>
              </w:rPr>
              <w:fldChar w:fldCharType="end"/>
            </w:r>
          </w:p>
          <w:p w:rsidR="00BA3072" w:rsidRPr="000A2C52" w:rsidRDefault="00BA3072" w:rsidP="00277324">
            <w:pPr>
              <w:pStyle w:val="vfvThemenblock35105"/>
              <w:rPr>
                <w:rStyle w:val="vfvHervorheben"/>
              </w:rPr>
            </w:pPr>
            <w:r w:rsidRPr="000A2C52">
              <w:rPr>
                <w:rStyle w:val="vfvHervorheben"/>
              </w:rPr>
              <w:t>Objet</w:t>
            </w:r>
            <w:r w:rsidRPr="000A2C52">
              <w:rPr>
                <w:rStyle w:val="vfvHervorheben"/>
              </w:rPr>
              <w:tab/>
            </w:r>
            <w:r w:rsidRPr="000A2C52">
              <w:rPr>
                <w:rStyle w:val="vfvHervorheb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C52">
              <w:rPr>
                <w:rStyle w:val="vfvHervorheben"/>
              </w:rPr>
              <w:instrText xml:space="preserve"> FORMTEXT </w:instrText>
            </w:r>
            <w:r w:rsidRPr="000A2C52">
              <w:rPr>
                <w:rStyle w:val="vfvHervorheben"/>
              </w:rPr>
            </w:r>
            <w:r w:rsidRPr="000A2C52">
              <w:rPr>
                <w:rStyle w:val="vfvHervorheben"/>
              </w:rPr>
              <w:fldChar w:fldCharType="separate"/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Pr="000A2C52">
              <w:rPr>
                <w:rStyle w:val="vfvHervorheben"/>
              </w:rPr>
              <w:fldChar w:fldCharType="end"/>
            </w:r>
          </w:p>
          <w:p w:rsidR="008A0C9D" w:rsidRPr="000A2C52" w:rsidRDefault="00BA3072" w:rsidP="00BA3072">
            <w:pPr>
              <w:pStyle w:val="vfvThemenblock35105"/>
            </w:pPr>
            <w:r w:rsidRPr="000A2C52">
              <w:rPr>
                <w:rStyle w:val="vfvHervorheben"/>
              </w:rPr>
              <w:t>Propriétaire</w:t>
            </w:r>
            <w:r w:rsidRPr="000A2C52">
              <w:rPr>
                <w:rStyle w:val="vfvHervorheben"/>
              </w:rPr>
              <w:tab/>
            </w:r>
            <w:r w:rsidRPr="000A2C52">
              <w:rPr>
                <w:rStyle w:val="vfvHervorheb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C52">
              <w:rPr>
                <w:rStyle w:val="vfvHervorheben"/>
              </w:rPr>
              <w:instrText xml:space="preserve"> FORMTEXT </w:instrText>
            </w:r>
            <w:r w:rsidRPr="000A2C52">
              <w:rPr>
                <w:rStyle w:val="vfvHervorheben"/>
              </w:rPr>
            </w:r>
            <w:r w:rsidRPr="000A2C52">
              <w:rPr>
                <w:rStyle w:val="vfvHervorheben"/>
              </w:rPr>
              <w:fldChar w:fldCharType="separate"/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="000A2C52">
              <w:rPr>
                <w:rStyle w:val="vfvHervorheben"/>
                <w:noProof/>
              </w:rPr>
              <w:t> </w:t>
            </w:r>
            <w:r w:rsidRPr="000A2C52">
              <w:rPr>
                <w:rStyle w:val="vfvHervorheben"/>
              </w:rPr>
              <w:fldChar w:fldCharType="end"/>
            </w:r>
            <w:bookmarkEnd w:id="3"/>
          </w:p>
        </w:tc>
      </w:tr>
      <w:tr w:rsidR="008A0C9D" w:rsidRPr="000A2C52" w:rsidTr="004246D1">
        <w:trPr>
          <w:cantSplit/>
          <w:trHeight w:hRule="exact" w:val="482"/>
        </w:trPr>
        <w:tc>
          <w:tcPr>
            <w:tcW w:w="9390" w:type="dxa"/>
            <w:gridSpan w:val="3"/>
          </w:tcPr>
          <w:p w:rsidR="008A0C9D" w:rsidRPr="000A2C52" w:rsidRDefault="008A0C9D"/>
        </w:tc>
      </w:tr>
    </w:tbl>
    <w:p w:rsidR="008A0C9D" w:rsidRPr="000A2C52" w:rsidRDefault="008A0C9D" w:rsidP="008A0C9D">
      <w:pPr>
        <w:overflowPunct/>
        <w:autoSpaceDE/>
        <w:autoSpaceDN/>
        <w:adjustRightInd/>
        <w:spacing w:after="0" w:line="240" w:lineRule="auto"/>
        <w:sectPr w:rsidR="008A0C9D" w:rsidRPr="000A2C52" w:rsidSect="008A0C9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/>
          <w:pgMar w:top="2495" w:right="1701" w:bottom="1758" w:left="1701" w:header="567" w:footer="482" w:gutter="0"/>
          <w:cols w:space="720"/>
        </w:sectPr>
      </w:pPr>
    </w:p>
    <w:p w:rsidR="00BA3072" w:rsidRPr="000A2C52" w:rsidRDefault="00BA3072" w:rsidP="00173BFD">
      <w:pPr>
        <w:pStyle w:val="vfvTabellenInhalt"/>
        <w:rPr>
          <w:rStyle w:val="vfvHervorheben"/>
        </w:rPr>
      </w:pPr>
      <w:bookmarkStart w:id="4" w:name="Text"/>
      <w:r w:rsidRPr="000A2C52">
        <w:rPr>
          <w:rStyle w:val="vfvHervorheben"/>
        </w:rPr>
        <w:lastRenderedPageBreak/>
        <w:t>Nom / prénom</w:t>
      </w:r>
    </w:p>
    <w:p w:rsidR="00BA3072" w:rsidRPr="000A2C52" w:rsidRDefault="00BA3072" w:rsidP="00173BFD">
      <w:pPr>
        <w:pStyle w:val="vfvThemenblock65105"/>
      </w:pPr>
      <w:r w:rsidRPr="000A2C52">
        <w:rPr>
          <w:rStyle w:val="vfvHervorheben"/>
        </w:rPr>
        <w:t>Date de naissance / lieu d'origine</w:t>
      </w:r>
      <w:r w:rsidRPr="000A2C52">
        <w:rPr>
          <w:rStyle w:val="vfvHervorheben"/>
        </w:rPr>
        <w:tab/>
      </w:r>
      <w:r w:rsidRPr="000A2C52">
        <w:fldChar w:fldCharType="begin">
          <w:ffData>
            <w:name w:val=""/>
            <w:enabled/>
            <w:calcOnExit w:val="0"/>
            <w:textInput/>
          </w:ffData>
        </w:fldChar>
      </w:r>
      <w:r w:rsidRPr="000A2C52">
        <w:instrText xml:space="preserve"> FORMTEXT </w:instrText>
      </w:r>
      <w:r w:rsidRPr="000A2C52">
        <w:fldChar w:fldCharType="separate"/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Pr="000A2C52">
        <w:fldChar w:fldCharType="end"/>
      </w:r>
    </w:p>
    <w:p w:rsidR="00BA3072" w:rsidRPr="000A2C52" w:rsidRDefault="00BA3072" w:rsidP="00173BFD">
      <w:pPr>
        <w:pStyle w:val="vfvThemenblock65105"/>
      </w:pPr>
      <w:r w:rsidRPr="000A2C52">
        <w:rPr>
          <w:rStyle w:val="vfvHervorheben"/>
        </w:rPr>
        <w:t>Lieu</w:t>
      </w:r>
      <w:r w:rsidRPr="000A2C52">
        <w:rPr>
          <w:rStyle w:val="vfvHervorheben"/>
        </w:rPr>
        <w:tab/>
      </w:r>
      <w:r w:rsidRPr="000A2C52">
        <w:fldChar w:fldCharType="begin">
          <w:ffData>
            <w:name w:val=""/>
            <w:enabled/>
            <w:calcOnExit w:val="0"/>
            <w:textInput/>
          </w:ffData>
        </w:fldChar>
      </w:r>
      <w:r w:rsidRPr="000A2C52">
        <w:instrText xml:space="preserve"> FORMTEXT </w:instrText>
      </w:r>
      <w:r w:rsidRPr="000A2C52">
        <w:fldChar w:fldCharType="separate"/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Pr="000A2C52">
        <w:fldChar w:fldCharType="end"/>
      </w:r>
    </w:p>
    <w:p w:rsidR="00BA3072" w:rsidRPr="000A2C52" w:rsidRDefault="00BA3072" w:rsidP="00173BFD">
      <w:pPr>
        <w:pStyle w:val="vfvThemenblock65105"/>
      </w:pPr>
      <w:r w:rsidRPr="000A2C52">
        <w:rPr>
          <w:rStyle w:val="vfvHervorheben"/>
        </w:rPr>
        <w:t>Profession</w:t>
      </w:r>
      <w:r w:rsidRPr="000A2C52">
        <w:tab/>
      </w:r>
      <w:r w:rsidRPr="000A2C52">
        <w:fldChar w:fldCharType="begin">
          <w:ffData>
            <w:name w:val=""/>
            <w:enabled/>
            <w:calcOnExit w:val="0"/>
            <w:textInput/>
          </w:ffData>
        </w:fldChar>
      </w:r>
      <w:r w:rsidRPr="000A2C52">
        <w:instrText xml:space="preserve"> FORMTEXT </w:instrText>
      </w:r>
      <w:r w:rsidRPr="000A2C52">
        <w:fldChar w:fldCharType="separate"/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="000A2C52">
        <w:rPr>
          <w:noProof/>
        </w:rPr>
        <w:t> </w:t>
      </w:r>
      <w:r w:rsidRPr="000A2C52">
        <w:fldChar w:fldCharType="end"/>
      </w:r>
    </w:p>
    <w:p w:rsidR="00BA3072" w:rsidRPr="000A2C52" w:rsidRDefault="00BA3072" w:rsidP="00233FBF">
      <w:pPr>
        <w:pStyle w:val="vfvKleingedrucktes8"/>
      </w:pPr>
    </w:p>
    <w:tbl>
      <w:tblPr>
        <w:tblW w:w="9208" w:type="dxa"/>
        <w:tblCellMar>
          <w:left w:w="0" w:type="dxa"/>
          <w:right w:w="68" w:type="dxa"/>
        </w:tblCellMar>
        <w:tblLook w:val="01E0" w:firstRow="1" w:lastRow="1" w:firstColumn="1" w:lastColumn="1" w:noHBand="0" w:noVBand="0"/>
      </w:tblPr>
      <w:tblGrid>
        <w:gridCol w:w="408"/>
        <w:gridCol w:w="8800"/>
      </w:tblGrid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1.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Les dispositions du bail à loyer et du règlement de maison ainsi que les instructions supplémentaires sont connues et à respecter par le sous-locataire.</w:t>
            </w:r>
          </w:p>
        </w:tc>
      </w:tr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2.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Le locataire s’engage à déclarer le sous-locataire à l'Office des habitants.</w:t>
            </w:r>
          </w:p>
        </w:tc>
      </w:tr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3.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La permission n'est pas transmissible et valable que pour la personne mentionnée ci-dessus.</w:t>
            </w:r>
          </w:p>
        </w:tc>
      </w:tr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4.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Le locataire s’engage à annoncer immédiatement la fin de la sous-location.</w:t>
            </w:r>
          </w:p>
        </w:tc>
      </w:tr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5.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Au moment de la résiliation du bail à loyer, la sous-location prendra aussi fin. Dans tous les cas, le sous-locataire doit être informé immédiatement en cas de résiliation du bail à loyer.</w:t>
            </w:r>
          </w:p>
        </w:tc>
      </w:tr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6.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 xml:space="preserve">Le locataire est responsable pour tous les dégâts provoqués par le sous-locataire. </w:t>
            </w:r>
            <w:r w:rsidRPr="000A2C52">
              <w:rPr>
                <w:rStyle w:val="vfvHervorheben"/>
              </w:rPr>
              <w:t>Une copie du contrat de sous-location doit être envoyée au bailleur avec cette autorisation.</w:t>
            </w:r>
          </w:p>
        </w:tc>
      </w:tr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7.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Si nous devons refaire des nouvelles plaquettes de nom, ce montant vous sera directement facturé par courrier séparé.</w:t>
            </w:r>
          </w:p>
        </w:tc>
      </w:tr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8.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Le non-respect des conditions ci-dessus donne l’autorisation au bailleur, après avertissement écrit infructueux, de retirer l’autorisation pour la sous-location et de remettre la résiliation du bail à loyer hors-termes.</w:t>
            </w:r>
          </w:p>
        </w:tc>
      </w:tr>
      <w:tr w:rsidR="00BA3072" w:rsidRPr="000A2C52" w:rsidTr="00233FBF">
        <w:tc>
          <w:tcPr>
            <w:tcW w:w="408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9.</w:t>
            </w:r>
          </w:p>
        </w:tc>
        <w:tc>
          <w:tcPr>
            <w:tcW w:w="8800" w:type="dxa"/>
          </w:tcPr>
          <w:p w:rsidR="00BA3072" w:rsidRPr="000A2C52" w:rsidRDefault="00BA3072" w:rsidP="00D252AC">
            <w:pPr>
              <w:pStyle w:val="vfvKleingedrucktes8"/>
            </w:pPr>
            <w:r w:rsidRPr="000A2C52">
              <w:t>Cette autorisation sera juridiquement valable lorsque vous serez en possession du double contresigné et que vous aurez remis la copie du contrat de sous-location au bailleur.</w:t>
            </w:r>
          </w:p>
        </w:tc>
      </w:tr>
    </w:tbl>
    <w:p w:rsidR="00BA3072" w:rsidRPr="000A2C52" w:rsidRDefault="00BA3072" w:rsidP="000A4241">
      <w:pPr>
        <w:pStyle w:val="vfvKleingedrucktes8"/>
      </w:pPr>
    </w:p>
    <w:p w:rsidR="00BA3072" w:rsidRPr="000A2C52" w:rsidRDefault="00BA3072" w:rsidP="00670E5A">
      <w:pPr>
        <w:pStyle w:val="vfvUnterschriftsText"/>
      </w:pPr>
      <w:r w:rsidRPr="000A2C52">
        <w:t>signature du bailleur</w:t>
      </w:r>
      <w:r w:rsidRPr="000A2C52">
        <w:tab/>
        <w:t xml:space="preserve">signature du preneur/des preneurs </w:t>
      </w:r>
    </w:p>
    <w:p w:rsidR="00BA3072" w:rsidRPr="000A2C52" w:rsidRDefault="00BA3072" w:rsidP="00670E5A">
      <w:pPr>
        <w:pStyle w:val="vfvTabellenInhalt"/>
      </w:pPr>
    </w:p>
    <w:p w:rsidR="00BA3072" w:rsidRPr="000A2C52" w:rsidRDefault="00BA3072" w:rsidP="00670E5A">
      <w:pPr>
        <w:pStyle w:val="vfvUnterschriftsText"/>
        <w:rPr>
          <w:rStyle w:val="vfvHervorheben"/>
        </w:rPr>
      </w:pPr>
      <w:r w:rsidRPr="000A2C52">
        <w:rPr>
          <w:rStyle w:val="vfvHervorheben"/>
        </w:rPr>
        <w:fldChar w:fldCharType="begin"/>
      </w:r>
      <w:r w:rsidRPr="000A2C52">
        <w:rPr>
          <w:rStyle w:val="vfvHervorheben"/>
        </w:rPr>
        <w:instrText xml:space="preserve"> DOCPROPERTY "StmFirma.FirmaKurz"\*CHARFORMAT </w:instrText>
      </w:r>
      <w:r w:rsidRPr="000A2C52">
        <w:rPr>
          <w:rStyle w:val="vfvHervorheben"/>
        </w:rPr>
        <w:fldChar w:fldCharType="end"/>
      </w:r>
      <w:r w:rsidRPr="000A2C52">
        <w:t xml:space="preserve"> </w:t>
      </w:r>
      <w:r w:rsidRPr="000A2C52">
        <w:rPr>
          <w:rStyle w:val="vfvHervorheben"/>
        </w:rPr>
        <w:fldChar w:fldCharType="begin"/>
      </w:r>
      <w:r w:rsidRPr="000A2C52">
        <w:rPr>
          <w:rStyle w:val="vfvHervorheben"/>
        </w:rPr>
        <w:instrText xml:space="preserve"> DOCPROPERTY "StmFirma.Firma1"\*CHARFORMAT </w:instrText>
      </w:r>
      <w:r w:rsidRPr="000A2C52">
        <w:rPr>
          <w:rStyle w:val="vfvHervorheben"/>
        </w:rPr>
        <w:fldChar w:fldCharType="end"/>
      </w:r>
    </w:p>
    <w:p w:rsidR="00BA3072" w:rsidRPr="000A2C52" w:rsidRDefault="00BA3072" w:rsidP="00670E5A">
      <w:pPr>
        <w:pStyle w:val="vfvUnterschriftsText"/>
      </w:pPr>
    </w:p>
    <w:p w:rsidR="00BA3072" w:rsidRPr="000A2C52" w:rsidRDefault="00BA3072" w:rsidP="00670E5A"/>
    <w:p w:rsidR="00BA3072" w:rsidRPr="000A2C52" w:rsidRDefault="00BA3072" w:rsidP="000B6F97">
      <w:pPr>
        <w:pStyle w:val="vfvUnterschriftslinie"/>
        <w:rPr>
          <w:rStyle w:val="vfvUnterstreichen"/>
        </w:rPr>
      </w:pPr>
      <w:r w:rsidRPr="000A2C52">
        <w:rPr>
          <w:rStyle w:val="vfvUnterstreichen"/>
        </w:rPr>
        <w:tab/>
      </w:r>
      <w:r w:rsidRPr="000A2C52">
        <w:tab/>
      </w:r>
      <w:r w:rsidRPr="000A2C52">
        <w:rPr>
          <w:rStyle w:val="vfvUnterstreichen"/>
        </w:rPr>
        <w:tab/>
      </w:r>
    </w:p>
    <w:p w:rsidR="00BA3072" w:rsidRPr="000A2C52" w:rsidRDefault="00BA3072" w:rsidP="000A4241">
      <w:pPr>
        <w:pStyle w:val="vfvKleingedrucktes8"/>
      </w:pPr>
    </w:p>
    <w:p w:rsidR="009B27ED" w:rsidRPr="000A2C52" w:rsidRDefault="00BA3072" w:rsidP="00BA3072">
      <w:pPr>
        <w:pStyle w:val="vfvKleingedrucktes8"/>
      </w:pPr>
      <w:bookmarkStart w:id="5" w:name="Zusatz"/>
      <w:r w:rsidRPr="000A2C52">
        <w:t>Copie pour information au concierge</w:t>
      </w:r>
      <w:bookmarkEnd w:id="4"/>
      <w:bookmarkEnd w:id="5"/>
    </w:p>
    <w:sectPr w:rsidR="009B27ED" w:rsidRPr="000A2C52" w:rsidSect="005724EB">
      <w:headerReference w:type="default" r:id="rId19"/>
      <w:footerReference w:type="default" r:id="rId20"/>
      <w:type w:val="continuous"/>
      <w:pgSz w:w="11907" w:h="16840" w:code="9"/>
      <w:pgMar w:top="2948" w:right="1701" w:bottom="1758" w:left="1701" w:header="567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C4" w:rsidRPr="000A2C52" w:rsidRDefault="00F400C4">
      <w:r w:rsidRPr="000A2C52">
        <w:separator/>
      </w:r>
    </w:p>
  </w:endnote>
  <w:endnote w:type="continuationSeparator" w:id="0">
    <w:p w:rsidR="00F400C4" w:rsidRPr="000A2C52" w:rsidRDefault="00F400C4">
      <w:r w:rsidRPr="000A2C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D0" w:rsidRDefault="00561F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7B" w:rsidRPr="000A2C52" w:rsidRDefault="00350D7B" w:rsidP="009B27ED">
    <w:pPr>
      <w:pStyle w:val="Fuzeile"/>
    </w:pPr>
  </w:p>
  <w:p w:rsidR="00350D7B" w:rsidRPr="000A2C52" w:rsidRDefault="00350D7B" w:rsidP="009B27ED">
    <w:pPr>
      <w:pStyle w:val="Fuzeile"/>
      <w:rPr>
        <w:b/>
        <w:bCs/>
      </w:rPr>
    </w:pPr>
    <w:r w:rsidRPr="000A2C52">
      <w:rPr>
        <w:b/>
        <w:bCs/>
      </w:rPr>
      <w:fldChar w:fldCharType="begin"/>
    </w:r>
    <w:r w:rsidRPr="000A2C52">
      <w:rPr>
        <w:b/>
        <w:bCs/>
      </w:rPr>
      <w:instrText xml:space="preserve"> DOCPROPERTY "Firma.Fusszeile1"\*CHARFORMAT </w:instrText>
    </w:r>
    <w:r w:rsidRPr="000A2C52">
      <w:rPr>
        <w:b/>
        <w:bCs/>
      </w:rPr>
      <w:fldChar w:fldCharType="end"/>
    </w:r>
  </w:p>
  <w:p w:rsidR="00350D7B" w:rsidRPr="000A2C52" w:rsidRDefault="006E5631" w:rsidP="009B27ED">
    <w:pPr>
      <w:pStyle w:val="Fuzeile"/>
    </w:pPr>
    <w:r w:rsidRPr="000A2C52">
      <w:fldChar w:fldCharType="begin"/>
    </w:r>
    <w:r w:rsidRPr="000A2C52">
      <w:instrText xml:space="preserve"> DOCPROPERTY "Firma.Fusszeile2"\*CHARFORMAT </w:instrText>
    </w:r>
    <w:r w:rsidRPr="000A2C52">
      <w:fldChar w:fldCharType="end"/>
    </w:r>
  </w:p>
  <w:p w:rsidR="00350D7B" w:rsidRPr="000A2C52" w:rsidRDefault="006E5631" w:rsidP="009B27ED">
    <w:pPr>
      <w:pStyle w:val="Fuzeile"/>
    </w:pPr>
    <w:r w:rsidRPr="000A2C52">
      <w:fldChar w:fldCharType="begin"/>
    </w:r>
    <w:r w:rsidRPr="000A2C52">
      <w:instrText xml:space="preserve"> DOCPROPERTY "Firma.Fusszeile3"\*CHARFORMAT </w:instrText>
    </w:r>
    <w:r w:rsidRPr="000A2C52">
      <w:fldChar w:fldCharType="end"/>
    </w:r>
  </w:p>
  <w:p w:rsidR="00350D7B" w:rsidRPr="000A2C52" w:rsidRDefault="00350D7B" w:rsidP="009B27ED">
    <w:pPr>
      <w:pStyle w:val="Fuzeile"/>
    </w:pPr>
    <w:r w:rsidRPr="000A2C52">
      <w:rPr>
        <w:noProof/>
        <w:lang w:val="de-CH" w:eastAsia="de-CH"/>
      </w:rPr>
      <w:drawing>
        <wp:anchor distT="0" distB="0" distL="114300" distR="114300" simplePos="0" relativeHeight="251664384" behindDoc="1" locked="1" layoutInCell="1" allowOverlap="1" wp14:anchorId="142EA7B9" wp14:editId="5CE5156F">
          <wp:simplePos x="0" y="0"/>
          <wp:positionH relativeFrom="column">
            <wp:posOffset>-784</wp:posOffset>
          </wp:positionH>
          <wp:positionV relativeFrom="paragraph">
            <wp:posOffset>-1231078</wp:posOffset>
          </wp:positionV>
          <wp:extent cx="4048690" cy="1333686"/>
          <wp:effectExtent l="0" t="0" r="9525" b="0"/>
          <wp:wrapNone/>
          <wp:docPr id="1" name="bf0ca9fb-f68e-4ef2-847a-d960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631" w:rsidRPr="000A2C52">
      <w:fldChar w:fldCharType="begin"/>
    </w:r>
    <w:r w:rsidR="006E5631" w:rsidRPr="000A2C52">
      <w:instrText xml:space="preserve"> DOCPROPERTY "Firma.Fusszeile4"\*CHARFORMAT </w:instrText>
    </w:r>
    <w:r w:rsidR="006E5631" w:rsidRPr="000A2C52">
      <w:fldChar w:fldCharType="end"/>
    </w:r>
    <w:r w:rsidRPr="000A2C5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D0" w:rsidRDefault="00561FD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1B" w:rsidRDefault="0096391B" w:rsidP="009B27ED">
    <w:pPr>
      <w:pStyle w:val="vfvFusszeile"/>
    </w:pPr>
  </w:p>
  <w:p w:rsidR="0096391B" w:rsidRDefault="0096391B" w:rsidP="009B27ED">
    <w:pPr>
      <w:pStyle w:val="vfvFusszeile"/>
    </w:pPr>
  </w:p>
  <w:p w:rsidR="0096391B" w:rsidRDefault="0096391B" w:rsidP="009B27ED">
    <w:pPr>
      <w:pStyle w:val="vfvFusszeile"/>
    </w:pPr>
  </w:p>
  <w:tbl>
    <w:tblPr>
      <w:tblW w:w="93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57"/>
      <w:gridCol w:w="227"/>
    </w:tblGrid>
    <w:tr w:rsidR="0096391B">
      <w:tc>
        <w:tcPr>
          <w:tcW w:w="9227" w:type="dxa"/>
        </w:tcPr>
        <w:p w:rsidR="0096391B" w:rsidRDefault="0096391B" w:rsidP="009B27ED">
          <w:pPr>
            <w:pStyle w:val="vfvFusszeile"/>
          </w:pPr>
        </w:p>
      </w:tc>
      <w:tc>
        <w:tcPr>
          <w:tcW w:w="229" w:type="dxa"/>
        </w:tcPr>
        <w:p w:rsidR="0096391B" w:rsidRDefault="0096391B" w:rsidP="009B27ED">
          <w:pPr>
            <w:pStyle w:val="vfvFuss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2C52">
            <w:rPr>
              <w:noProof/>
            </w:rPr>
            <w:t>1</w:t>
          </w:r>
          <w:r>
            <w:fldChar w:fldCharType="end"/>
          </w:r>
        </w:p>
      </w:tc>
    </w:tr>
  </w:tbl>
  <w:p w:rsidR="0096391B" w:rsidRDefault="0096391B" w:rsidP="009B27ED">
    <w:pPr>
      <w:pStyle w:val="vfvFusszeile"/>
    </w:pPr>
  </w:p>
  <w:p w:rsidR="0096391B" w:rsidRDefault="0096391B" w:rsidP="009B27ED">
    <w:pPr>
      <w:pStyle w:val="vfvFusszeile"/>
    </w:pPr>
  </w:p>
  <w:p w:rsidR="0096391B" w:rsidRDefault="0096391B" w:rsidP="009B27ED">
    <w:pPr>
      <w:pStyle w:val="vfv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C4" w:rsidRPr="000A2C52" w:rsidRDefault="00F400C4">
      <w:r w:rsidRPr="000A2C52">
        <w:separator/>
      </w:r>
    </w:p>
  </w:footnote>
  <w:footnote w:type="continuationSeparator" w:id="0">
    <w:p w:rsidR="00F400C4" w:rsidRPr="000A2C52" w:rsidRDefault="00F400C4">
      <w:r w:rsidRPr="000A2C5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D0" w:rsidRDefault="00561F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D0" w:rsidRPr="000A2C52" w:rsidRDefault="00C74BDE" w:rsidP="00F8655E">
    <w:pPr>
      <w:spacing w:after="80" w:line="200" w:lineRule="exact"/>
      <w:rPr>
        <w:noProof/>
        <w:lang w:val="de-CH" w:eastAsia="de-CH"/>
      </w:rPr>
    </w:pPr>
    <w:r w:rsidRPr="000A2C52">
      <w:rPr>
        <w:noProof/>
        <w:sz w:val="16"/>
        <w:lang w:val="de-CH" w:eastAsia="de-CH"/>
      </w:rPr>
      <w:drawing>
        <wp:anchor distT="0" distB="0" distL="114300" distR="114300" simplePos="0" relativeHeight="251668480" behindDoc="1" locked="1" layoutInCell="1" allowOverlap="1" wp14:anchorId="04D3200A" wp14:editId="3280D7C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890000" cy="622800"/>
          <wp:effectExtent l="0" t="0" r="0" b="6350"/>
          <wp:wrapNone/>
          <wp:docPr id="5" name="7e9ab4ff-c50e-48cc-a9a5-4e4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55E" w:rsidRPr="000A2C52">
      <w:rPr>
        <w:sz w:val="16"/>
      </w:rPr>
      <w:t> </w:t>
    </w:r>
  </w:p>
  <w:tbl>
    <w:tblPr>
      <w:tblW w:w="9499" w:type="dxa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7"/>
      <w:gridCol w:w="4002"/>
    </w:tblGrid>
    <w:tr w:rsidR="00561FD0" w:rsidRPr="009D470E" w:rsidTr="009A7AFF">
      <w:trPr>
        <w:cantSplit/>
        <w:trHeight w:hRule="exact" w:val="1361"/>
      </w:trPr>
      <w:tc>
        <w:tcPr>
          <w:tcW w:w="5497" w:type="dxa"/>
          <w:hideMark/>
        </w:tcPr>
        <w:p w:rsidR="00561FD0" w:rsidRPr="009D470E" w:rsidRDefault="00561FD0" w:rsidP="009A7AFF">
          <w:pPr>
            <w:pStyle w:val="vfvRegister"/>
          </w:pPr>
          <w:r w:rsidRPr="009D470E">
            <w:fldChar w:fldCharType="begin"/>
          </w:r>
          <w:r w:rsidRPr="009D470E">
            <w:instrText xml:space="preserve"> if </w:instrText>
          </w:r>
          <w:r w:rsidRPr="009D470E">
            <w:fldChar w:fldCharType="begin"/>
          </w:r>
          <w:r w:rsidRPr="009D470E">
            <w:instrText xml:space="preserve"> DOCPROPERTY "SpezielleFelder.RegNr"\*CHARFORMAT </w:instrText>
          </w:r>
          <w:r w:rsidRPr="009D470E">
            <w:fldChar w:fldCharType="end"/>
          </w:r>
          <w:r w:rsidRPr="009D470E">
            <w:instrText xml:space="preserve"> = "" "" "</w:instrText>
          </w:r>
          <w:r w:rsidRPr="009D470E">
            <w:fldChar w:fldCharType="begin"/>
          </w:r>
          <w:r w:rsidRPr="009D470E">
            <w:instrText xml:space="preserve"> DOCPROPERTY "Doc.Register-Nr"\*CHARFORMAT </w:instrText>
          </w:r>
          <w:r w:rsidRPr="009D470E">
            <w:fldChar w:fldCharType="separate"/>
          </w:r>
          <w:r w:rsidRPr="009D470E">
            <w:instrText>Doc.Register-Nr</w:instrText>
          </w:r>
          <w:r w:rsidRPr="009D470E">
            <w:fldChar w:fldCharType="end"/>
          </w:r>
          <w:r w:rsidRPr="009D470E">
            <w:tab/>
          </w:r>
          <w:r w:rsidRPr="009D470E">
            <w:rPr>
              <w:rStyle w:val="vfvHervorheben"/>
            </w:rPr>
            <w:fldChar w:fldCharType="begin"/>
          </w:r>
          <w:r w:rsidRPr="009D470E">
            <w:rPr>
              <w:rStyle w:val="vfvHervorheben"/>
            </w:rPr>
            <w:instrText xml:space="preserve"> DOCPROPERTY "SpezielleFelder.RegNr"\*CHARFORMAT </w:instrText>
          </w:r>
          <w:r w:rsidRPr="009D470E">
            <w:rPr>
              <w:rStyle w:val="vfvHervorheben"/>
            </w:rPr>
            <w:fldChar w:fldCharType="separate"/>
          </w:r>
          <w:r w:rsidRPr="009D470E">
            <w:rPr>
              <w:rStyle w:val="vfvHervorheben"/>
            </w:rPr>
            <w:instrText>SpezielleFelder.RegNr</w:instrText>
          </w:r>
          <w:r w:rsidRPr="009D470E">
            <w:rPr>
              <w:rStyle w:val="vfvHervorheben"/>
            </w:rPr>
            <w:fldChar w:fldCharType="end"/>
          </w:r>
          <w:r w:rsidRPr="009D470E">
            <w:instrText xml:space="preserve">" </w:instrText>
          </w:r>
          <w:r w:rsidRPr="009D470E">
            <w:fldChar w:fldCharType="end"/>
          </w:r>
        </w:p>
      </w:tc>
      <w:tc>
        <w:tcPr>
          <w:tcW w:w="4002" w:type="dxa"/>
          <w:hideMark/>
        </w:tcPr>
        <w:p w:rsidR="00561FD0" w:rsidRPr="009D470E" w:rsidRDefault="00561FD0" w:rsidP="009A7AFF">
          <w:pPr>
            <w:pStyle w:val="vfvKopfzeile"/>
          </w:pPr>
          <w:r w:rsidRPr="009D470E">
            <w:rPr>
              <w:noProof/>
              <w:lang w:val="de-CH" w:eastAsia="de-CH"/>
            </w:rPr>
            <w:drawing>
              <wp:anchor distT="0" distB="0" distL="114300" distR="114300" simplePos="0" relativeHeight="251671552" behindDoc="1" locked="1" layoutInCell="1" allowOverlap="1" wp14:anchorId="2E09FC7C" wp14:editId="5027F890">
                <wp:simplePos x="0" y="0"/>
                <wp:positionH relativeFrom="page">
                  <wp:posOffset>622300</wp:posOffset>
                </wp:positionH>
                <wp:positionV relativeFrom="page">
                  <wp:posOffset>151765</wp:posOffset>
                </wp:positionV>
                <wp:extent cx="1890712" cy="609601"/>
                <wp:effectExtent l="0" t="0" r="0" b="0"/>
                <wp:wrapNone/>
                <wp:docPr id="8" name="7e9ab4ff-c50e-48cc-a9a5-4e4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712" cy="609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D470E"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8778C26" wp14:editId="0D484D7F">
                    <wp:simplePos x="0" y="0"/>
                    <wp:positionH relativeFrom="column">
                      <wp:posOffset>478790</wp:posOffset>
                    </wp:positionH>
                    <wp:positionV relativeFrom="paragraph">
                      <wp:posOffset>720090</wp:posOffset>
                    </wp:positionV>
                    <wp:extent cx="1812290" cy="196215"/>
                    <wp:effectExtent l="0" t="0" r="16510" b="13335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2290" cy="196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1FD0" w:rsidRDefault="00561FD0" w:rsidP="00561FD0"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"Entwurf"\*CHARFORMAT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"Entwurf"\*CHARFORMAT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lang w:val="en-US"/>
                                  </w:rPr>
                                  <w:instrText>Entwurf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PRINTDATE \@ "dd.MM.yyyy HH:mm:ss"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18.03.2003 10:39:00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" </w:instrTex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37.7pt;margin-top:56.7pt;width:142.7pt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nqrQIAAKk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" filled="f" stroked="f">
                    <v:textbox inset="0,0,0,0">
                      <w:txbxContent>
                        <w:p w:rsidR="00561FD0" w:rsidRDefault="00561FD0" w:rsidP="00561FD0"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"Entwurf"\*CHARFORMAT 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"Entwurf"\*CHARFORMAT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instrText>Entwurf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instrText xml:space="preserve"> </w:instrText>
                          </w:r>
                          <w:r>
                            <w:fldChar w:fldCharType="begin"/>
                          </w:r>
                          <w:r>
                            <w:instrText xml:space="preserve"> PRINTDATE \@ "dd.MM.yyyy HH:mm:ss"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18.03.2003 10:39:00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instrText xml:space="preserve">" </w:instrTex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8655E" w:rsidRPr="000A2C52" w:rsidRDefault="00F8655E" w:rsidP="00F8655E">
    <w:pPr>
      <w:spacing w:after="80" w:line="200" w:lineRule="exact"/>
      <w:rPr>
        <w:sz w:val="16"/>
      </w:rPr>
    </w:pPr>
    <w:r w:rsidRPr="000A2C52">
      <w:rPr>
        <w:noProof/>
        <w:lang w:val="de-CH" w:eastAsia="de-CH"/>
      </w:rPr>
      <w:drawing>
        <wp:anchor distT="0" distB="0" distL="114300" distR="114300" simplePos="0" relativeHeight="251666432" behindDoc="1" locked="1" layoutInCell="1" allowOverlap="1" wp14:anchorId="13E1E2D4" wp14:editId="5BC79F14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889760" cy="622300"/>
          <wp:effectExtent l="0" t="0" r="0" b="6350"/>
          <wp:wrapNone/>
          <wp:docPr id="2" name="Grafik 2" descr="7e8eefbb-a3e5-4bd1-bb16-c2b4d8ea079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00faed2-75c9-4b7b-9297-8429" descr="7e8eefbb-a3e5-4bd1-bb16-c2b4d8ea079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D0" w:rsidRDefault="00561FD0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1B" w:rsidRDefault="006D4000">
    <w:pPr>
      <w:spacing w:after="80" w:line="200" w:lineRule="exact"/>
      <w:rPr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1" wp14:anchorId="0EDC97F0" wp14:editId="3FBD8C1B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889760" cy="622300"/>
          <wp:effectExtent l="0" t="0" r="0" b="6350"/>
          <wp:wrapNone/>
          <wp:docPr id="23" name="7e9ab4ff-c50e-48cc-a9a5-4e4b_1" descr="8ae8f515-ff36-4b6b-8fe0-139706949dd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e9ab4ff-c50e-48cc-a9a5-4e4b_1" descr="8ae8f515-ff36-4b6b-8fe0-139706949dd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91B">
      <w:rPr>
        <w:sz w:val="16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8A"/>
    <w:multiLevelType w:val="multilevel"/>
    <w:tmpl w:val="66AC734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3C94CEF"/>
    <w:multiLevelType w:val="hybridMultilevel"/>
    <w:tmpl w:val="FCF01F5A"/>
    <w:lvl w:ilvl="0" w:tplc="7D328E14">
      <w:start w:val="1"/>
      <w:numFmt w:val="lowerLetter"/>
      <w:pStyle w:val="vfvAufzhlung10alph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50225"/>
    <w:multiLevelType w:val="multilevel"/>
    <w:tmpl w:val="7A4AD698"/>
    <w:lvl w:ilvl="0">
      <w:start w:val="1"/>
      <w:numFmt w:val="decimal"/>
      <w:pStyle w:val="berschrift1GrossAbstan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GrossAbstan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GrossAbstan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GrossAbstand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BA2398"/>
    <w:multiLevelType w:val="hybridMultilevel"/>
    <w:tmpl w:val="02860890"/>
    <w:lvl w:ilvl="0" w:tplc="F350FE4A">
      <w:start w:val="1"/>
      <w:numFmt w:val="decimal"/>
      <w:pStyle w:val="vfvAufzhlung10num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40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D94F5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97247B"/>
    <w:multiLevelType w:val="hybridMultilevel"/>
    <w:tmpl w:val="679C5AA6"/>
    <w:lvl w:ilvl="0" w:tplc="4BBCF7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102B5"/>
    <w:multiLevelType w:val="multilevel"/>
    <w:tmpl w:val="06A2F6E6"/>
    <w:lvl w:ilvl="0">
      <w:start w:val="1"/>
      <w:numFmt w:val="ordin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ordinal"/>
      <w:lvlText w:val="%1%2%3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ordinal"/>
      <w:lvlText w:val="%1%2%3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4">
      <w:start w:val="1"/>
      <w:numFmt w:val="ordinal"/>
      <w:lvlText w:val="%1%2%3%4%5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</w:rPr>
    </w:lvl>
    <w:lvl w:ilvl="5">
      <w:start w:val="1"/>
      <w:numFmt w:val="ordinal"/>
      <w:lvlText w:val="%1%2%3%4%5%6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</w:rPr>
    </w:lvl>
    <w:lvl w:ilvl="6">
      <w:start w:val="1"/>
      <w:numFmt w:val="ordinal"/>
      <w:lvlText w:val="%7%1%2%3%4%5%6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</w:rPr>
    </w:lvl>
    <w:lvl w:ilvl="7">
      <w:start w:val="1"/>
      <w:numFmt w:val="ordinal"/>
      <w:lvlText w:val="%8%1%2%3%4%5%6%7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</w:rPr>
    </w:lvl>
    <w:lvl w:ilvl="8">
      <w:start w:val="1"/>
      <w:numFmt w:val="ordinal"/>
      <w:lvlText w:val="%9%1%2%3%4%5%6%7%8"/>
      <w:lvlJc w:val="left"/>
      <w:pPr>
        <w:tabs>
          <w:tab w:val="num" w:pos="1800"/>
        </w:tabs>
        <w:ind w:left="851" w:hanging="851"/>
      </w:pPr>
      <w:rPr>
        <w:rFonts w:ascii="Arial" w:hAnsi="Arial" w:hint="default"/>
        <w:b/>
        <w:i w:val="0"/>
      </w:rPr>
    </w:lvl>
  </w:abstractNum>
  <w:abstractNum w:abstractNumId="8">
    <w:nsid w:val="3D5232E2"/>
    <w:multiLevelType w:val="multilevel"/>
    <w:tmpl w:val="0807001D"/>
    <w:name w:val="2007080616111149319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5A4211"/>
    <w:multiLevelType w:val="multilevel"/>
    <w:tmpl w:val="DE0AAAA8"/>
    <w:lvl w:ilvl="0">
      <w:start w:val="1"/>
      <w:numFmt w:val="bullet"/>
      <w:pStyle w:val="vfvAufzhlung10Symbol"/>
      <w:suff w:val="space"/>
      <w:lvlText w:val="-"/>
      <w:lvlJc w:val="left"/>
      <w:pPr>
        <w:ind w:left="142" w:hanging="142"/>
      </w:pPr>
      <w:rPr>
        <w:rFonts w:hint="default"/>
        <w:sz w:val="20"/>
      </w:rPr>
    </w:lvl>
    <w:lvl w:ilvl="1">
      <w:start w:val="1"/>
      <w:numFmt w:val="bullet"/>
      <w:lvlRestart w:val="0"/>
      <w:pStyle w:val="vfvAufzhlung10Symbol"/>
      <w:suff w:val="space"/>
      <w:lvlText w:val="-"/>
      <w:lvlJc w:val="left"/>
      <w:pPr>
        <w:ind w:left="142" w:hanging="142"/>
      </w:pPr>
      <w:rPr>
        <w:rFonts w:hint="default"/>
        <w:sz w:val="20"/>
      </w:rPr>
    </w:lvl>
    <w:lvl w:ilvl="2">
      <w:start w:val="1"/>
      <w:numFmt w:val="bullet"/>
      <w:lvlRestart w:val="0"/>
      <w:pStyle w:val="vfvAufzhlung10Symbol"/>
      <w:suff w:val="space"/>
      <w:lvlText w:val="-"/>
      <w:lvlJc w:val="left"/>
      <w:pPr>
        <w:ind w:left="142" w:hanging="142"/>
      </w:pPr>
      <w:rPr>
        <w:rFonts w:hint="default"/>
        <w:sz w:val="20"/>
      </w:rPr>
    </w:lvl>
    <w:lvl w:ilvl="3">
      <w:start w:val="1"/>
      <w:numFmt w:val="bullet"/>
      <w:lvlRestart w:val="0"/>
      <w:pStyle w:val="vfvAufzhlung10Symbol"/>
      <w:suff w:val="space"/>
      <w:lvlText w:val="-"/>
      <w:lvlJc w:val="left"/>
      <w:pPr>
        <w:ind w:left="142" w:hanging="142"/>
      </w:pPr>
      <w:rPr>
        <w:rFonts w:hint="default"/>
        <w:sz w:val="20"/>
      </w:rPr>
    </w:lvl>
    <w:lvl w:ilvl="4">
      <w:start w:val="1"/>
      <w:numFmt w:val="none"/>
      <w:pStyle w:val="berschrift5"/>
      <w:suff w:val="nothing"/>
      <w:lvlText w:val=""/>
      <w:lvlJc w:val="left"/>
      <w:pPr>
        <w:ind w:left="636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636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636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636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636" w:firstLine="0"/>
      </w:pPr>
      <w:rPr>
        <w:rFonts w:hint="default"/>
      </w:rPr>
    </w:lvl>
  </w:abstractNum>
  <w:abstractNum w:abstractNumId="10">
    <w:nsid w:val="4E9E4924"/>
    <w:multiLevelType w:val="multilevel"/>
    <w:tmpl w:val="748EEC82"/>
    <w:lvl w:ilvl="0">
      <w:start w:val="1"/>
      <w:numFmt w:val="decimal"/>
      <w:pStyle w:val="berschrift1nummerier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3191B5B"/>
    <w:multiLevelType w:val="multilevel"/>
    <w:tmpl w:val="6A883D4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5817A6A"/>
    <w:multiLevelType w:val="multilevel"/>
    <w:tmpl w:val="3C8AF8D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C5331A2"/>
    <w:multiLevelType w:val="hybridMultilevel"/>
    <w:tmpl w:val="2C40FA2C"/>
    <w:lvl w:ilvl="0" w:tplc="2FA66D92">
      <w:start w:val="1"/>
      <w:numFmt w:val="decimal"/>
      <w:pStyle w:val="vfvberschriftA10num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9113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le 26 octobre 2018"/>
    <w:docVar w:name="Date.Format.Long.dateValue" w:val="43399"/>
    <w:docVar w:name="OawAttachedTemplate" w:val="MIETERZUSATZBEWILLIGUNGUNTERMIETE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5 r2 (4.5.3976)"/>
    <w:docVar w:name="OawCreatedWithProjectID" w:val="Verit"/>
    <w:docVar w:name="OawCreatedWithProjectVersion" w:val="4"/>
    <w:docVar w:name="OawDate.Manual" w:val="&lt;document&gt;&lt;OawDateManual name=&quot;Date.Format.Long&quot;&gt;&lt;profile type=&quot;default&quot; UID=&quot;&quot; sameAsDefault=&quot;0&quot;&gt;&lt;format UID=&quot;2006011309521794892147&quot; type=&quot;6&quot; defaultValue=&quot;%OawCreationDate%&quot; dateFormat=&quot;Date.Format.Long&quot;/&gt;&lt;/profile&gt;&lt;/OawDateManual&gt;&lt;/document&gt;"/>
    <w:docVar w:name="oawDefinitionTmpl" w:val="&lt;document&gt;&lt;OawDocProperty name=&quot;Doc.Abteilu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bteilung&quot;/&gt;&lt;/type&gt;&lt;/profile&gt;&lt;/OawDocProperty&gt;_x000d__x0009_&lt;OawDocProperty name=&quot;Kontaktperson.OEBezeichnung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EBezeichnung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Kontaktperson.Vor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&quot;/&gt;&lt;/type&gt;&lt;/profile&gt;&lt;/OawDocProperty&gt;_x000d__x0009_&lt;OawDocProperty name=&quot;Kontak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Direktwah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ktwahl&quot;/&gt;&lt;/type&gt;&lt;/profile&gt;&lt;/OawDocProperty&gt;_x000d__x0009_&lt;OawDocProperty name=&quot;Kontaktperson.Telef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Kontaktperson.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ax&quot;/&gt;&lt;/type&gt;&lt;/profile&gt;&lt;/OawDocProperty&gt;_x000d__x0009_&lt;OawDocProperty name=&quot;Doc.E-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-Mail&quot;/&gt;&lt;/type&gt;&lt;/profile&gt;&lt;/OawDocProperty&gt;_x000d__x0009_&lt;OawDocProperty name=&quot;Kontak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Register-N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ister-Nr&quot;/&gt;&lt;/type&gt;&lt;/profile&gt;&lt;/OawDocProperty&gt;_x000d__x0009_&lt;OawBookmark name=&quot;Empfaenger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profile type=&quot;print&quot; UID=&quot;2005121910542534916896&quot; sameAsDefault=&quot;-1&quot;&gt;&lt;/profile&gt;&lt;profile type=&quot;print&quot; UID=&quot;2005121910543047626690&quot; sameAsDefault=&quot;-1&quot;&gt;&lt;/profile&gt;&lt;profile type=&quot;print&quot; UID=&quot;2007121910543047626690&quot; sameAsDefault=&quot;-1&quot;&gt;&lt;/profile&gt;&lt;profile type=&quot;send&quot; UID=&quot;2005121910584400348125&quot; sameAsDefault=&quot;-1&quot;&gt;&lt;/profile&gt;&lt;profile type=&quot;send&quot; UID=&quot;2005121911050758917965&quot; sameAsDefault=&quot;-1&quot;&gt;&lt;/profile&gt;&lt;profile type=&quot;save&quot; UID=&quot;2005121911001991585308&quot; sameAsDefault=&quot;-1&quot;&gt;&lt;/profile&gt;&lt;profile type=&quot;save&quot; UID=&quot;2005121911002355995632&quot; sameAsDefault=&quot;-1&quot;&gt;&lt;/profile&gt;&lt;/OawBookmark&gt;_x000d__x0009_&lt;OawDocProperty name=&quot;Firma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ateManual name=&quot;Date.Format.Long&quot;&gt;&lt;profile type=&quot;default&quot; UID=&quot;&quot; sameAsDefault=&quot;0&quot;&gt;&lt;format UID=&quot;2006011309521794892147&quot; type=&quot;6&quot; defaultValue=&quot;%OawCreationDate%&quot; dateFormat=&quot;Date.Format.Long&quot;/&gt;&lt;/profile&gt;&lt;/OawDateManual&gt;_x000d__x0009_&lt;OawDocProperty name=&quot;Kontaktperson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/OawDocProperty&gt;_x000d__x0009_&lt;OawDocProperty name=&quot;Autor.Kurzzeichen&quot;&gt;&lt;profile type=&quot;default&quot; UID=&quot;&quot; sameAsDefault=&quot;0&quot;&gt;&lt;documentProperty UID=&quot;2005121910354308745907&quot; dataSourceUID=&quot;prj.2003041709434161414032&quot;/&gt;&lt;type type=&quot;OawDatabase&quot;&gt;&lt;OawDatabase table=&quot;Data&quot; field=&quot;Kurzzeichen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Firma.Fu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1&quot;/&gt;&lt;/type&gt;&lt;/profile&gt;&lt;/OawDocProperty&gt;_x000d__x0009_&lt;OawDocProperty name=&quot;Firma.Fu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2&quot;/&gt;&lt;/type&gt;&lt;/profile&gt;&lt;/OawDocProperty&gt;_x000d__x0009_&lt;OawDocProperty name=&quot;Firma.Fu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3&quot;/&gt;&lt;/type&gt;&lt;/profile&gt;&lt;/OawDocProperty&gt;_x000d__x0009_&lt;OawDocProperty name=&quot;Firma.Fu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4&quot;/&gt;&lt;/type&gt;&lt;/profile&gt;&lt;/OawDocProperty&gt;_x000d__x0009_&lt;OawDocProperty name=&quot;Firma.Zusatzlog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usatzlogo&quot;/&gt;&lt;/type&gt;&lt;/profile&gt;&lt;/OawDocProperty&gt;_x000d__x0009_&lt;OawDocProperty name=&quot;SpezielleFelder.RegN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RegNr&quot;/&gt;&lt;/type&gt;&lt;/profile&gt;&lt;/OawDocProperty&gt;_x000d__x0009_&lt;OawDocProperty name=&quot;Entwurf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21910542534916896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051219105430476266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512191105075891796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512191058440034812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12191100199158530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121911002355995632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Kontaktperson.OETit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ETitel&quot;/&gt;&lt;/type&gt;&lt;/profile&gt;&lt;/OawDocProperty&gt;_x000d__x0009_&lt;OawDocProperty name=&quot;Doc.an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d&quot;/&gt;&lt;/type&gt;&lt;/profile&gt;&lt;/OawDocProperty&gt;_x000d__x0009_&lt;OawBookmark name=&quot;Adressfeld2&quot;&gt;&lt;profile type=&quot;default&quot; UID=&quot;&quot; sameAsDefault=&quot;0&quot;&gt;&lt;/profile&gt;&lt;/OawBookmark&gt;_x000d__x0009_&lt;OawDocProperty name=&quot;Firma.FirmaLa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Lang&quot;/&gt;&lt;/type&gt;&lt;/profile&gt;&lt;/OawDocProperty&gt;_x000d__x0009_&lt;OawDocProperty name=&quot;Firma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Firma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Empfaenger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profile type=&quot;print&quot; UID=&quot;2005121910542534916896&quot; sameAsDefault=&quot;-1&quot;&gt;&lt;/profile&gt;&lt;profile type=&quot;print&quot; UID=&quot;2005121910543047626690&quot; sameAsDefault=&quot;-1&quot;&gt;&lt;/profile&gt;&lt;profile type=&quot;print&quot; UID=&quot;2007121910543047626690&quot; sameAsDefault=&quot;-1&quot;&gt;&lt;/profile&gt;&lt;profile type=&quot;send&quot; UID=&quot;2005121910584400348125&quot; sameAsDefault=&quot;-1&quot;&gt;&lt;/profile&gt;&lt;profile type=&quot;send&quot; UID=&quot;2005121911050758917965&quot; sameAsDefault=&quot;-1&quot;&gt;&lt;/profile&gt;&lt;profile type=&quot;save&quot; UID=&quot;2005121911001991585308&quot; sameAsDefault=&quot;-1&quot;&gt;&lt;/profile&gt;&lt;profile type=&quot;save&quot; UID=&quot;2005121911002355995632&quot; sameAsDefault=&quot;-1&quot;&gt;&lt;/profile&gt;&lt;/OawDocProperty&gt;_x000d__x0009_&lt;OawDocProperty name=&quot;Firma.Firma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&quot;/&gt;&lt;/type&gt;&lt;/profile&gt;&lt;/OawDocProperty&gt;_x000d__x0009_&lt;OawDocProperty name=&quot;StmFirma.Firma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Kurz&quot;/&gt;&lt;/type&gt;&lt;/profile&gt;&lt;/OawDocProperty&gt;&lt;OawDocProperty name=&quot;StmFirma.Firma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1&quot;/&gt;&lt;/type&gt;&lt;/profile&gt;&lt;/OawDocProperty&gt;&lt;OawDocProperty name=&quot;StmFirma.Firma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Kurz&quot;/&gt;&lt;/type&gt;&lt;/profile&gt;&lt;/OawDocProperty&gt;&lt;OawDocProperty name=&quot;StmFirma.Firma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rma1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OEBezeichnung|Vorname|Name|Telefon|Fax|EMail|Kurzzeichen|OETitel&quot;/&gt;&lt;profile type=&quot;default&quot; UID=&quot;&quot; sameAsDefault=&quot;0&quot;&gt;&lt;OawDocProperty name=&quot;Kontaktperson.OEBezeichnung&quot; field=&quot;OEBezeichnung&quot;/&gt;&lt;OawDocProperty name=&quot;Kontaktperson.Vorname&quot; field=&quot;Vorname&quot;/&gt;&lt;OawDocProperty name=&quot;Kontaktperson.Name&quot; field=&quot;Name&quot;/&gt;&lt;OawDocProperty name=&quot;Kontaktperson.Telefon&quot; field=&quot;Telefon&quot;/&gt;&lt;OawDocProperty name=&quot;Kontaktperson.Fax&quot; field=&quot;Fax&quot;/&gt;&lt;OawDocProperty name=&quot;Kontaktperson.EMail&quot; field=&quot;EMail&quot;/&gt;&lt;OawDocProperty name=&quot;Kontaktperson.Kurzzeichen&quot; field=&quot;Kurzzeichen&quot;/&gt;&lt;OawDocProperty name=&quot;Kontaktperson.OETitel&quot; field=&quot;OETitel&quot;/&gt;&lt;/profile&gt;&lt;/source&gt;"/>
    <w:docVar w:name="OawDocProp.2002122011014149059130932" w:val="&lt;source&gt;&lt;Fields List=&quot;Ort|Fusszeile1|Fusszeile2|Fusszeile3|Fusszeile4|Zusatzlogo|FirmaLang|Strasse|PLZ|Firma|FirmaKurz|Firma1&quot;/&gt;&lt;profile type=&quot;default&quot; UID=&quot;&quot; sameAsDefault=&quot;0&quot;&gt;&lt;OawDocProperty name=&quot;Firma.Ort&quot; field=&quot;Ort&quot;/&gt;&lt;OawDocProperty name=&quot;Firma.Fusszeile1&quot; field=&quot;Fusszeile1&quot;/&gt;&lt;OawDocProperty name=&quot;Firma.Fusszeile2&quot; field=&quot;Fusszeile2&quot;/&gt;&lt;OawDocProperty name=&quot;Firma.Fusszeile3&quot; field=&quot;Fusszeile3&quot;/&gt;&lt;OawDocProperty name=&quot;Firma.Fusszeile4&quot; field=&quot;Fusszeile4&quot;/&gt;&lt;OawDocProperty name=&quot;Firma.Zusatzlogo&quot; field=&quot;Zusatzlogo&quot;/&gt;&lt;OawDocProperty name=&quot;Firma.FirmaLang&quot; field=&quot;FirmaLang&quot;/&gt;&lt;OawDocProperty name=&quot;Firma.Strasse&quot; field=&quot;Strasse&quot;/&gt;&lt;OawDocProperty name=&quot;Firma.PLZ&quot; field=&quot;PLZ&quot;/&gt;&lt;OawDocProperty name=&quot;Firma.Firma&quot; field=&quot;Firma&quot;/&gt;&lt;OawDocProperty name=&quot;StmFirma.FirmaKurz&quot; field=&quot;FirmaKurz&quot;/&gt;&lt;OawDocProperty name=&quot;StmFirma.Firma1&quot; field=&quot;Firma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Abteilung&quot; field=&quot;Doc.Abteilung&quot;/&gt;&lt;OawDocProperty name=&quot;Doc.zuständig&quot; field=&quot;Doc.zuständig&quot;/&gt;&lt;OawDocProperty name=&quot;Doc.Direktwahl&quot; field=&quot;Doc.Direktwahl&quot;/&gt;&lt;OawDocProperty name=&quot;Doc.Fax&quot; field=&quot;Doc.Fax&quot;/&gt;&lt;OawDocProperty name=&quot;Doc.E-Mail&quot; field=&quot;Doc.E-Mail&quot;/&gt;&lt;OawDocProperty name=&quot;Doc.Register-Nr&quot; field=&quot;Doc.Register-Nr&quot;/&gt;&lt;OawDocProperty name=&quot;Doc.Subject&quot; field=&quot;Doc.Subject&quot;/&gt;&lt;OawDocProperty name=&quot;Doc.Text&quot; field=&quot;Doc.Text&quot;/&gt;&lt;OawDocProperty name=&quot;Doc.and&quot; field=&quot;Doc.and&quot;/&gt;&lt;/profile&gt;&lt;profile type=&quot;print&quot; UID=&quot;2005121910542534916896&quot; sameAsDefault=&quot;0&quot;&gt;&lt;SQL&gt;SELECT Value, UID FROM Data WHERE LCID = '%WhereLCID%';&lt;/SQL&gt;&lt;OawDocProperty name=&quot;Entwurf&quot; field=&quot;Doc.Draft&quot;/&gt;&lt;/profile&gt;&lt;/source&gt;"/>
    <w:docVar w:name="OawDocProp.2003080714212273705547" w:val="&lt;source&gt;&lt;Fields List=&quot;CompleteAddress|DeliveryOption&quot;/&gt;&lt;profile type=&quot;default&quot; UID=&quot;&quot; sameAsDefault=&quot;0&quot;&gt;&lt;OawBookmark name=&quot;EmpfaengerFormattedFullAddress&quot; field=&quot;CompleteAddress&quot;/&gt;&lt;OawDocProperty name=&quot;Empfaenger.DeliveryOption&quot; field=&quot;DeliveryOption&quot;/&gt;&lt;/profile&gt;&lt;/source&gt;"/>
    <w:docVar w:name="OawDocProp.2004112217333376588294" w:val="&lt;source&gt;&lt;Fields List=&quot;RegNr&quot;/&gt;&lt;profile type=&quot;default&quot; UID=&quot;&quot; sameAsDefault=&quot;0&quot;&gt;&lt;OawDocProperty name=&quot;SpezielleFelder.RegNr&quot; field=&quot;RegNr&quot;/&gt;&lt;/profile&gt;&lt;/source&gt;"/>
    <w:docVar w:name="OawDocProp.2005121910354308745907" w:val="&lt;source&gt;&lt;Fields List=&quot;Kurzzeichen&quot;/&gt;&lt;profile type=&quot;default&quot; UID=&quot;&quot; sameAsDefault=&quot;0&quot;&gt;&lt;OawDocProperty name=&quot;Autor.Kurzzeichen&quot; field=&quot;Kurzzeichen&quot;/&gt;&lt;/profile&gt;&lt;/source&gt;"/>
    <w:docVar w:name="OawDocPropSource" w:val="&lt;Profile SelectedUID=&quot;&quot;&gt;&lt;DocProp UID=&quot;2002122011014149059130932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5121910354308745907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A-poste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Madame, Monsieur,&quot;/&gt;&lt;Field Name=&quot;Closing&quot; Value=&quot;Meilleures salutations&quot;/&gt;&lt;Field Name=&quot;FormattedFullAddress&quot; Value=&quot;&amp;lt;Text Style=&amp;quot;zOawDeliveryOption&amp;quot;&amp;gt;A-poste%vbCrLf%&amp;lt;/Text&amp;gt;&amp;lt;Text Style=&amp;quot;zOawRecipient&amp;quot;&amp;gt;&amp;lt;/Text&amp;gt;&quot;/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4111209284731179378&quot; Name=&quot;RegNr&quot; Value=&quot;&quot;/&gt;&lt;/DocProp&gt;&lt;/Profile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Subject&quot; Icon=&quot;3546&quot; Label=&quot;&amp;lt;translate&amp;gt;Style.Subject&amp;lt;/translate&amp;gt;&quot; Command=&quot;StyleApply&quot; Parameter=&quot;Betreff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/MenusDef&gt;"/>
    <w:docVar w:name="OawOMS" w:val="&lt;OawOMS&gt;&lt;send profileUID=&quot;2005121911050758917965&quot;&gt;&lt;mail&gt;&lt;cc&gt;&lt;/cc&gt;&lt;bcc&gt;&lt;/bcc&gt;&lt;subject&gt;&lt;value type=&quot;OawBookmark&quot; name=&quot;Betreff&quot;&gt;&lt;separator text=&quot;&quot;&gt;&lt;/separator&gt;&lt;format text=&quot;&quot;&gt;&lt;/format&gt;&lt;/value&gt;&lt;/subject&gt;&lt;body&gt;&lt;/body&gt;&lt;to&gt;&lt;value type=&quot;OawDocProperty&quot; name=&quot;Empfaenger.EMail&quot;&gt;&lt;separator text=&quot;&quot;&gt;&lt;/separator&gt;&lt;format text=&quot;&quot;&gt;&lt;/format&gt;&lt;/value&gt;&lt;/to&gt;&lt;/mail&gt;&lt;PDF&gt;&lt;filename&gt;&lt;/filename&gt;&lt;title&gt;&lt;value type=&quot;OawBookmark&quot; name=&quot;Betreff&quot;&gt;&lt;separator text=&quot;&quot;&gt;&lt;/separator&gt;&lt;format text=&quot;&quot;&gt;&lt;/format&gt;&lt;/value&gt;&lt;/titl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Firma.FirmaKurz&quot;&gt;&lt;separator text=&quot;%space%&quot;&gt;&lt;/separator&gt;&lt;format text=&quot;&quot;&gt;&lt;/format&gt;&lt;/value&gt;&lt;value type=&quot;OawDocProperty&quot; name=&quot;Firma.Firma1&quot;&gt;&lt;separator text=&quot;%space%&quot;&gt;&lt;/separator&gt;&lt;format text=&quot;&quot;&gt;&lt;/format&gt;&lt;/value&gt;&lt;value type=&quot;OawDocProperty&quot; name=&quot;Firma.Firma2&quot;&gt;&lt;separator text=&quot;&quot;&gt;&lt;/separator&gt;&lt;format text=&quot;&quot;&gt;&lt;/format&gt;&lt;/value&gt;&lt;/author&gt;&lt;keywords&gt;&lt;/keywords&gt;&lt;fileName&gt;&lt;value type=&quot;OawBookmark&quot; name=&quot;Betreff&quot;&gt;&lt;separator text=&quot;&quot;&gt;&lt;/separator&gt;&lt;format text=&quot;&quot;&gt;&lt;/format&gt;&lt;/value&gt;&lt;/fileName&gt;&lt;/PDF&gt;&lt;/send&gt;&lt;send profileUID=&quot;2005121910584400348125&quot;&gt;&lt;mail&gt;&lt;to&gt;&lt;value type=&quot;OawDocProperty&quot; name=&quot;Empfaenger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bcc&gt;&lt;/bcc&gt;&lt;cc&gt;&lt;/cc&gt;&lt;body&gt;&lt;/body&gt;&lt;/mail&gt;&lt;PDF&gt;&lt;filename&gt;&lt;/filename&gt;&lt;subject&gt;&lt;value type=&quot;OawBookmark&quot; name=&quot;Betreff&quot;&gt;&lt;separator text=&quot;&quot;&gt;&lt;/separator&gt;&lt;format text=&quot;&quot;&gt;&lt;/format&gt;&lt;/value&gt;&lt;/subject&gt;&lt;author&gt;&lt;value type=&quot;OawDocProperty&quot; name=&quot;Firma.FirmaKurz&quot;&gt;&lt;separator text=&quot;%space%&quot;&gt;&lt;/separator&gt;&lt;format text=&quot;&quot;&gt;&lt;/format&gt;&lt;/value&gt;&lt;value type=&quot;OawDocProperty&quot; name=&quot;Firma.Firma1&quot;&gt;&lt;separator text=&quot;%space%&quot;&gt;&lt;/separator&gt;&lt;format text=&quot;&quot;&gt;&lt;/format&gt;&lt;/value&gt;&lt;value type=&quot;OawDocProperty&quot; name=&quot;Firma.Firma2&quot;&gt;&lt;separator text=&quot;&quot;&gt;&lt;/separator&gt;&lt;format text=&quot;&quot;&gt;&lt;/format&gt;&lt;/value&gt;&lt;/author&gt;&lt;keywords&gt;&lt;/keywords&gt;&lt;fileName&gt;&lt;value type=&quot;OawBookmark&quot; name=&quot;Betreff&quot;&gt;&lt;separator text=&quot;&quot;&gt;&lt;/separator&gt;&lt;format text=&quot;&quot;&gt;&lt;/format&gt;&lt;/value&gt;&lt;/fileName&gt;&lt;title&gt;&lt;value type=&quot;OawBookmark&quot; name=&quot;Betreff&quot;&gt;&lt;separator text=&quot;&quot;&gt;&lt;/separator&gt;&lt;format text=&quot;&quot;&gt;&lt;/format&gt;&lt;/value&gt;&lt;/title&gt;&lt;/PDF&gt;&lt;/send&gt;&lt;/OawOMS&gt;_x000d_"/>
    <w:docVar w:name="oawPaperSize" w:val="7"/>
    <w:docVar w:name="OawPrint.2005121910542534916896" w:val="&lt;source&gt;&lt;documentProperty UID=&quot;2003060614150123456789&quot;&gt;&lt;SQL&gt;SELECT Value, UID FROM Data WHERE LCID = '%WhereLCID%';&lt;/SQL&gt;&lt;OawDocProperty name=&quot;Entwurf&quot; field=&quot;Doc.Draft&quot;/&gt;&lt;/documentProperty&gt;&lt;/source&gt;"/>
    <w:docVar w:name="OawPrint.2005121910543047626690" w:val="&lt;source&gt;&lt;documentProperty UID=&quot;&quot;&gt;&lt;Fields List=&quot;&quot;/&gt;&lt;OawDocProperty name=&quot;Entwurf&quot; field=&quot;&quot;/&gt;&lt;/documentProperty&gt;&lt;/source&gt;"/>
    <w:docVar w:name="OawPrinterTray.2005121910542534916896" w:val="document.firstpage:=2004040215281640425701;document.otherpages:=2004040215281640425701;"/>
    <w:docVar w:name="OawPrinterTray.2005121910543047626690" w:val="document.firstpage:=2003061718064858105452;document.otherpages:=2003061718064858105452;"/>
    <w:docVar w:name="OawPrinterTray.2007121910543047626690" w:val="&lt;empty/&gt;"/>
    <w:docVar w:name="OawPrintRestore.2005121910542534916896" w:val="&lt;source&gt;&lt;documentProperty UID=&quot;&quot;&gt;&lt;Fields List=&quot;&quot;/&gt;&lt;OawDocProperty name=&quot;Entwurf&quot; field=&quot;&quot;/&gt;&lt;/documentProperty&gt;&lt;/source&gt;"/>
    <w:docVar w:name="OawPrintRestore.2005121910543047626690" w:val="&lt;source&gt;&lt;documentProperty UID=&quot;&quot;&gt;&lt;Fields List=&quot;&quot;/&gt;&lt;OawDocProperty name=&quot;Entwurf&quot; field=&quot;&quot;/&gt;&lt;/documentProperty&gt;&lt;/source&gt;"/>
    <w:docVar w:name="OawProjectID" w:val="Verit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A-poste&lt;/DeliveryOption&gt;&lt;Company/&gt;&lt;Department/&gt;&lt;Title/&gt;&lt;FirstName/&gt;&lt;MiddleName/&gt;&lt;LastName/&gt;&lt;Suffix/&gt;&lt;FullName/&gt;&lt;AddressStreet/&gt;&lt;AddressZIP/&gt;&lt;AddressCity/&gt;&lt;Address/&gt;&lt;CompleteAddress&gt;&lt;/CompleteAddress&gt;&lt;AddressSingleLine/&gt;&lt;Telephone/&gt;&lt;Fax/&gt;&lt;EMail/&gt;&lt;CopyTo/&gt;&lt;Introduction&gt;Madame, Monsieur,&lt;/Introduction&gt;&lt;Closing&gt;Meilleures salutations&lt;/Closing&gt;&lt;FormattedFullAddress&gt;&amp;lt;Text Style=&quot;zOawDeliveryOption&quot;&amp;gt;A-poste%vbCrLf%&amp;lt;/Text&amp;gt;&amp;lt;Text Style=&quot;zOawRecipient&quot;&amp;gt;&amp;lt;/Text&amp;gt;&lt;/FormattedFullAddress&gt;&lt;DeliveryOption2&gt;&lt;/DeliveryOption2&gt;&lt;/Recipient&gt;&lt;/Recipients&gt;_x000d_"/>
    <w:docVar w:name="OawSave.2005121911001991585308" w:val="&lt;source&gt;&lt;documentProperty UID=&quot;&quot;&gt;&lt;Fields List=&quot;&quot;/&gt;&lt;OawDocProperty name=&quot;Entwurf&quot; field=&quot;&quot;/&gt;&lt;/documentProperty&gt;&lt;/source&gt;"/>
    <w:docVar w:name="OawSave.2005121911002355995632" w:val="&lt;source&gt;&lt;documentProperty UID=&quot;&quot;&gt;&lt;Fields List=&quot;&quot;/&gt;&lt;OawDocProperty name=&quot;Entwurf&quot; field=&quot;&quot;/&gt;&lt;/documentProperty&gt;&lt;/source&gt;"/>
    <w:docVar w:name="OawSaveRestore.2005121911001991585308" w:val="&lt;source&gt;&lt;documentProperty UID=&quot;&quot;&gt;&lt;Fields List=&quot;&quot;/&gt;&lt;OawDocProperty name=&quot;Entwurf&quot; field=&quot;&quot;/&gt;&lt;/documentProperty&gt;&lt;/source&gt;"/>
    <w:docVar w:name="OawSaveRestore.2005121911002355995632" w:val="&lt;source&gt;&lt;documentProperty UID=&quot;&quot;&gt;&lt;Fields List=&quot;&quot;/&gt;&lt;OawDocProperty name=&quot;Entwurf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5121910354308745907" w:val="&lt;empty/&gt;"/>
    <w:docVar w:name="OawSend.2005121910584400348125" w:val="&lt;source&gt;&lt;documentProperty UID=&quot;&quot;&gt;&lt;Fields List=&quot;&quot;/&gt;&lt;OawDocProperty name=&quot;Entwurf&quot; field=&quot;&quot;/&gt;&lt;/documentProperty&gt;&lt;/source&gt;"/>
    <w:docVar w:name="OawSend.2005121911050758917965" w:val="&lt;source&gt;&lt;documentProperty UID=&quot;&quot;&gt;&lt;Fields List=&quot;&quot;/&gt;&lt;OawDocProperty name=&quot;Entwurf&quot; field=&quot;&quot;/&gt;&lt;/documentProperty&gt;&lt;/source&gt;"/>
    <w:docVar w:name="OawSendRestore.2005121910584400348125" w:val="&lt;source&gt;&lt;documentProperty UID=&quot;&quot;&gt;&lt;Fields List=&quot;&quot;/&gt;&lt;OawDocProperty name=&quot;Entwurf&quot; field=&quot;&quot;/&gt;&lt;/documentProperty&gt;&lt;/source&gt;"/>
    <w:docVar w:name="OawSendRestore.2005121911050758917965" w:val="&lt;source&gt;&lt;documentProperty UID=&quot;&quot;&gt;&lt;Fields List=&quot;&quot;/&gt;&lt;OawDocProperty name=&quot;Entwurf&quot; field=&quot;&quot;/&gt;&lt;/documentProperty&gt;&lt;/source&gt;"/>
    <w:docVar w:name="OawTemplateProperties" w:val="password:=&lt;Semicolon/&gt;MnO`rrvnqc.=;jumpToFirstField:=0;dotReverenceRemove:=1;resizeA4Letter:=0;unpdateDocPropsOnNewOnly:=0;showAllNoteItems:=0;CharCodeChecked:=;CharCodeUnchecked:=;WizardSteps:=0|1|2|4;DocumentTitle:=;DisplayName:=&lt;translate&gt;Template.Brief_oAGU&lt;/translate&gt;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DocProp UID=&quot;2003061115381095709037&quot;&gt;WHERE Unterschriftsberechtigt = &quot;-1&quot; AND Unterschriftsberechtigt = &quot;99&quot;&lt;/DocProp&gt;&lt;DocProp UID=&quot;2002122010583847234010578&quot;&gt;WHERE Unterschriftsberechtigt = &quot;-1&quot; AND Unterschriftsberechtigt = &quot;99&quot;&lt;/DocProp&gt;&lt;DocProp UID=&quot;&quot;&gt;WHERE Unterschriftsberechtigt = &quot;99&quot;&lt;/DocProp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lt;Bookmark Name=&quot;Subject&quot; Label=&quot;Betreff&quot;/&gt;&lt;Bookmark Name=&quot;Text&quot; Label=&quot;Text&quot;/&gt;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EmpfaengerFormattedFullAddress&quot; Label=&quot;Empfänger&quot; Style=&quot;zOawRecipient&quot;/&gt;_x000d_&lt;Bookmark Name=&quot;Adressfeld2&quot; Label=&quot;Adressfeld2&quot; Style=&quot;zOawRecipient&quot;/&gt;_x000d_&lt;Bookmark Name=&quot;Betreff&quot; Label=&quot;Betreff&quot; Style=&quot;vfvBetreff&quot;/&gt;_x000d_&lt;Bookmark Name=&quot;Text&quot; Label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9ab4ff-c50e-48cc-a9a5-4e4b&quot; IdName=&quot;Logo Firma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Firma&amp;quot;,&amp;quot;LogoColor_LR&amp;quot;)]]&quot; /&gt;_x000d__x000a_          &lt;HorizontalPosition Relative=&quot;Page&quot; Alignment=&quot;Left&quot; Unit=&quot;cm&quot;&gt;14&lt;/HorizontalPosition&gt;_x000d__x000a_          &lt;VerticalPosition Relative=&quot;Page&quot; Alignment=&quot;Top&quot; Unit=&quot;cm&quot;&gt;1&lt;/VerticalPosition&gt;_x000d__x000a_          &lt;OutputProfileSpecifics&gt;_x000d__x000a_            &lt;OutputProfileSpecific Type=&quot;Print&quot; Id=&quot;2005121910542534916896&quot;&gt;_x000d__x000a_              &lt;Source Value=&quot;[[GetMasterPropertyValue(&amp;quot;Firma&amp;quot;,&amp;quot;LogoSW_LR&amp;quot;)]]&quot; /&gt;_x000d__x000a_            &lt;/OutputProfileSpecific&gt;_x000d__x000a_            &lt;OutputProfileSpecific Type=&quot;Print&quot; Id=&quot;2005121910543047626690&quot;&gt;_x000d__x000a_              &lt;Source Value=&quot;&quot; /&gt;_x000d__x000a_            &lt;/OutputProfileSpecific&gt;_x000d__x000a_            &lt;OutputProfileSpecific Type=&quot;Print&quot; Id=&quot;2007121910543047626690&quot; /&gt;_x000d__x000a_            &lt;OutputProfileSpecific Type=&quot;Save&quot; Id=&quot;2005121911001991585308&quot;&gt;_x000d__x000a_              &lt;Source Value=&quot;[[GetMasterPropertyValue(&amp;quot;Firma&amp;quot;,&amp;quot;LogoSW_HR&amp;quot;)]]&quot; /&gt;_x000d__x000a_            &lt;/OutputProfileSpecific&gt;_x000d__x000a_            &lt;OutputProfileSpecific Type=&quot;Save&quot; Id=&quot;2005121911002355995632&quot;&gt;_x000d__x000a_              &lt;Source Value=&quot;[[GetMasterPropertyValue(&amp;quot;Firma&amp;quot;,&amp;quot;LogoColor_HR&amp;quot;)]]&quot; /&gt;_x000d__x000a_            &lt;/OutputProfileSpecific&gt;_x000d__x000a_            &lt;OutputProfileSpecific Type=&quot;Send&quot; Id=&quot;2005121910584400348125&quot;&gt;_x000d__x000a_              &lt;Source Value=&quot;[[GetMasterPropertyValue(&amp;quot;Firma&amp;quot;,&amp;quot;LogoSW_HR&amp;quot;)]]&quot; /&gt;_x000d__x000a_            &lt;/OutputProfileSpecific&gt;_x000d__x000a_            &lt;OutputProfileSpecific Type=&quot;Send&quot; Id=&quot;2005121911050758917965&quot;&gt;_x000d__x000a_              &lt;Source Value=&quot;[[GetMasterPropertyValue(&amp;quot;Firma&amp;quot;,&amp;quot;LogoColor_H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f0ca9fb-f68e-4ef2-847a-d960&quot; IdName=&quot;LogoRIC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Firma&amp;quot;,&amp;quot;LogoRICS&amp;quot;)]]&quot; /&gt;_x000d__x000a_          &lt;HorizontalPosition Relative=&quot;Character&quot; Alignment=&quot;Left&quot; Unit=&quot;cm&quot;&gt;13.86&lt;/HorizontalPosition&gt;_x000d__x000a_          &lt;VerticalPosition Relative=&quot;Margin&quot; Alignment=&quot;Top&quot; Unit=&quot;cm&quot;&gt;23.71&lt;/VerticalPosition&gt;_x000d__x000a_          &lt;OutputProfileSpecifics&gt;_x000d__x000a_            &lt;OutputProfileSpecific Type=&quot;Print&quot; Id=&quot;2005121910542534916896&quot; /&gt;_x000d__x000a_            &lt;OutputProfileSpecific Type=&quot;Print&quot; Id=&quot;2005121910543047626690&quot; /&gt;_x000d__x000a_            &lt;OutputProfileSpecific Type=&quot;Print&quot; Id=&quot;2007121910543047626690&quot; /&gt;_x000d__x000a_            &lt;OutputProfileSpecific Type=&quot;Save&quot; Id=&quot;2005121911001991585308&quot; /&gt;_x000d__x000a_            &lt;OutputProfileSpecific Type=&quot;Save&quot; Id=&quot;2005121911002355995632&quot; /&gt;_x000d__x000a_            &lt;OutputProfileSpecific Type=&quot;Send&quot; Id=&quot;2005121910584400348125&quot; /&gt;_x000d__x000a_            &lt;OutputProfileSpecific Type=&quot;Send&quot; Id=&quot;2005121911050758917965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A2C52"/>
    <w:rsid w:val="00002285"/>
    <w:rsid w:val="000251A9"/>
    <w:rsid w:val="00031F36"/>
    <w:rsid w:val="00033627"/>
    <w:rsid w:val="000349D5"/>
    <w:rsid w:val="00041572"/>
    <w:rsid w:val="00047B66"/>
    <w:rsid w:val="00062340"/>
    <w:rsid w:val="00063F64"/>
    <w:rsid w:val="00082057"/>
    <w:rsid w:val="0008451C"/>
    <w:rsid w:val="00094ABF"/>
    <w:rsid w:val="000A1E89"/>
    <w:rsid w:val="000A2C52"/>
    <w:rsid w:val="000B5052"/>
    <w:rsid w:val="000B593B"/>
    <w:rsid w:val="000B7D57"/>
    <w:rsid w:val="000C01CA"/>
    <w:rsid w:val="000C3569"/>
    <w:rsid w:val="000C46A3"/>
    <w:rsid w:val="000D42CD"/>
    <w:rsid w:val="000F02C4"/>
    <w:rsid w:val="000F4B8A"/>
    <w:rsid w:val="000F5E04"/>
    <w:rsid w:val="00105EC2"/>
    <w:rsid w:val="001062A3"/>
    <w:rsid w:val="001140CD"/>
    <w:rsid w:val="0013479C"/>
    <w:rsid w:val="00136F88"/>
    <w:rsid w:val="00142F96"/>
    <w:rsid w:val="0015106C"/>
    <w:rsid w:val="00153694"/>
    <w:rsid w:val="0015419C"/>
    <w:rsid w:val="00155ADA"/>
    <w:rsid w:val="00162702"/>
    <w:rsid w:val="0016755C"/>
    <w:rsid w:val="00176053"/>
    <w:rsid w:val="0018610B"/>
    <w:rsid w:val="00197A7C"/>
    <w:rsid w:val="001A3B6B"/>
    <w:rsid w:val="001A4B99"/>
    <w:rsid w:val="001A5B63"/>
    <w:rsid w:val="001B1075"/>
    <w:rsid w:val="001B5FFE"/>
    <w:rsid w:val="001C2737"/>
    <w:rsid w:val="001C2BC2"/>
    <w:rsid w:val="001D18A1"/>
    <w:rsid w:val="001D1BE7"/>
    <w:rsid w:val="001E31C8"/>
    <w:rsid w:val="001E35FE"/>
    <w:rsid w:val="001E4879"/>
    <w:rsid w:val="001E699A"/>
    <w:rsid w:val="001F3610"/>
    <w:rsid w:val="001F4AEB"/>
    <w:rsid w:val="002034CA"/>
    <w:rsid w:val="00205951"/>
    <w:rsid w:val="00206A44"/>
    <w:rsid w:val="002107BA"/>
    <w:rsid w:val="0022202C"/>
    <w:rsid w:val="00222330"/>
    <w:rsid w:val="002234A6"/>
    <w:rsid w:val="00223667"/>
    <w:rsid w:val="00224E76"/>
    <w:rsid w:val="002319BA"/>
    <w:rsid w:val="002403C7"/>
    <w:rsid w:val="0025119A"/>
    <w:rsid w:val="002679CD"/>
    <w:rsid w:val="00277D9D"/>
    <w:rsid w:val="00284CA3"/>
    <w:rsid w:val="002908C2"/>
    <w:rsid w:val="00293DC1"/>
    <w:rsid w:val="00297BBB"/>
    <w:rsid w:val="002B1281"/>
    <w:rsid w:val="002B5375"/>
    <w:rsid w:val="002C4A9D"/>
    <w:rsid w:val="002E36FF"/>
    <w:rsid w:val="002E3C1A"/>
    <w:rsid w:val="002F75D5"/>
    <w:rsid w:val="003042DE"/>
    <w:rsid w:val="003073FB"/>
    <w:rsid w:val="00313842"/>
    <w:rsid w:val="00321011"/>
    <w:rsid w:val="00322999"/>
    <w:rsid w:val="00335FA4"/>
    <w:rsid w:val="00347439"/>
    <w:rsid w:val="00350D7B"/>
    <w:rsid w:val="0035162F"/>
    <w:rsid w:val="0035201C"/>
    <w:rsid w:val="0035523E"/>
    <w:rsid w:val="00363657"/>
    <w:rsid w:val="00364C46"/>
    <w:rsid w:val="00366BE4"/>
    <w:rsid w:val="00377C18"/>
    <w:rsid w:val="003A5DD1"/>
    <w:rsid w:val="003B7766"/>
    <w:rsid w:val="003C1B92"/>
    <w:rsid w:val="003D52B0"/>
    <w:rsid w:val="003E314F"/>
    <w:rsid w:val="003E42D6"/>
    <w:rsid w:val="004106CC"/>
    <w:rsid w:val="004177F9"/>
    <w:rsid w:val="00420768"/>
    <w:rsid w:val="00422E6D"/>
    <w:rsid w:val="004246D1"/>
    <w:rsid w:val="004311A7"/>
    <w:rsid w:val="00436371"/>
    <w:rsid w:val="00444916"/>
    <w:rsid w:val="0044549A"/>
    <w:rsid w:val="00445B03"/>
    <w:rsid w:val="0044667D"/>
    <w:rsid w:val="00451A2E"/>
    <w:rsid w:val="00461FE7"/>
    <w:rsid w:val="004702DA"/>
    <w:rsid w:val="0047312B"/>
    <w:rsid w:val="00473B1E"/>
    <w:rsid w:val="00475257"/>
    <w:rsid w:val="004A22FC"/>
    <w:rsid w:val="004A57E8"/>
    <w:rsid w:val="004E1C1E"/>
    <w:rsid w:val="004E3681"/>
    <w:rsid w:val="00502DF8"/>
    <w:rsid w:val="00516BEA"/>
    <w:rsid w:val="00523EF8"/>
    <w:rsid w:val="005256F6"/>
    <w:rsid w:val="005343EF"/>
    <w:rsid w:val="00534A48"/>
    <w:rsid w:val="005444F5"/>
    <w:rsid w:val="00561FD0"/>
    <w:rsid w:val="005724EB"/>
    <w:rsid w:val="00581F4B"/>
    <w:rsid w:val="00587900"/>
    <w:rsid w:val="005A0695"/>
    <w:rsid w:val="005A78E7"/>
    <w:rsid w:val="005B6A80"/>
    <w:rsid w:val="005C5572"/>
    <w:rsid w:val="005D2E07"/>
    <w:rsid w:val="005D6B41"/>
    <w:rsid w:val="005E0727"/>
    <w:rsid w:val="005E7336"/>
    <w:rsid w:val="005F3A4B"/>
    <w:rsid w:val="005F4EB6"/>
    <w:rsid w:val="00602000"/>
    <w:rsid w:val="00602678"/>
    <w:rsid w:val="00605722"/>
    <w:rsid w:val="0061035E"/>
    <w:rsid w:val="00614565"/>
    <w:rsid w:val="00623BF2"/>
    <w:rsid w:val="00623DCA"/>
    <w:rsid w:val="006251A2"/>
    <w:rsid w:val="0062586D"/>
    <w:rsid w:val="00636F9D"/>
    <w:rsid w:val="00646116"/>
    <w:rsid w:val="0065079D"/>
    <w:rsid w:val="0067202B"/>
    <w:rsid w:val="0067702D"/>
    <w:rsid w:val="006776E8"/>
    <w:rsid w:val="00681D8A"/>
    <w:rsid w:val="006827A6"/>
    <w:rsid w:val="0069355A"/>
    <w:rsid w:val="00695EE7"/>
    <w:rsid w:val="006A06E9"/>
    <w:rsid w:val="006B3D8D"/>
    <w:rsid w:val="006B7B2D"/>
    <w:rsid w:val="006C3E53"/>
    <w:rsid w:val="006D33FF"/>
    <w:rsid w:val="006D4000"/>
    <w:rsid w:val="006E17A0"/>
    <w:rsid w:val="006E1A9A"/>
    <w:rsid w:val="006E5631"/>
    <w:rsid w:val="006F14B5"/>
    <w:rsid w:val="006F16C1"/>
    <w:rsid w:val="00703E47"/>
    <w:rsid w:val="00711BD2"/>
    <w:rsid w:val="0071598D"/>
    <w:rsid w:val="00721DAC"/>
    <w:rsid w:val="007230AB"/>
    <w:rsid w:val="0072505B"/>
    <w:rsid w:val="00726BEB"/>
    <w:rsid w:val="00727DA1"/>
    <w:rsid w:val="00744539"/>
    <w:rsid w:val="0075018B"/>
    <w:rsid w:val="0075437B"/>
    <w:rsid w:val="00757495"/>
    <w:rsid w:val="00774F10"/>
    <w:rsid w:val="0078077C"/>
    <w:rsid w:val="00781147"/>
    <w:rsid w:val="00785399"/>
    <w:rsid w:val="007926B4"/>
    <w:rsid w:val="007929C0"/>
    <w:rsid w:val="00797605"/>
    <w:rsid w:val="007B15ED"/>
    <w:rsid w:val="007E2F3A"/>
    <w:rsid w:val="007E33D6"/>
    <w:rsid w:val="007E795F"/>
    <w:rsid w:val="007F568C"/>
    <w:rsid w:val="007F6077"/>
    <w:rsid w:val="0080204A"/>
    <w:rsid w:val="00805393"/>
    <w:rsid w:val="0081794F"/>
    <w:rsid w:val="00832903"/>
    <w:rsid w:val="00833D27"/>
    <w:rsid w:val="00841892"/>
    <w:rsid w:val="00852C1B"/>
    <w:rsid w:val="008632EB"/>
    <w:rsid w:val="00893297"/>
    <w:rsid w:val="008948FF"/>
    <w:rsid w:val="008A02CF"/>
    <w:rsid w:val="008A0C9D"/>
    <w:rsid w:val="008A5A8A"/>
    <w:rsid w:val="008A5B77"/>
    <w:rsid w:val="008B3DDF"/>
    <w:rsid w:val="008B3F86"/>
    <w:rsid w:val="008B6E37"/>
    <w:rsid w:val="008C0A29"/>
    <w:rsid w:val="008D1AB0"/>
    <w:rsid w:val="008E7859"/>
    <w:rsid w:val="008E7ADF"/>
    <w:rsid w:val="008E7FB8"/>
    <w:rsid w:val="008F0F02"/>
    <w:rsid w:val="008F3077"/>
    <w:rsid w:val="008F79DB"/>
    <w:rsid w:val="009077EE"/>
    <w:rsid w:val="00907C87"/>
    <w:rsid w:val="00910468"/>
    <w:rsid w:val="00912C8C"/>
    <w:rsid w:val="009417E0"/>
    <w:rsid w:val="00953EE3"/>
    <w:rsid w:val="00955694"/>
    <w:rsid w:val="0096391B"/>
    <w:rsid w:val="00965F72"/>
    <w:rsid w:val="009716EA"/>
    <w:rsid w:val="00975713"/>
    <w:rsid w:val="0098551A"/>
    <w:rsid w:val="00991FB0"/>
    <w:rsid w:val="009937FB"/>
    <w:rsid w:val="009A725C"/>
    <w:rsid w:val="009B23C7"/>
    <w:rsid w:val="009B27ED"/>
    <w:rsid w:val="009B2C0C"/>
    <w:rsid w:val="009C425C"/>
    <w:rsid w:val="009C5215"/>
    <w:rsid w:val="009E19DF"/>
    <w:rsid w:val="009E3253"/>
    <w:rsid w:val="009F28CA"/>
    <w:rsid w:val="009F3298"/>
    <w:rsid w:val="00A13356"/>
    <w:rsid w:val="00A242D9"/>
    <w:rsid w:val="00A406CA"/>
    <w:rsid w:val="00A44211"/>
    <w:rsid w:val="00A50834"/>
    <w:rsid w:val="00A63939"/>
    <w:rsid w:val="00A65437"/>
    <w:rsid w:val="00A8152F"/>
    <w:rsid w:val="00A86658"/>
    <w:rsid w:val="00A964D3"/>
    <w:rsid w:val="00A96731"/>
    <w:rsid w:val="00AA3CE5"/>
    <w:rsid w:val="00AB75F4"/>
    <w:rsid w:val="00AC2149"/>
    <w:rsid w:val="00AD5BCB"/>
    <w:rsid w:val="00AF5A01"/>
    <w:rsid w:val="00B07BBF"/>
    <w:rsid w:val="00B35214"/>
    <w:rsid w:val="00B430CD"/>
    <w:rsid w:val="00B5049E"/>
    <w:rsid w:val="00B515F7"/>
    <w:rsid w:val="00B53644"/>
    <w:rsid w:val="00B70A63"/>
    <w:rsid w:val="00B76E9D"/>
    <w:rsid w:val="00B93ABC"/>
    <w:rsid w:val="00BA3072"/>
    <w:rsid w:val="00BD3AD2"/>
    <w:rsid w:val="00BD5634"/>
    <w:rsid w:val="00BF6D24"/>
    <w:rsid w:val="00C03126"/>
    <w:rsid w:val="00C03EC7"/>
    <w:rsid w:val="00C046E3"/>
    <w:rsid w:val="00C04F75"/>
    <w:rsid w:val="00C1789B"/>
    <w:rsid w:val="00C17FB5"/>
    <w:rsid w:val="00C4045D"/>
    <w:rsid w:val="00C44EC0"/>
    <w:rsid w:val="00C454AD"/>
    <w:rsid w:val="00C51462"/>
    <w:rsid w:val="00C550F0"/>
    <w:rsid w:val="00C63711"/>
    <w:rsid w:val="00C67353"/>
    <w:rsid w:val="00C74BDE"/>
    <w:rsid w:val="00C8336E"/>
    <w:rsid w:val="00C96730"/>
    <w:rsid w:val="00CA0079"/>
    <w:rsid w:val="00CA2266"/>
    <w:rsid w:val="00CA65C1"/>
    <w:rsid w:val="00CB0B42"/>
    <w:rsid w:val="00CB120F"/>
    <w:rsid w:val="00CC0622"/>
    <w:rsid w:val="00CC22D2"/>
    <w:rsid w:val="00CD7AAB"/>
    <w:rsid w:val="00CE19C1"/>
    <w:rsid w:val="00CE7D16"/>
    <w:rsid w:val="00D1074C"/>
    <w:rsid w:val="00D14508"/>
    <w:rsid w:val="00D31807"/>
    <w:rsid w:val="00D47DD2"/>
    <w:rsid w:val="00D64FDB"/>
    <w:rsid w:val="00D76250"/>
    <w:rsid w:val="00D84A69"/>
    <w:rsid w:val="00D85B4B"/>
    <w:rsid w:val="00D92A60"/>
    <w:rsid w:val="00D948C7"/>
    <w:rsid w:val="00DA2509"/>
    <w:rsid w:val="00DB4CDD"/>
    <w:rsid w:val="00DB6C73"/>
    <w:rsid w:val="00DD118B"/>
    <w:rsid w:val="00DD4F29"/>
    <w:rsid w:val="00DE342A"/>
    <w:rsid w:val="00E23202"/>
    <w:rsid w:val="00E23A7F"/>
    <w:rsid w:val="00E30BE1"/>
    <w:rsid w:val="00E34545"/>
    <w:rsid w:val="00E37183"/>
    <w:rsid w:val="00E47879"/>
    <w:rsid w:val="00E5111A"/>
    <w:rsid w:val="00E62449"/>
    <w:rsid w:val="00E73965"/>
    <w:rsid w:val="00E77D9F"/>
    <w:rsid w:val="00E83909"/>
    <w:rsid w:val="00E92173"/>
    <w:rsid w:val="00EA256F"/>
    <w:rsid w:val="00EB36CA"/>
    <w:rsid w:val="00EB43E4"/>
    <w:rsid w:val="00EC2385"/>
    <w:rsid w:val="00EC3079"/>
    <w:rsid w:val="00EC462A"/>
    <w:rsid w:val="00ED1557"/>
    <w:rsid w:val="00ED6C0E"/>
    <w:rsid w:val="00ED71A2"/>
    <w:rsid w:val="00EE08CE"/>
    <w:rsid w:val="00F00322"/>
    <w:rsid w:val="00F0512B"/>
    <w:rsid w:val="00F17944"/>
    <w:rsid w:val="00F202F9"/>
    <w:rsid w:val="00F30222"/>
    <w:rsid w:val="00F34C4C"/>
    <w:rsid w:val="00F400C4"/>
    <w:rsid w:val="00F45478"/>
    <w:rsid w:val="00F74C4F"/>
    <w:rsid w:val="00F81B25"/>
    <w:rsid w:val="00F8655E"/>
    <w:rsid w:val="00FA17E1"/>
    <w:rsid w:val="00FC6D28"/>
    <w:rsid w:val="00FC7569"/>
    <w:rsid w:val="00FD6646"/>
    <w:rsid w:val="00FE37B7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0C9D"/>
    <w:pPr>
      <w:overflowPunct w:val="0"/>
      <w:autoSpaceDE w:val="0"/>
      <w:autoSpaceDN w:val="0"/>
      <w:adjustRightInd w:val="0"/>
      <w:spacing w:after="120" w:line="260" w:lineRule="atLeast"/>
    </w:pPr>
    <w:rPr>
      <w:rFonts w:ascii="Arial" w:hAnsi="Arial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textAlignment w:val="baseline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qFormat/>
    <w:pPr>
      <w:outlineLvl w:val="2"/>
    </w:pPr>
    <w:rPr>
      <w:sz w:val="20"/>
    </w:rPr>
  </w:style>
  <w:style w:type="paragraph" w:styleId="berschrift4">
    <w:name w:val="heading 4"/>
    <w:basedOn w:val="berschrift3"/>
    <w:next w:val="Standard"/>
    <w:qFormat/>
    <w:pPr>
      <w:spacing w:before="0"/>
      <w:outlineLvl w:val="3"/>
    </w:pPr>
    <w:rPr>
      <w:b w:val="0"/>
    </w:rPr>
  </w:style>
  <w:style w:type="paragraph" w:styleId="berschrift5">
    <w:name w:val="heading 5"/>
    <w:basedOn w:val="Standard"/>
    <w:next w:val="Standard"/>
    <w:semiHidden/>
    <w:unhideWhenUsed/>
    <w:rsid w:val="00B515F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rsid w:val="00B515F7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rsid w:val="00B515F7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semiHidden/>
    <w:rsid w:val="00B515F7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semiHidden/>
    <w:rsid w:val="00B515F7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DeliveryOption">
    <w:name w:val="zOawDeliveryOption"/>
    <w:basedOn w:val="Standard"/>
    <w:pPr>
      <w:spacing w:after="0"/>
      <w:textAlignment w:val="baseline"/>
    </w:pPr>
    <w:rPr>
      <w:b/>
      <w:bCs/>
    </w:rPr>
  </w:style>
  <w:style w:type="paragraph" w:styleId="Fuzeile">
    <w:name w:val="footer"/>
    <w:basedOn w:val="Standard"/>
    <w:link w:val="FuzeileZchn"/>
    <w:rsid w:val="009B27ED"/>
    <w:pPr>
      <w:tabs>
        <w:tab w:val="right" w:pos="9356"/>
      </w:tabs>
      <w:spacing w:after="0" w:line="200" w:lineRule="exact"/>
      <w:ind w:right="567"/>
      <w:textAlignment w:val="baseline"/>
    </w:pPr>
    <w:rPr>
      <w:sz w:val="16"/>
    </w:rPr>
  </w:style>
  <w:style w:type="paragraph" w:customStyle="1" w:styleId="vfvKopfzeile">
    <w:name w:val="vfvKopfzeile"/>
    <w:basedOn w:val="Standard"/>
    <w:pPr>
      <w:tabs>
        <w:tab w:val="left" w:pos="1276"/>
      </w:tabs>
      <w:spacing w:after="0" w:line="200" w:lineRule="atLeast"/>
      <w:textAlignment w:val="baseline"/>
    </w:pPr>
    <w:rPr>
      <w:rFonts w:cs="Arial"/>
      <w:sz w:val="16"/>
      <w:szCs w:val="24"/>
    </w:rPr>
  </w:style>
  <w:style w:type="paragraph" w:styleId="Kopfzeile">
    <w:name w:val="header"/>
    <w:basedOn w:val="Standard"/>
    <w:pPr>
      <w:spacing w:after="0"/>
      <w:textAlignment w:val="baseline"/>
    </w:pPr>
  </w:style>
  <w:style w:type="paragraph" w:customStyle="1" w:styleId="vfvTabellenInhalt">
    <w:name w:val="vfvTabellenInhalt"/>
    <w:basedOn w:val="Standard"/>
    <w:qFormat/>
    <w:pPr>
      <w:spacing w:after="0"/>
      <w:textAlignment w:val="baseline"/>
    </w:pPr>
  </w:style>
  <w:style w:type="paragraph" w:customStyle="1" w:styleId="vfvUnterschriftsText">
    <w:name w:val="vfvUnterschriftsText"/>
    <w:basedOn w:val="Standard"/>
    <w:pPr>
      <w:tabs>
        <w:tab w:val="left" w:pos="3969"/>
        <w:tab w:val="left" w:pos="4820"/>
      </w:tabs>
      <w:spacing w:after="0"/>
      <w:textAlignment w:val="baseline"/>
    </w:pPr>
  </w:style>
  <w:style w:type="paragraph" w:customStyle="1" w:styleId="zOawRecipient">
    <w:name w:val="zOawRecipient"/>
    <w:basedOn w:val="Standard"/>
    <w:pPr>
      <w:spacing w:after="0"/>
      <w:textAlignment w:val="baseline"/>
    </w:pPr>
  </w:style>
  <w:style w:type="paragraph" w:customStyle="1" w:styleId="vfvBetreff">
    <w:name w:val="vfvBetreff"/>
    <w:basedOn w:val="Standard"/>
    <w:pPr>
      <w:spacing w:after="0"/>
      <w:textAlignment w:val="baseline"/>
    </w:pPr>
    <w:rPr>
      <w:b/>
      <w:bCs/>
    </w:rPr>
  </w:style>
  <w:style w:type="character" w:customStyle="1" w:styleId="vfvHervorheben">
    <w:name w:val="vfvHervorheben"/>
    <w:qFormat/>
    <w:rPr>
      <w:b/>
    </w:rPr>
  </w:style>
  <w:style w:type="paragraph" w:customStyle="1" w:styleId="vfvGrussformel">
    <w:name w:val="vfvGrussformel"/>
    <w:basedOn w:val="Standard"/>
    <w:pPr>
      <w:spacing w:before="130" w:after="0"/>
      <w:textAlignment w:val="baseline"/>
    </w:pPr>
  </w:style>
  <w:style w:type="paragraph" w:customStyle="1" w:styleId="vfvAufzhlung10alph">
    <w:name w:val="vfvAufzählung10alph"/>
    <w:basedOn w:val="Standard"/>
    <w:qFormat/>
    <w:pPr>
      <w:numPr>
        <w:numId w:val="2"/>
      </w:numPr>
      <w:tabs>
        <w:tab w:val="left" w:pos="709"/>
        <w:tab w:val="left" w:pos="3119"/>
      </w:tabs>
      <w:ind w:left="2693" w:hanging="2693"/>
      <w:textAlignment w:val="baseline"/>
    </w:pPr>
  </w:style>
  <w:style w:type="paragraph" w:customStyle="1" w:styleId="vfvRegister">
    <w:name w:val="vfvRegister"/>
    <w:basedOn w:val="Standard"/>
    <w:pPr>
      <w:tabs>
        <w:tab w:val="left" w:pos="1276"/>
      </w:tabs>
      <w:spacing w:before="120" w:after="0" w:line="200" w:lineRule="atLeast"/>
      <w:textAlignment w:val="baseline"/>
    </w:pPr>
    <w:rPr>
      <w:sz w:val="16"/>
    </w:rPr>
  </w:style>
  <w:style w:type="paragraph" w:customStyle="1" w:styleId="vfvAufzhlung10num">
    <w:name w:val="vfvAufzählung10num"/>
    <w:basedOn w:val="Standard"/>
    <w:qFormat/>
    <w:pPr>
      <w:numPr>
        <w:numId w:val="3"/>
      </w:numPr>
      <w:spacing w:after="0"/>
      <w:textAlignment w:val="baseline"/>
    </w:pPr>
  </w:style>
  <w:style w:type="paragraph" w:customStyle="1" w:styleId="vfvAufzhlung10Symbol">
    <w:name w:val="vfvAufzählung10Symbol"/>
    <w:basedOn w:val="Standard"/>
    <w:qFormat/>
    <w:rsid w:val="00B515F7"/>
    <w:pPr>
      <w:numPr>
        <w:ilvl w:val="3"/>
        <w:numId w:val="4"/>
      </w:numPr>
      <w:tabs>
        <w:tab w:val="left" w:pos="142"/>
      </w:tabs>
      <w:spacing w:after="0"/>
      <w:textAlignment w:val="baseline"/>
    </w:pPr>
  </w:style>
  <w:style w:type="paragraph" w:customStyle="1" w:styleId="vfvBetragPosition">
    <w:name w:val="vfvBetragPosition"/>
    <w:basedOn w:val="Standard"/>
    <w:pPr>
      <w:tabs>
        <w:tab w:val="right" w:pos="851"/>
        <w:tab w:val="left" w:pos="992"/>
        <w:tab w:val="right" w:pos="5954"/>
        <w:tab w:val="left" w:pos="6521"/>
        <w:tab w:val="decimal" w:pos="7655"/>
      </w:tabs>
      <w:spacing w:after="0"/>
      <w:textAlignment w:val="baseline"/>
    </w:pPr>
  </w:style>
  <w:style w:type="paragraph" w:customStyle="1" w:styleId="vfvBetragTotal">
    <w:name w:val="vfvBetragTotal"/>
    <w:basedOn w:val="Standard"/>
    <w:pPr>
      <w:tabs>
        <w:tab w:val="left" w:pos="6521"/>
        <w:tab w:val="decimal" w:pos="7655"/>
      </w:tabs>
      <w:spacing w:before="120" w:after="360"/>
      <w:textAlignment w:val="baseline"/>
    </w:pPr>
    <w:rPr>
      <w:b/>
    </w:rPr>
  </w:style>
  <w:style w:type="paragraph" w:customStyle="1" w:styleId="vfvBetreffZusatz">
    <w:name w:val="vfvBetreffZusatz"/>
    <w:basedOn w:val="Standard"/>
    <w:pPr>
      <w:tabs>
        <w:tab w:val="left" w:pos="1588"/>
      </w:tabs>
      <w:spacing w:after="0"/>
      <w:ind w:left="1588" w:hanging="1588"/>
      <w:textAlignment w:val="baseline"/>
    </w:pPr>
    <w:rPr>
      <w:b/>
    </w:rPr>
  </w:style>
  <w:style w:type="paragraph" w:customStyle="1" w:styleId="vfvBKP">
    <w:name w:val="vfvBKP"/>
    <w:basedOn w:val="Standard"/>
    <w:pPr>
      <w:tabs>
        <w:tab w:val="left" w:pos="851"/>
      </w:tabs>
      <w:ind w:left="851" w:hanging="851"/>
      <w:textAlignment w:val="baseline"/>
    </w:pPr>
  </w:style>
  <w:style w:type="paragraph" w:customStyle="1" w:styleId="vfvDokumentversion">
    <w:name w:val="vfvDokumentversion"/>
    <w:basedOn w:val="Standard"/>
    <w:pPr>
      <w:tabs>
        <w:tab w:val="right" w:pos="9072"/>
      </w:tabs>
      <w:spacing w:line="200" w:lineRule="atLeast"/>
      <w:textAlignment w:val="baseline"/>
    </w:pPr>
    <w:rPr>
      <w:sz w:val="12"/>
    </w:rPr>
  </w:style>
  <w:style w:type="character" w:customStyle="1" w:styleId="vfvHervorhebenUnterstreichen">
    <w:name w:val="vfvHervorheben+Unterstreichen"/>
    <w:rPr>
      <w:b/>
      <w:u w:val="single"/>
    </w:rPr>
  </w:style>
  <w:style w:type="paragraph" w:customStyle="1" w:styleId="vfvKleingedrucktes7">
    <w:name w:val="vfvKleingedrucktes7"/>
    <w:basedOn w:val="Standard"/>
    <w:pPr>
      <w:spacing w:after="0" w:line="180" w:lineRule="atLeast"/>
      <w:textAlignment w:val="baseline"/>
    </w:pPr>
    <w:rPr>
      <w:sz w:val="14"/>
    </w:rPr>
  </w:style>
  <w:style w:type="paragraph" w:customStyle="1" w:styleId="vfvKleingedrucktes8">
    <w:name w:val="vfvKleingedrucktes8"/>
    <w:basedOn w:val="Standard"/>
    <w:qFormat/>
    <w:pPr>
      <w:spacing w:after="0" w:line="200" w:lineRule="atLeast"/>
      <w:textAlignment w:val="baseline"/>
    </w:pPr>
    <w:rPr>
      <w:sz w:val="16"/>
    </w:rPr>
  </w:style>
  <w:style w:type="paragraph" w:customStyle="1" w:styleId="vfvKleingedrucktes8mitAbstandvor">
    <w:name w:val="vfvKleingedrucktes8mitAbstandvor"/>
    <w:basedOn w:val="Standard"/>
    <w:pPr>
      <w:spacing w:before="120" w:after="0" w:line="200" w:lineRule="atLeast"/>
      <w:textAlignment w:val="baseline"/>
    </w:pPr>
    <w:rPr>
      <w:sz w:val="16"/>
    </w:rPr>
  </w:style>
  <w:style w:type="paragraph" w:customStyle="1" w:styleId="vfvThemenblock35105">
    <w:name w:val="vfvThemenblock3.5/10.5"/>
    <w:basedOn w:val="Standard"/>
    <w:pPr>
      <w:tabs>
        <w:tab w:val="left" w:pos="1985"/>
        <w:tab w:val="left" w:pos="5954"/>
      </w:tabs>
      <w:spacing w:after="0"/>
      <w:ind w:left="1985" w:hanging="1985"/>
      <w:textAlignment w:val="baseline"/>
    </w:pPr>
  </w:style>
  <w:style w:type="paragraph" w:customStyle="1" w:styleId="vfvThemenblock55105">
    <w:name w:val="vfvThemenblock5.5/10.5"/>
    <w:basedOn w:val="Standard"/>
    <w:pPr>
      <w:tabs>
        <w:tab w:val="left" w:pos="3119"/>
        <w:tab w:val="left" w:pos="5954"/>
      </w:tabs>
      <w:spacing w:after="0"/>
      <w:ind w:left="3119" w:hanging="3119"/>
      <w:textAlignment w:val="baseline"/>
    </w:pPr>
  </w:style>
  <w:style w:type="paragraph" w:customStyle="1" w:styleId="vfvThemenblock65105">
    <w:name w:val="vfvThemenblock6.5/10.5"/>
    <w:basedOn w:val="Standard"/>
    <w:pPr>
      <w:tabs>
        <w:tab w:val="left" w:pos="3686"/>
        <w:tab w:val="left" w:pos="5954"/>
      </w:tabs>
      <w:spacing w:after="0"/>
      <w:ind w:left="3686" w:hanging="3686"/>
      <w:textAlignment w:val="baseline"/>
    </w:pPr>
  </w:style>
  <w:style w:type="paragraph" w:customStyle="1" w:styleId="vfvThemenblockA4Quer5514">
    <w:name w:val="vfvThemenblockA4Quer5.5/14"/>
    <w:basedOn w:val="Standard"/>
    <w:pPr>
      <w:tabs>
        <w:tab w:val="left" w:pos="3119"/>
        <w:tab w:val="left" w:pos="7938"/>
      </w:tabs>
      <w:spacing w:after="0"/>
      <w:ind w:left="3119" w:hanging="3119"/>
      <w:textAlignment w:val="baseline"/>
    </w:pPr>
  </w:style>
  <w:style w:type="paragraph" w:customStyle="1" w:styleId="vfvThemenblockBlocksatz">
    <w:name w:val="vfvThemenblockBlocksatz"/>
    <w:basedOn w:val="Standard"/>
    <w:pPr>
      <w:spacing w:after="0"/>
      <w:jc w:val="both"/>
      <w:textAlignment w:val="baseline"/>
    </w:pPr>
  </w:style>
  <w:style w:type="paragraph" w:customStyle="1" w:styleId="vfvTitel10">
    <w:name w:val="vfvTitel10"/>
    <w:basedOn w:val="Standard"/>
    <w:qFormat/>
    <w:pPr>
      <w:textAlignment w:val="baseline"/>
    </w:pPr>
    <w:rPr>
      <w:b/>
    </w:rPr>
  </w:style>
  <w:style w:type="paragraph" w:customStyle="1" w:styleId="vfvTitel185">
    <w:name w:val="vfvTitel18.5"/>
    <w:basedOn w:val="Standard"/>
    <w:pPr>
      <w:spacing w:before="120" w:after="0" w:line="360" w:lineRule="atLeast"/>
      <w:textAlignment w:val="baseline"/>
    </w:pPr>
    <w:rPr>
      <w:b/>
      <w:sz w:val="37"/>
    </w:rPr>
  </w:style>
  <w:style w:type="paragraph" w:customStyle="1" w:styleId="vfvUnterschriftslinie">
    <w:name w:val="vfvUnterschriftslinie"/>
    <w:basedOn w:val="Standard"/>
    <w:rsid w:val="00CC0622"/>
    <w:pPr>
      <w:tabs>
        <w:tab w:val="left" w:pos="3402"/>
        <w:tab w:val="left" w:pos="3969"/>
        <w:tab w:val="left" w:pos="7938"/>
      </w:tabs>
      <w:spacing w:after="240"/>
      <w:textAlignment w:val="baseline"/>
    </w:pPr>
  </w:style>
  <w:style w:type="paragraph" w:customStyle="1" w:styleId="vfvberschriftA10num">
    <w:name w:val="vfvÜberschriftA10num"/>
    <w:basedOn w:val="Standard"/>
    <w:rsid w:val="00832903"/>
    <w:pPr>
      <w:keepNext/>
      <w:numPr>
        <w:numId w:val="17"/>
      </w:numPr>
      <w:textAlignment w:val="baseline"/>
    </w:pPr>
    <w:rPr>
      <w:b/>
    </w:rPr>
  </w:style>
  <w:style w:type="paragraph" w:customStyle="1" w:styleId="vfvTitel14">
    <w:name w:val="vfvTitel14"/>
    <w:basedOn w:val="Standard"/>
    <w:qFormat/>
    <w:pPr>
      <w:spacing w:before="240"/>
      <w:textAlignment w:val="baseline"/>
    </w:pPr>
    <w:rPr>
      <w:b/>
      <w:sz w:val="28"/>
    </w:rPr>
  </w:style>
  <w:style w:type="character" w:customStyle="1" w:styleId="vfvVerstecktblau">
    <w:name w:val="vfvVerstecktblau"/>
    <w:rPr>
      <w:dstrike w:val="0"/>
      <w:vanish/>
      <w:color w:val="0000FF"/>
      <w:sz w:val="16"/>
      <w:vertAlign w:val="baseline"/>
    </w:rPr>
  </w:style>
  <w:style w:type="character" w:customStyle="1" w:styleId="vfvUnterstreichen">
    <w:name w:val="vfvUnterstreichen"/>
    <w:rPr>
      <w:u w:val="single"/>
    </w:rPr>
  </w:style>
  <w:style w:type="paragraph" w:customStyle="1" w:styleId="vfvBetreffZusatz35">
    <w:name w:val="vfvBetreffZusatz3.5"/>
    <w:basedOn w:val="Standard"/>
    <w:pPr>
      <w:tabs>
        <w:tab w:val="left" w:pos="1985"/>
      </w:tabs>
      <w:spacing w:after="0"/>
      <w:ind w:left="1985" w:hanging="1985"/>
      <w:textAlignment w:val="baseline"/>
    </w:pPr>
    <w:rPr>
      <w:b/>
    </w:rPr>
  </w:style>
  <w:style w:type="paragraph" w:customStyle="1" w:styleId="vfvTabellenInhaltAbstandvor">
    <w:name w:val="vfvTabellenInhaltAbstandvor"/>
    <w:basedOn w:val="Standard"/>
    <w:pPr>
      <w:spacing w:before="120" w:after="0"/>
      <w:textAlignment w:val="baseline"/>
    </w:pPr>
  </w:style>
  <w:style w:type="paragraph" w:customStyle="1" w:styleId="vfvProtokollLegende">
    <w:name w:val="vfvProtokollLegende"/>
    <w:basedOn w:val="Standard"/>
    <w:pPr>
      <w:tabs>
        <w:tab w:val="left" w:pos="1418"/>
        <w:tab w:val="left" w:pos="1701"/>
      </w:tabs>
      <w:spacing w:after="0" w:line="200" w:lineRule="atLeast"/>
    </w:pPr>
    <w:rPr>
      <w:sz w:val="16"/>
    </w:rPr>
  </w:style>
  <w:style w:type="paragraph" w:customStyle="1" w:styleId="berschrift1GrossAbstand">
    <w:name w:val="Überschrift 1 Gross (Abstand)"/>
    <w:basedOn w:val="berschrift1"/>
    <w:pPr>
      <w:numPr>
        <w:numId w:val="6"/>
      </w:numPr>
      <w:spacing w:before="0" w:after="800" w:line="400" w:lineRule="atLeast"/>
    </w:pPr>
    <w:rPr>
      <w:sz w:val="32"/>
    </w:rPr>
  </w:style>
  <w:style w:type="paragraph" w:customStyle="1" w:styleId="berschrift2GrossAbstand">
    <w:name w:val="Überschrift 2 Gross (Abstand)"/>
    <w:basedOn w:val="berschrift2"/>
    <w:pPr>
      <w:numPr>
        <w:ilvl w:val="1"/>
        <w:numId w:val="6"/>
      </w:numPr>
      <w:spacing w:after="800" w:line="400" w:lineRule="atLeast"/>
    </w:pPr>
    <w:rPr>
      <w:sz w:val="24"/>
    </w:rPr>
  </w:style>
  <w:style w:type="paragraph" w:customStyle="1" w:styleId="berschrift3GrossAbstand">
    <w:name w:val="Überschrift 3 Gross (Abstand)"/>
    <w:basedOn w:val="berschrift3"/>
    <w:pPr>
      <w:numPr>
        <w:ilvl w:val="2"/>
        <w:numId w:val="6"/>
      </w:numPr>
      <w:spacing w:after="800" w:line="400" w:lineRule="atLeast"/>
    </w:pPr>
    <w:rPr>
      <w:sz w:val="22"/>
    </w:rPr>
  </w:style>
  <w:style w:type="paragraph" w:customStyle="1" w:styleId="berschrift4GrossAbstand">
    <w:name w:val="Überschrift 4 Gross (Abstand)"/>
    <w:basedOn w:val="berschrift4"/>
    <w:pPr>
      <w:numPr>
        <w:ilvl w:val="3"/>
        <w:numId w:val="6"/>
      </w:numPr>
      <w:spacing w:before="60" w:after="140"/>
    </w:pPr>
    <w:rPr>
      <w:b/>
    </w:rPr>
  </w:style>
  <w:style w:type="paragraph" w:customStyle="1" w:styleId="berschrift1nummeriert">
    <w:name w:val="Überschrift 1 nummeriert"/>
    <w:basedOn w:val="berschrift1"/>
    <w:qFormat/>
    <w:pPr>
      <w:numPr>
        <w:numId w:val="13"/>
      </w:numPr>
    </w:pPr>
  </w:style>
  <w:style w:type="paragraph" w:customStyle="1" w:styleId="berschrift2nummeriert">
    <w:name w:val="Überschrift 2 nummeriert"/>
    <w:basedOn w:val="berschrift1nummeriert"/>
    <w:qFormat/>
    <w:pPr>
      <w:numPr>
        <w:ilvl w:val="1"/>
        <w:numId w:val="12"/>
      </w:numPr>
      <w:outlineLvl w:val="1"/>
    </w:pPr>
    <w:rPr>
      <w:sz w:val="22"/>
    </w:rPr>
  </w:style>
  <w:style w:type="paragraph" w:customStyle="1" w:styleId="berschrift3nummeriert">
    <w:name w:val="Überschrift 3 nummeriert"/>
    <w:basedOn w:val="berschrift2nummeriert"/>
    <w:qFormat/>
    <w:pPr>
      <w:numPr>
        <w:ilvl w:val="2"/>
      </w:numPr>
      <w:outlineLvl w:val="2"/>
    </w:pPr>
    <w:rPr>
      <w:sz w:val="20"/>
    </w:rPr>
  </w:style>
  <w:style w:type="paragraph" w:customStyle="1" w:styleId="berschrift4nummeriert">
    <w:name w:val="Überschrift 4 nummeriert"/>
    <w:basedOn w:val="berschrift3nummeriert"/>
    <w:qFormat/>
    <w:pPr>
      <w:numPr>
        <w:ilvl w:val="3"/>
      </w:numPr>
      <w:spacing w:before="0"/>
      <w:outlineLvl w:val="3"/>
    </w:pPr>
    <w:rPr>
      <w:b w:val="0"/>
      <w:sz w:val="16"/>
    </w:rPr>
  </w:style>
  <w:style w:type="character" w:customStyle="1" w:styleId="FuzeileZchn">
    <w:name w:val="Fußzeile Zchn"/>
    <w:link w:val="Fuzeile"/>
    <w:rsid w:val="009B27ED"/>
    <w:rPr>
      <w:rFonts w:ascii="Arial" w:hAnsi="Arial"/>
      <w:sz w:val="16"/>
      <w:lang w:eastAsia="de-DE"/>
    </w:rPr>
  </w:style>
  <w:style w:type="paragraph" w:customStyle="1" w:styleId="vfvAusblenden">
    <w:name w:val="vfvAusblenden"/>
    <w:basedOn w:val="Standard"/>
    <w:pPr>
      <w:spacing w:after="0" w:line="14" w:lineRule="exact"/>
      <w:textAlignment w:val="baseline"/>
    </w:pPr>
    <w:rPr>
      <w:sz w:val="2"/>
    </w:rPr>
  </w:style>
  <w:style w:type="paragraph" w:styleId="Verzeichnis1">
    <w:name w:val="toc 1"/>
    <w:basedOn w:val="berschrift1"/>
    <w:next w:val="Standard"/>
    <w:autoRedefine/>
    <w:semiHidden/>
    <w:pPr>
      <w:tabs>
        <w:tab w:val="right" w:leader="dot" w:pos="9356"/>
      </w:tabs>
      <w:spacing w:before="0"/>
    </w:pPr>
  </w:style>
  <w:style w:type="paragraph" w:styleId="Verzeichnis2">
    <w:name w:val="toc 2"/>
    <w:basedOn w:val="berschrift2"/>
    <w:next w:val="Standard"/>
    <w:autoRedefine/>
    <w:semiHidden/>
    <w:pPr>
      <w:tabs>
        <w:tab w:val="right" w:leader="dot" w:pos="9356"/>
      </w:tabs>
    </w:pPr>
  </w:style>
  <w:style w:type="paragraph" w:styleId="Verzeichnis3">
    <w:name w:val="toc 3"/>
    <w:basedOn w:val="berschrift3"/>
    <w:next w:val="Standard"/>
    <w:autoRedefine/>
    <w:semiHidden/>
    <w:pPr>
      <w:tabs>
        <w:tab w:val="right" w:leader="dot" w:pos="9356"/>
      </w:tabs>
      <w:spacing w:before="0"/>
    </w:pPr>
  </w:style>
  <w:style w:type="paragraph" w:styleId="Verzeichnis4">
    <w:name w:val="toc 4"/>
    <w:basedOn w:val="berschrift4"/>
    <w:next w:val="Standard"/>
    <w:autoRedefine/>
    <w:semiHidden/>
    <w:pPr>
      <w:tabs>
        <w:tab w:val="right" w:leader="dot" w:pos="9356"/>
      </w:tabs>
    </w:pPr>
  </w:style>
  <w:style w:type="paragraph" w:styleId="Sprechblasentext">
    <w:name w:val="Balloon Text"/>
    <w:basedOn w:val="Standard"/>
    <w:link w:val="SprechblasentextZchn"/>
    <w:rsid w:val="00EC2385"/>
    <w:pPr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2385"/>
    <w:rPr>
      <w:rFonts w:ascii="Tahoma" w:hAnsi="Tahoma" w:cs="Tahoma"/>
      <w:sz w:val="16"/>
      <w:szCs w:val="16"/>
      <w:lang w:val="fr-CH" w:eastAsia="de-DE"/>
    </w:rPr>
  </w:style>
  <w:style w:type="paragraph" w:customStyle="1" w:styleId="vfvFusszeile">
    <w:name w:val="vfvFusszeile"/>
    <w:basedOn w:val="Fuzeile"/>
    <w:qFormat/>
    <w:rsid w:val="009B27ED"/>
    <w:pPr>
      <w:ind w:right="0"/>
    </w:pPr>
  </w:style>
  <w:style w:type="paragraph" w:customStyle="1" w:styleId="vfvBetreffZusatz4812">
    <w:name w:val="vfvBetreffZusatz4/8/12"/>
    <w:basedOn w:val="vfvTabellenInhalt"/>
    <w:next w:val="vfvTabellenInhalt"/>
    <w:qFormat/>
    <w:rsid w:val="00297BBB"/>
    <w:pPr>
      <w:tabs>
        <w:tab w:val="left" w:pos="2268"/>
        <w:tab w:val="left" w:pos="4536"/>
        <w:tab w:val="left" w:pos="68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0C9D"/>
    <w:pPr>
      <w:overflowPunct w:val="0"/>
      <w:autoSpaceDE w:val="0"/>
      <w:autoSpaceDN w:val="0"/>
      <w:adjustRightInd w:val="0"/>
      <w:spacing w:after="120" w:line="260" w:lineRule="atLeast"/>
    </w:pPr>
    <w:rPr>
      <w:rFonts w:ascii="Arial" w:hAnsi="Arial"/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textAlignment w:val="baseline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qFormat/>
    <w:pPr>
      <w:outlineLvl w:val="2"/>
    </w:pPr>
    <w:rPr>
      <w:sz w:val="20"/>
    </w:rPr>
  </w:style>
  <w:style w:type="paragraph" w:styleId="berschrift4">
    <w:name w:val="heading 4"/>
    <w:basedOn w:val="berschrift3"/>
    <w:next w:val="Standard"/>
    <w:qFormat/>
    <w:pPr>
      <w:spacing w:before="0"/>
      <w:outlineLvl w:val="3"/>
    </w:pPr>
    <w:rPr>
      <w:b w:val="0"/>
    </w:rPr>
  </w:style>
  <w:style w:type="paragraph" w:styleId="berschrift5">
    <w:name w:val="heading 5"/>
    <w:basedOn w:val="Standard"/>
    <w:next w:val="Standard"/>
    <w:semiHidden/>
    <w:unhideWhenUsed/>
    <w:rsid w:val="00B515F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rsid w:val="00B515F7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rsid w:val="00B515F7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semiHidden/>
    <w:rsid w:val="00B515F7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semiHidden/>
    <w:rsid w:val="00B515F7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DeliveryOption">
    <w:name w:val="zOawDeliveryOption"/>
    <w:basedOn w:val="Standard"/>
    <w:pPr>
      <w:spacing w:after="0"/>
      <w:textAlignment w:val="baseline"/>
    </w:pPr>
    <w:rPr>
      <w:b/>
      <w:bCs/>
    </w:rPr>
  </w:style>
  <w:style w:type="paragraph" w:styleId="Fuzeile">
    <w:name w:val="footer"/>
    <w:basedOn w:val="Standard"/>
    <w:link w:val="FuzeileZchn"/>
    <w:rsid w:val="009B27ED"/>
    <w:pPr>
      <w:tabs>
        <w:tab w:val="right" w:pos="9356"/>
      </w:tabs>
      <w:spacing w:after="0" w:line="200" w:lineRule="exact"/>
      <w:ind w:right="567"/>
      <w:textAlignment w:val="baseline"/>
    </w:pPr>
    <w:rPr>
      <w:sz w:val="16"/>
    </w:rPr>
  </w:style>
  <w:style w:type="paragraph" w:customStyle="1" w:styleId="vfvKopfzeile">
    <w:name w:val="vfvKopfzeile"/>
    <w:basedOn w:val="Standard"/>
    <w:pPr>
      <w:tabs>
        <w:tab w:val="left" w:pos="1276"/>
      </w:tabs>
      <w:spacing w:after="0" w:line="200" w:lineRule="atLeast"/>
      <w:textAlignment w:val="baseline"/>
    </w:pPr>
    <w:rPr>
      <w:rFonts w:cs="Arial"/>
      <w:sz w:val="16"/>
      <w:szCs w:val="24"/>
    </w:rPr>
  </w:style>
  <w:style w:type="paragraph" w:styleId="Kopfzeile">
    <w:name w:val="header"/>
    <w:basedOn w:val="Standard"/>
    <w:pPr>
      <w:spacing w:after="0"/>
      <w:textAlignment w:val="baseline"/>
    </w:pPr>
  </w:style>
  <w:style w:type="paragraph" w:customStyle="1" w:styleId="vfvTabellenInhalt">
    <w:name w:val="vfvTabellenInhalt"/>
    <w:basedOn w:val="Standard"/>
    <w:qFormat/>
    <w:pPr>
      <w:spacing w:after="0"/>
      <w:textAlignment w:val="baseline"/>
    </w:pPr>
  </w:style>
  <w:style w:type="paragraph" w:customStyle="1" w:styleId="vfvUnterschriftsText">
    <w:name w:val="vfvUnterschriftsText"/>
    <w:basedOn w:val="Standard"/>
    <w:pPr>
      <w:tabs>
        <w:tab w:val="left" w:pos="3969"/>
        <w:tab w:val="left" w:pos="4820"/>
      </w:tabs>
      <w:spacing w:after="0"/>
      <w:textAlignment w:val="baseline"/>
    </w:pPr>
  </w:style>
  <w:style w:type="paragraph" w:customStyle="1" w:styleId="zOawRecipient">
    <w:name w:val="zOawRecipient"/>
    <w:basedOn w:val="Standard"/>
    <w:pPr>
      <w:spacing w:after="0"/>
      <w:textAlignment w:val="baseline"/>
    </w:pPr>
  </w:style>
  <w:style w:type="paragraph" w:customStyle="1" w:styleId="vfvBetreff">
    <w:name w:val="vfvBetreff"/>
    <w:basedOn w:val="Standard"/>
    <w:pPr>
      <w:spacing w:after="0"/>
      <w:textAlignment w:val="baseline"/>
    </w:pPr>
    <w:rPr>
      <w:b/>
      <w:bCs/>
    </w:rPr>
  </w:style>
  <w:style w:type="character" w:customStyle="1" w:styleId="vfvHervorheben">
    <w:name w:val="vfvHervorheben"/>
    <w:qFormat/>
    <w:rPr>
      <w:b/>
    </w:rPr>
  </w:style>
  <w:style w:type="paragraph" w:customStyle="1" w:styleId="vfvGrussformel">
    <w:name w:val="vfvGrussformel"/>
    <w:basedOn w:val="Standard"/>
    <w:pPr>
      <w:spacing w:before="130" w:after="0"/>
      <w:textAlignment w:val="baseline"/>
    </w:pPr>
  </w:style>
  <w:style w:type="paragraph" w:customStyle="1" w:styleId="vfvAufzhlung10alph">
    <w:name w:val="vfvAufzählung10alph"/>
    <w:basedOn w:val="Standard"/>
    <w:qFormat/>
    <w:pPr>
      <w:numPr>
        <w:numId w:val="2"/>
      </w:numPr>
      <w:tabs>
        <w:tab w:val="left" w:pos="709"/>
        <w:tab w:val="left" w:pos="3119"/>
      </w:tabs>
      <w:ind w:left="2693" w:hanging="2693"/>
      <w:textAlignment w:val="baseline"/>
    </w:pPr>
  </w:style>
  <w:style w:type="paragraph" w:customStyle="1" w:styleId="vfvRegister">
    <w:name w:val="vfvRegister"/>
    <w:basedOn w:val="Standard"/>
    <w:pPr>
      <w:tabs>
        <w:tab w:val="left" w:pos="1276"/>
      </w:tabs>
      <w:spacing w:before="120" w:after="0" w:line="200" w:lineRule="atLeast"/>
      <w:textAlignment w:val="baseline"/>
    </w:pPr>
    <w:rPr>
      <w:sz w:val="16"/>
    </w:rPr>
  </w:style>
  <w:style w:type="paragraph" w:customStyle="1" w:styleId="vfvAufzhlung10num">
    <w:name w:val="vfvAufzählung10num"/>
    <w:basedOn w:val="Standard"/>
    <w:qFormat/>
    <w:pPr>
      <w:numPr>
        <w:numId w:val="3"/>
      </w:numPr>
      <w:spacing w:after="0"/>
      <w:textAlignment w:val="baseline"/>
    </w:pPr>
  </w:style>
  <w:style w:type="paragraph" w:customStyle="1" w:styleId="vfvAufzhlung10Symbol">
    <w:name w:val="vfvAufzählung10Symbol"/>
    <w:basedOn w:val="Standard"/>
    <w:qFormat/>
    <w:rsid w:val="00B515F7"/>
    <w:pPr>
      <w:numPr>
        <w:ilvl w:val="3"/>
        <w:numId w:val="4"/>
      </w:numPr>
      <w:tabs>
        <w:tab w:val="left" w:pos="142"/>
      </w:tabs>
      <w:spacing w:after="0"/>
      <w:textAlignment w:val="baseline"/>
    </w:pPr>
  </w:style>
  <w:style w:type="paragraph" w:customStyle="1" w:styleId="vfvBetragPosition">
    <w:name w:val="vfvBetragPosition"/>
    <w:basedOn w:val="Standard"/>
    <w:pPr>
      <w:tabs>
        <w:tab w:val="right" w:pos="851"/>
        <w:tab w:val="left" w:pos="992"/>
        <w:tab w:val="right" w:pos="5954"/>
        <w:tab w:val="left" w:pos="6521"/>
        <w:tab w:val="decimal" w:pos="7655"/>
      </w:tabs>
      <w:spacing w:after="0"/>
      <w:textAlignment w:val="baseline"/>
    </w:pPr>
  </w:style>
  <w:style w:type="paragraph" w:customStyle="1" w:styleId="vfvBetragTotal">
    <w:name w:val="vfvBetragTotal"/>
    <w:basedOn w:val="Standard"/>
    <w:pPr>
      <w:tabs>
        <w:tab w:val="left" w:pos="6521"/>
        <w:tab w:val="decimal" w:pos="7655"/>
      </w:tabs>
      <w:spacing w:before="120" w:after="360"/>
      <w:textAlignment w:val="baseline"/>
    </w:pPr>
    <w:rPr>
      <w:b/>
    </w:rPr>
  </w:style>
  <w:style w:type="paragraph" w:customStyle="1" w:styleId="vfvBetreffZusatz">
    <w:name w:val="vfvBetreffZusatz"/>
    <w:basedOn w:val="Standard"/>
    <w:pPr>
      <w:tabs>
        <w:tab w:val="left" w:pos="1588"/>
      </w:tabs>
      <w:spacing w:after="0"/>
      <w:ind w:left="1588" w:hanging="1588"/>
      <w:textAlignment w:val="baseline"/>
    </w:pPr>
    <w:rPr>
      <w:b/>
    </w:rPr>
  </w:style>
  <w:style w:type="paragraph" w:customStyle="1" w:styleId="vfvBKP">
    <w:name w:val="vfvBKP"/>
    <w:basedOn w:val="Standard"/>
    <w:pPr>
      <w:tabs>
        <w:tab w:val="left" w:pos="851"/>
      </w:tabs>
      <w:ind w:left="851" w:hanging="851"/>
      <w:textAlignment w:val="baseline"/>
    </w:pPr>
  </w:style>
  <w:style w:type="paragraph" w:customStyle="1" w:styleId="vfvDokumentversion">
    <w:name w:val="vfvDokumentversion"/>
    <w:basedOn w:val="Standard"/>
    <w:pPr>
      <w:tabs>
        <w:tab w:val="right" w:pos="9072"/>
      </w:tabs>
      <w:spacing w:line="200" w:lineRule="atLeast"/>
      <w:textAlignment w:val="baseline"/>
    </w:pPr>
    <w:rPr>
      <w:sz w:val="12"/>
    </w:rPr>
  </w:style>
  <w:style w:type="character" w:customStyle="1" w:styleId="vfvHervorhebenUnterstreichen">
    <w:name w:val="vfvHervorheben+Unterstreichen"/>
    <w:rPr>
      <w:b/>
      <w:u w:val="single"/>
    </w:rPr>
  </w:style>
  <w:style w:type="paragraph" w:customStyle="1" w:styleId="vfvKleingedrucktes7">
    <w:name w:val="vfvKleingedrucktes7"/>
    <w:basedOn w:val="Standard"/>
    <w:pPr>
      <w:spacing w:after="0" w:line="180" w:lineRule="atLeast"/>
      <w:textAlignment w:val="baseline"/>
    </w:pPr>
    <w:rPr>
      <w:sz w:val="14"/>
    </w:rPr>
  </w:style>
  <w:style w:type="paragraph" w:customStyle="1" w:styleId="vfvKleingedrucktes8">
    <w:name w:val="vfvKleingedrucktes8"/>
    <w:basedOn w:val="Standard"/>
    <w:qFormat/>
    <w:pPr>
      <w:spacing w:after="0" w:line="200" w:lineRule="atLeast"/>
      <w:textAlignment w:val="baseline"/>
    </w:pPr>
    <w:rPr>
      <w:sz w:val="16"/>
    </w:rPr>
  </w:style>
  <w:style w:type="paragraph" w:customStyle="1" w:styleId="vfvKleingedrucktes8mitAbstandvor">
    <w:name w:val="vfvKleingedrucktes8mitAbstandvor"/>
    <w:basedOn w:val="Standard"/>
    <w:pPr>
      <w:spacing w:before="120" w:after="0" w:line="200" w:lineRule="atLeast"/>
      <w:textAlignment w:val="baseline"/>
    </w:pPr>
    <w:rPr>
      <w:sz w:val="16"/>
    </w:rPr>
  </w:style>
  <w:style w:type="paragraph" w:customStyle="1" w:styleId="vfvThemenblock35105">
    <w:name w:val="vfvThemenblock3.5/10.5"/>
    <w:basedOn w:val="Standard"/>
    <w:pPr>
      <w:tabs>
        <w:tab w:val="left" w:pos="1985"/>
        <w:tab w:val="left" w:pos="5954"/>
      </w:tabs>
      <w:spacing w:after="0"/>
      <w:ind w:left="1985" w:hanging="1985"/>
      <w:textAlignment w:val="baseline"/>
    </w:pPr>
  </w:style>
  <w:style w:type="paragraph" w:customStyle="1" w:styleId="vfvThemenblock55105">
    <w:name w:val="vfvThemenblock5.5/10.5"/>
    <w:basedOn w:val="Standard"/>
    <w:pPr>
      <w:tabs>
        <w:tab w:val="left" w:pos="3119"/>
        <w:tab w:val="left" w:pos="5954"/>
      </w:tabs>
      <w:spacing w:after="0"/>
      <w:ind w:left="3119" w:hanging="3119"/>
      <w:textAlignment w:val="baseline"/>
    </w:pPr>
  </w:style>
  <w:style w:type="paragraph" w:customStyle="1" w:styleId="vfvThemenblock65105">
    <w:name w:val="vfvThemenblock6.5/10.5"/>
    <w:basedOn w:val="Standard"/>
    <w:pPr>
      <w:tabs>
        <w:tab w:val="left" w:pos="3686"/>
        <w:tab w:val="left" w:pos="5954"/>
      </w:tabs>
      <w:spacing w:after="0"/>
      <w:ind w:left="3686" w:hanging="3686"/>
      <w:textAlignment w:val="baseline"/>
    </w:pPr>
  </w:style>
  <w:style w:type="paragraph" w:customStyle="1" w:styleId="vfvThemenblockA4Quer5514">
    <w:name w:val="vfvThemenblockA4Quer5.5/14"/>
    <w:basedOn w:val="Standard"/>
    <w:pPr>
      <w:tabs>
        <w:tab w:val="left" w:pos="3119"/>
        <w:tab w:val="left" w:pos="7938"/>
      </w:tabs>
      <w:spacing w:after="0"/>
      <w:ind w:left="3119" w:hanging="3119"/>
      <w:textAlignment w:val="baseline"/>
    </w:pPr>
  </w:style>
  <w:style w:type="paragraph" w:customStyle="1" w:styleId="vfvThemenblockBlocksatz">
    <w:name w:val="vfvThemenblockBlocksatz"/>
    <w:basedOn w:val="Standard"/>
    <w:pPr>
      <w:spacing w:after="0"/>
      <w:jc w:val="both"/>
      <w:textAlignment w:val="baseline"/>
    </w:pPr>
  </w:style>
  <w:style w:type="paragraph" w:customStyle="1" w:styleId="vfvTitel10">
    <w:name w:val="vfvTitel10"/>
    <w:basedOn w:val="Standard"/>
    <w:qFormat/>
    <w:pPr>
      <w:textAlignment w:val="baseline"/>
    </w:pPr>
    <w:rPr>
      <w:b/>
    </w:rPr>
  </w:style>
  <w:style w:type="paragraph" w:customStyle="1" w:styleId="vfvTitel185">
    <w:name w:val="vfvTitel18.5"/>
    <w:basedOn w:val="Standard"/>
    <w:pPr>
      <w:spacing w:before="120" w:after="0" w:line="360" w:lineRule="atLeast"/>
      <w:textAlignment w:val="baseline"/>
    </w:pPr>
    <w:rPr>
      <w:b/>
      <w:sz w:val="37"/>
    </w:rPr>
  </w:style>
  <w:style w:type="paragraph" w:customStyle="1" w:styleId="vfvUnterschriftslinie">
    <w:name w:val="vfvUnterschriftslinie"/>
    <w:basedOn w:val="Standard"/>
    <w:rsid w:val="00CC0622"/>
    <w:pPr>
      <w:tabs>
        <w:tab w:val="left" w:pos="3402"/>
        <w:tab w:val="left" w:pos="3969"/>
        <w:tab w:val="left" w:pos="7938"/>
      </w:tabs>
      <w:spacing w:after="240"/>
      <w:textAlignment w:val="baseline"/>
    </w:pPr>
  </w:style>
  <w:style w:type="paragraph" w:customStyle="1" w:styleId="vfvberschriftA10num">
    <w:name w:val="vfvÜberschriftA10num"/>
    <w:basedOn w:val="Standard"/>
    <w:rsid w:val="00832903"/>
    <w:pPr>
      <w:keepNext/>
      <w:numPr>
        <w:numId w:val="17"/>
      </w:numPr>
      <w:textAlignment w:val="baseline"/>
    </w:pPr>
    <w:rPr>
      <w:b/>
    </w:rPr>
  </w:style>
  <w:style w:type="paragraph" w:customStyle="1" w:styleId="vfvTitel14">
    <w:name w:val="vfvTitel14"/>
    <w:basedOn w:val="Standard"/>
    <w:qFormat/>
    <w:pPr>
      <w:spacing w:before="240"/>
      <w:textAlignment w:val="baseline"/>
    </w:pPr>
    <w:rPr>
      <w:b/>
      <w:sz w:val="28"/>
    </w:rPr>
  </w:style>
  <w:style w:type="character" w:customStyle="1" w:styleId="vfvVerstecktblau">
    <w:name w:val="vfvVerstecktblau"/>
    <w:rPr>
      <w:dstrike w:val="0"/>
      <w:vanish/>
      <w:color w:val="0000FF"/>
      <w:sz w:val="16"/>
      <w:vertAlign w:val="baseline"/>
    </w:rPr>
  </w:style>
  <w:style w:type="character" w:customStyle="1" w:styleId="vfvUnterstreichen">
    <w:name w:val="vfvUnterstreichen"/>
    <w:rPr>
      <w:u w:val="single"/>
    </w:rPr>
  </w:style>
  <w:style w:type="paragraph" w:customStyle="1" w:styleId="vfvBetreffZusatz35">
    <w:name w:val="vfvBetreffZusatz3.5"/>
    <w:basedOn w:val="Standard"/>
    <w:pPr>
      <w:tabs>
        <w:tab w:val="left" w:pos="1985"/>
      </w:tabs>
      <w:spacing w:after="0"/>
      <w:ind w:left="1985" w:hanging="1985"/>
      <w:textAlignment w:val="baseline"/>
    </w:pPr>
    <w:rPr>
      <w:b/>
    </w:rPr>
  </w:style>
  <w:style w:type="paragraph" w:customStyle="1" w:styleId="vfvTabellenInhaltAbstandvor">
    <w:name w:val="vfvTabellenInhaltAbstandvor"/>
    <w:basedOn w:val="Standard"/>
    <w:pPr>
      <w:spacing w:before="120" w:after="0"/>
      <w:textAlignment w:val="baseline"/>
    </w:pPr>
  </w:style>
  <w:style w:type="paragraph" w:customStyle="1" w:styleId="vfvProtokollLegende">
    <w:name w:val="vfvProtokollLegende"/>
    <w:basedOn w:val="Standard"/>
    <w:pPr>
      <w:tabs>
        <w:tab w:val="left" w:pos="1418"/>
        <w:tab w:val="left" w:pos="1701"/>
      </w:tabs>
      <w:spacing w:after="0" w:line="200" w:lineRule="atLeast"/>
    </w:pPr>
    <w:rPr>
      <w:sz w:val="16"/>
    </w:rPr>
  </w:style>
  <w:style w:type="paragraph" w:customStyle="1" w:styleId="berschrift1GrossAbstand">
    <w:name w:val="Überschrift 1 Gross (Abstand)"/>
    <w:basedOn w:val="berschrift1"/>
    <w:pPr>
      <w:numPr>
        <w:numId w:val="6"/>
      </w:numPr>
      <w:spacing w:before="0" w:after="800" w:line="400" w:lineRule="atLeast"/>
    </w:pPr>
    <w:rPr>
      <w:sz w:val="32"/>
    </w:rPr>
  </w:style>
  <w:style w:type="paragraph" w:customStyle="1" w:styleId="berschrift2GrossAbstand">
    <w:name w:val="Überschrift 2 Gross (Abstand)"/>
    <w:basedOn w:val="berschrift2"/>
    <w:pPr>
      <w:numPr>
        <w:ilvl w:val="1"/>
        <w:numId w:val="6"/>
      </w:numPr>
      <w:spacing w:after="800" w:line="400" w:lineRule="atLeast"/>
    </w:pPr>
    <w:rPr>
      <w:sz w:val="24"/>
    </w:rPr>
  </w:style>
  <w:style w:type="paragraph" w:customStyle="1" w:styleId="berschrift3GrossAbstand">
    <w:name w:val="Überschrift 3 Gross (Abstand)"/>
    <w:basedOn w:val="berschrift3"/>
    <w:pPr>
      <w:numPr>
        <w:ilvl w:val="2"/>
        <w:numId w:val="6"/>
      </w:numPr>
      <w:spacing w:after="800" w:line="400" w:lineRule="atLeast"/>
    </w:pPr>
    <w:rPr>
      <w:sz w:val="22"/>
    </w:rPr>
  </w:style>
  <w:style w:type="paragraph" w:customStyle="1" w:styleId="berschrift4GrossAbstand">
    <w:name w:val="Überschrift 4 Gross (Abstand)"/>
    <w:basedOn w:val="berschrift4"/>
    <w:pPr>
      <w:numPr>
        <w:ilvl w:val="3"/>
        <w:numId w:val="6"/>
      </w:numPr>
      <w:spacing w:before="60" w:after="140"/>
    </w:pPr>
    <w:rPr>
      <w:b/>
    </w:rPr>
  </w:style>
  <w:style w:type="paragraph" w:customStyle="1" w:styleId="berschrift1nummeriert">
    <w:name w:val="Überschrift 1 nummeriert"/>
    <w:basedOn w:val="berschrift1"/>
    <w:qFormat/>
    <w:pPr>
      <w:numPr>
        <w:numId w:val="13"/>
      </w:numPr>
    </w:pPr>
  </w:style>
  <w:style w:type="paragraph" w:customStyle="1" w:styleId="berschrift2nummeriert">
    <w:name w:val="Überschrift 2 nummeriert"/>
    <w:basedOn w:val="berschrift1nummeriert"/>
    <w:qFormat/>
    <w:pPr>
      <w:numPr>
        <w:ilvl w:val="1"/>
        <w:numId w:val="12"/>
      </w:numPr>
      <w:outlineLvl w:val="1"/>
    </w:pPr>
    <w:rPr>
      <w:sz w:val="22"/>
    </w:rPr>
  </w:style>
  <w:style w:type="paragraph" w:customStyle="1" w:styleId="berschrift3nummeriert">
    <w:name w:val="Überschrift 3 nummeriert"/>
    <w:basedOn w:val="berschrift2nummeriert"/>
    <w:qFormat/>
    <w:pPr>
      <w:numPr>
        <w:ilvl w:val="2"/>
      </w:numPr>
      <w:outlineLvl w:val="2"/>
    </w:pPr>
    <w:rPr>
      <w:sz w:val="20"/>
    </w:rPr>
  </w:style>
  <w:style w:type="paragraph" w:customStyle="1" w:styleId="berschrift4nummeriert">
    <w:name w:val="Überschrift 4 nummeriert"/>
    <w:basedOn w:val="berschrift3nummeriert"/>
    <w:qFormat/>
    <w:pPr>
      <w:numPr>
        <w:ilvl w:val="3"/>
      </w:numPr>
      <w:spacing w:before="0"/>
      <w:outlineLvl w:val="3"/>
    </w:pPr>
    <w:rPr>
      <w:b w:val="0"/>
      <w:sz w:val="16"/>
    </w:rPr>
  </w:style>
  <w:style w:type="character" w:customStyle="1" w:styleId="FuzeileZchn">
    <w:name w:val="Fußzeile Zchn"/>
    <w:link w:val="Fuzeile"/>
    <w:rsid w:val="009B27ED"/>
    <w:rPr>
      <w:rFonts w:ascii="Arial" w:hAnsi="Arial"/>
      <w:sz w:val="16"/>
      <w:lang w:eastAsia="de-DE"/>
    </w:rPr>
  </w:style>
  <w:style w:type="paragraph" w:customStyle="1" w:styleId="vfvAusblenden">
    <w:name w:val="vfvAusblenden"/>
    <w:basedOn w:val="Standard"/>
    <w:pPr>
      <w:spacing w:after="0" w:line="14" w:lineRule="exact"/>
      <w:textAlignment w:val="baseline"/>
    </w:pPr>
    <w:rPr>
      <w:sz w:val="2"/>
    </w:rPr>
  </w:style>
  <w:style w:type="paragraph" w:styleId="Verzeichnis1">
    <w:name w:val="toc 1"/>
    <w:basedOn w:val="berschrift1"/>
    <w:next w:val="Standard"/>
    <w:autoRedefine/>
    <w:semiHidden/>
    <w:pPr>
      <w:tabs>
        <w:tab w:val="right" w:leader="dot" w:pos="9356"/>
      </w:tabs>
      <w:spacing w:before="0"/>
    </w:pPr>
  </w:style>
  <w:style w:type="paragraph" w:styleId="Verzeichnis2">
    <w:name w:val="toc 2"/>
    <w:basedOn w:val="berschrift2"/>
    <w:next w:val="Standard"/>
    <w:autoRedefine/>
    <w:semiHidden/>
    <w:pPr>
      <w:tabs>
        <w:tab w:val="right" w:leader="dot" w:pos="9356"/>
      </w:tabs>
    </w:pPr>
  </w:style>
  <w:style w:type="paragraph" w:styleId="Verzeichnis3">
    <w:name w:val="toc 3"/>
    <w:basedOn w:val="berschrift3"/>
    <w:next w:val="Standard"/>
    <w:autoRedefine/>
    <w:semiHidden/>
    <w:pPr>
      <w:tabs>
        <w:tab w:val="right" w:leader="dot" w:pos="9356"/>
      </w:tabs>
      <w:spacing w:before="0"/>
    </w:pPr>
  </w:style>
  <w:style w:type="paragraph" w:styleId="Verzeichnis4">
    <w:name w:val="toc 4"/>
    <w:basedOn w:val="berschrift4"/>
    <w:next w:val="Standard"/>
    <w:autoRedefine/>
    <w:semiHidden/>
    <w:pPr>
      <w:tabs>
        <w:tab w:val="right" w:leader="dot" w:pos="9356"/>
      </w:tabs>
    </w:pPr>
  </w:style>
  <w:style w:type="paragraph" w:styleId="Sprechblasentext">
    <w:name w:val="Balloon Text"/>
    <w:basedOn w:val="Standard"/>
    <w:link w:val="SprechblasentextZchn"/>
    <w:rsid w:val="00EC2385"/>
    <w:pPr>
      <w:spacing w:after="0" w:line="240" w:lineRule="auto"/>
      <w:textAlignment w:val="baselin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2385"/>
    <w:rPr>
      <w:rFonts w:ascii="Tahoma" w:hAnsi="Tahoma" w:cs="Tahoma"/>
      <w:sz w:val="16"/>
      <w:szCs w:val="16"/>
      <w:lang w:val="fr-CH" w:eastAsia="de-DE"/>
    </w:rPr>
  </w:style>
  <w:style w:type="paragraph" w:customStyle="1" w:styleId="vfvFusszeile">
    <w:name w:val="vfvFusszeile"/>
    <w:basedOn w:val="Fuzeile"/>
    <w:qFormat/>
    <w:rsid w:val="009B27ED"/>
    <w:pPr>
      <w:ind w:right="0"/>
    </w:pPr>
  </w:style>
  <w:style w:type="paragraph" w:customStyle="1" w:styleId="vfvBetreffZusatz4812">
    <w:name w:val="vfvBetreffZusatz4/8/12"/>
    <w:basedOn w:val="vfvTabellenInhalt"/>
    <w:next w:val="vfvTabellenInhalt"/>
    <w:qFormat/>
    <w:rsid w:val="00297BBB"/>
    <w:pPr>
      <w:tabs>
        <w:tab w:val="left" w:pos="2268"/>
        <w:tab w:val="left" w:pos="4536"/>
        <w:tab w:val="left" w:pos="6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eNp7v3u/jVt+UW5pTmKxnY1zaXFJfq5LfnJpbmpeSUBRfkFqUUmlQkhiUXpqiV9ibqqtUnBJrltmUW6iHpj0Li2qUrKDmWAXHe2bWFySWgTTqaEOVqWuo6AOV66uGRtrow/TYeOcn5eSWZKZnwfU7J8XlJqcmlmW6pJYkqgBVoeQBrKxuo4MVxuS4GRD6rtXHx7gANBgjNM=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</officeatwork>
</file>

<file path=customXml/item4.xml><?xml version="1.0" encoding="utf-8"?>
<officeatwork xmlns="http://schemas.officeatwork.com/Document">eNp7v3u/jUt+cmlual6Jgr4dAD19BnI=</officeatwork>
</file>

<file path=customXml/itemProps1.xml><?xml version="1.0" encoding="utf-8"?>
<ds:datastoreItem xmlns:ds="http://schemas.openxmlformats.org/officeDocument/2006/customXml" ds:itemID="{C4B209E5-69CC-4E9E-BC8D-82AB6068756D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04B2310-661A-4BAA-89DD-EB1A18796E8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ABE02CA-299B-467C-AB8C-29D5835F6D0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E50244A-223E-47BB-BB8A-4E8CC5710E77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CBDEAC38.dotm</Template>
  <TotalTime>0</TotalTime>
  <Pages>1</Pages>
  <Words>314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Verit Immobilien AG</Company>
  <LinksUpToDate>false</LinksUpToDate>
  <CharactersWithSpaces>2289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Peikert Anna Luna, tpe</dc:creator>
  <cp:lastModifiedBy>Fischer Jessica</cp:lastModifiedBy>
  <cp:revision>2</cp:revision>
  <cp:lastPrinted>2003-03-18T09:39:00Z</cp:lastPrinted>
  <dcterms:created xsi:type="dcterms:W3CDTF">2019-04-10T06:35:00Z</dcterms:created>
  <dcterms:modified xsi:type="dcterms:W3CDTF">2019-04-10T06:35:00Z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Abteilung">
    <vt:lpwstr>département</vt:lpwstr>
  </property>
  <property fmtid="{D5CDD505-2E9C-101B-9397-08002B2CF9AE}" pid="3" name="Kontaktperson.OEBezeichnung">
    <vt:lpwstr/>
  </property>
  <property fmtid="{D5CDD505-2E9C-101B-9397-08002B2CF9AE}" pid="4" name="Doc.zuständig">
    <vt:lpwstr>responsable</vt:lpwstr>
  </property>
  <property fmtid="{D5CDD505-2E9C-101B-9397-08002B2CF9AE}" pid="5" name="Kontaktperson.Vorname">
    <vt:lpwstr/>
  </property>
  <property fmtid="{D5CDD505-2E9C-101B-9397-08002B2CF9AE}" pid="6" name="Kontaktperson.Name">
    <vt:lpwstr/>
  </property>
  <property fmtid="{D5CDD505-2E9C-101B-9397-08002B2CF9AE}" pid="7" name="Doc.Direktwahl">
    <vt:lpwstr>téléphone direct</vt:lpwstr>
  </property>
  <property fmtid="{D5CDD505-2E9C-101B-9397-08002B2CF9AE}" pid="8" name="Kontaktperson.Telefon">
    <vt:lpwstr/>
  </property>
  <property fmtid="{D5CDD505-2E9C-101B-9397-08002B2CF9AE}" pid="9" name="Doc.Fax">
    <vt:lpwstr>fax</vt:lpwstr>
  </property>
  <property fmtid="{D5CDD505-2E9C-101B-9397-08002B2CF9AE}" pid="10" name="Kontaktperson.Fax">
    <vt:lpwstr/>
  </property>
  <property fmtid="{D5CDD505-2E9C-101B-9397-08002B2CF9AE}" pid="11" name="Doc.E-Mail">
    <vt:lpwstr>e-mail</vt:lpwstr>
  </property>
  <property fmtid="{D5CDD505-2E9C-101B-9397-08002B2CF9AE}" pid="12" name="Kontaktperson.EMail">
    <vt:lpwstr/>
  </property>
  <property fmtid="{D5CDD505-2E9C-101B-9397-08002B2CF9AE}" pid="13" name="Doc.Register-Nr">
    <vt:lpwstr>no-reg.</vt:lpwstr>
  </property>
  <property fmtid="{D5CDD505-2E9C-101B-9397-08002B2CF9AE}" pid="14" name="Firma.Ort">
    <vt:lpwstr/>
  </property>
  <property fmtid="{D5CDD505-2E9C-101B-9397-08002B2CF9AE}" pid="15" name="Kontaktperson.Kurzzeichen">
    <vt:lpwstr/>
  </property>
  <property fmtid="{D5CDD505-2E9C-101B-9397-08002B2CF9AE}" pid="16" name="Autor.Kurzzeichen">
    <vt:lpwstr/>
  </property>
  <property fmtid="{D5CDD505-2E9C-101B-9397-08002B2CF9AE}" pid="17" name="Doc.Subject">
    <vt:lpwstr>Concerne</vt:lpwstr>
  </property>
  <property fmtid="{D5CDD505-2E9C-101B-9397-08002B2CF9AE}" pid="18" name="Doc.Text">
    <vt:lpwstr>Texte</vt:lpwstr>
  </property>
  <property fmtid="{D5CDD505-2E9C-101B-9397-08002B2CF9AE}" pid="19" name="Firma.Fusszeile1">
    <vt:lpwstr/>
  </property>
  <property fmtid="{D5CDD505-2E9C-101B-9397-08002B2CF9AE}" pid="20" name="Firma.Fusszeile2">
    <vt:lpwstr/>
  </property>
  <property fmtid="{D5CDD505-2E9C-101B-9397-08002B2CF9AE}" pid="21" name="Firma.Fusszeile3">
    <vt:lpwstr/>
  </property>
  <property fmtid="{D5CDD505-2E9C-101B-9397-08002B2CF9AE}" pid="22" name="Firma.Fusszeile4">
    <vt:lpwstr/>
  </property>
  <property fmtid="{D5CDD505-2E9C-101B-9397-08002B2CF9AE}" pid="23" name="Firma.Zusatzlogo">
    <vt:lpwstr/>
  </property>
  <property fmtid="{D5CDD505-2E9C-101B-9397-08002B2CF9AE}" pid="24" name="SpezielleFelder.RegNr">
    <vt:lpwstr/>
  </property>
  <property fmtid="{D5CDD505-2E9C-101B-9397-08002B2CF9AE}" pid="25" name="Entwurf">
    <vt:lpwstr/>
  </property>
  <property fmtid="{D5CDD505-2E9C-101B-9397-08002B2CF9AE}" pid="26" name="Kontaktperson.OETitel">
    <vt:lpwstr/>
  </property>
  <property fmtid="{D5CDD505-2E9C-101B-9397-08002B2CF9AE}" pid="27" name="Doc.and">
    <vt:lpwstr>et</vt:lpwstr>
  </property>
  <property fmtid="{D5CDD505-2E9C-101B-9397-08002B2CF9AE}" pid="28" name="Firma.FirmaLang">
    <vt:lpwstr/>
  </property>
  <property fmtid="{D5CDD505-2E9C-101B-9397-08002B2CF9AE}" pid="29" name="Firma.Strasse">
    <vt:lpwstr/>
  </property>
  <property fmtid="{D5CDD505-2E9C-101B-9397-08002B2CF9AE}" pid="30" name="Firma.PLZ">
    <vt:lpwstr/>
  </property>
  <property fmtid="{D5CDD505-2E9C-101B-9397-08002B2CF9AE}" pid="31" name="Empfaenger.DeliveryOption">
    <vt:lpwstr>A-poste</vt:lpwstr>
  </property>
  <property fmtid="{D5CDD505-2E9C-101B-9397-08002B2CF9AE}" pid="32" name="Firma.Firma">
    <vt:lpwstr/>
  </property>
  <property fmtid="{D5CDD505-2E9C-101B-9397-08002B2CF9AE}" pid="33" name="oawInfo">
    <vt:lpwstr>02.12.2016 Anzeige Name angepasst, bl_x000d_
26.02.2015 Auf eine Seite angepasst, bl_x000d_
25.06.2010 Firmenname angepasst, bl_x000d_
31.07.2009 Anpassungen gemäss S. Carfora, bl_x000d_
06.08.2007 diverse Korrekturen, cje_x000d_
19.01.2007 Erstellt</vt:lpwstr>
  </property>
  <property fmtid="{D5CDD505-2E9C-101B-9397-08002B2CF9AE}" pid="34" name="oawDisplayName">
    <vt:lpwstr>Mieter - Zusatzbewilligung Untermiete/Autorisation supplémentaire au bail à loyer pour une sous-location - d/f</vt:lpwstr>
  </property>
  <property fmtid="{D5CDD505-2E9C-101B-9397-08002B2CF9AE}" pid="35" name="oawID">
    <vt:lpwstr/>
  </property>
  <property fmtid="{D5CDD505-2E9C-101B-9397-08002B2CF9AE}" pid="36" name="StmFirma.FirmaKurz">
    <vt:lpwstr/>
  </property>
  <property fmtid="{D5CDD505-2E9C-101B-9397-08002B2CF9AE}" pid="37" name="StmFirma.Firma1">
    <vt:lpwstr/>
  </property>
</Properties>
</file>