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37"/>
        <w:gridCol w:w="3893"/>
      </w:tblGrid>
      <w:tr w:rsidR="00487714" w:rsidRPr="00BB5985" w:rsidTr="009F22ED">
        <w:trPr>
          <w:cantSplit/>
          <w:trHeight w:hRule="exact" w:val="397"/>
        </w:trPr>
        <w:tc>
          <w:tcPr>
            <w:tcW w:w="5497" w:type="dxa"/>
            <w:gridSpan w:val="2"/>
            <w:vAlign w:val="bottom"/>
            <w:hideMark/>
          </w:tcPr>
          <w:bookmarkStart w:id="0" w:name="_GoBack"/>
          <w:bookmarkEnd w:id="0"/>
          <w:p w:rsidR="00487714" w:rsidRPr="00BB5985" w:rsidRDefault="00487714" w:rsidP="009F22ED">
            <w:pPr>
              <w:pStyle w:val="vfvKleingedrucktes8"/>
              <w:rPr>
                <w:rStyle w:val="vfvUnterstreichen"/>
              </w:rPr>
            </w:pP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Firma.Strasse  \* MERGEFORMAT </w:instrText>
            </w:r>
            <w:r w:rsidRPr="00BB5985">
              <w:rPr>
                <w:rStyle w:val="vfvUnterstreichen"/>
              </w:rPr>
              <w:fldChar w:fldCharType="end"/>
            </w: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Firma.PLZ  \* MERGEFORMAT </w:instrText>
            </w:r>
            <w:r w:rsidRPr="00BB5985">
              <w:rPr>
                <w:rStyle w:val="vfvUnterstreichen"/>
              </w:rPr>
              <w:fldChar w:fldCharType="end"/>
            </w: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Firma.Ort  \* MERGEFORMAT </w:instrText>
            </w:r>
            <w:r w:rsidRPr="00BB5985">
              <w:rPr>
                <w:rStyle w:val="vfvUnterstreichen"/>
              </w:rPr>
              <w:fldChar w:fldCharType="end"/>
            </w:r>
          </w:p>
        </w:tc>
        <w:tc>
          <w:tcPr>
            <w:tcW w:w="3893" w:type="dxa"/>
          </w:tcPr>
          <w:p w:rsidR="00487714" w:rsidRPr="00BB5985" w:rsidRDefault="00487714" w:rsidP="009F22ED">
            <w:pPr>
              <w:pStyle w:val="vfvKleingedrucktes8"/>
            </w:pPr>
          </w:p>
        </w:tc>
      </w:tr>
      <w:tr w:rsidR="00487714" w:rsidRPr="00BB5985" w:rsidTr="009F22ED">
        <w:trPr>
          <w:cantSplit/>
          <w:trHeight w:val="284"/>
        </w:trPr>
        <w:tc>
          <w:tcPr>
            <w:tcW w:w="4960" w:type="dxa"/>
          </w:tcPr>
          <w:p w:rsidR="00487714" w:rsidRPr="00BB5985" w:rsidRDefault="00487714" w:rsidP="009F22ED">
            <w:pPr>
              <w:pStyle w:val="zOawDeliveryOption"/>
            </w:pPr>
          </w:p>
        </w:tc>
        <w:tc>
          <w:tcPr>
            <w:tcW w:w="537" w:type="dxa"/>
            <w:vMerge w:val="restart"/>
            <w:hideMark/>
          </w:tcPr>
          <w:p w:rsidR="00487714" w:rsidRPr="00BB5985" w:rsidRDefault="00487714" w:rsidP="009F22ED">
            <w:pPr>
              <w:pStyle w:val="zOawDeliveryOption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4173852E" wp14:editId="07C912A0">
                  <wp:extent cx="889000" cy="66675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vMerge w:val="restart"/>
          </w:tcPr>
          <w:p w:rsidR="00487714" w:rsidRPr="00BB5985" w:rsidRDefault="00487714" w:rsidP="009F22ED">
            <w:pPr>
              <w:pStyle w:val="zOawRecipient"/>
            </w:pPr>
            <w:bookmarkStart w:id="1" w:name="Adressfeld2"/>
            <w:bookmarkEnd w:id="1"/>
          </w:p>
        </w:tc>
      </w:tr>
      <w:tr w:rsidR="00487714" w:rsidRPr="00BB5985" w:rsidTr="009F22ED">
        <w:trPr>
          <w:cantSplit/>
          <w:trHeight w:hRule="exact" w:val="284"/>
        </w:trPr>
        <w:tc>
          <w:tcPr>
            <w:tcW w:w="4960" w:type="dxa"/>
          </w:tcPr>
          <w:p w:rsidR="00487714" w:rsidRPr="00BB5985" w:rsidRDefault="00E40FC3" w:rsidP="009F22ED">
            <w:pPr>
              <w:pStyle w:val="zOawDeliveryOption"/>
            </w:pPr>
            <w:r>
              <w:t>Courrier A</w:t>
            </w:r>
          </w:p>
        </w:tc>
        <w:tc>
          <w:tcPr>
            <w:tcW w:w="537" w:type="dxa"/>
            <w:vMerge/>
            <w:vAlign w:val="center"/>
            <w:hideMark/>
          </w:tcPr>
          <w:p w:rsidR="00487714" w:rsidRPr="00BB5985" w:rsidRDefault="00487714" w:rsidP="009F22ED">
            <w:pPr>
              <w:pStyle w:val="zOawDeliveryOption"/>
            </w:pPr>
          </w:p>
        </w:tc>
        <w:tc>
          <w:tcPr>
            <w:tcW w:w="3893" w:type="dxa"/>
            <w:vMerge/>
            <w:vAlign w:val="center"/>
            <w:hideMark/>
          </w:tcPr>
          <w:p w:rsidR="00487714" w:rsidRPr="00BB5985" w:rsidRDefault="00487714" w:rsidP="009F22ED">
            <w:pPr>
              <w:pStyle w:val="zOawDeliveryOption"/>
            </w:pPr>
          </w:p>
        </w:tc>
      </w:tr>
      <w:tr w:rsidR="00487714" w:rsidRPr="00BB5985" w:rsidTr="009F22ED">
        <w:trPr>
          <w:cantSplit/>
          <w:trHeight w:hRule="exact" w:val="2495"/>
        </w:trPr>
        <w:tc>
          <w:tcPr>
            <w:tcW w:w="5497" w:type="dxa"/>
            <w:gridSpan w:val="2"/>
          </w:tcPr>
          <w:p w:rsidR="00487714" w:rsidRPr="00B431FE" w:rsidRDefault="00487714" w:rsidP="009F22ED">
            <w:pPr>
              <w:pStyle w:val="zOawRecipient"/>
              <w:rPr>
                <w:i/>
              </w:rPr>
            </w:pPr>
            <w:bookmarkStart w:id="2" w:name="EmpfaengerFormattedFullAddress"/>
            <w:r>
              <w:rPr>
                <w:i/>
              </w:rPr>
              <w:t>Adresse du site de VERIT compétent</w:t>
            </w:r>
          </w:p>
          <w:p w:rsidR="00487714" w:rsidRPr="00BB5985" w:rsidRDefault="00487714" w:rsidP="009F22ED">
            <w:pPr>
              <w:pStyle w:val="zOawRecipient"/>
            </w:pPr>
          </w:p>
        </w:tc>
        <w:tc>
          <w:tcPr>
            <w:tcW w:w="3893" w:type="dxa"/>
            <w:vMerge/>
          </w:tcPr>
          <w:p w:rsidR="00487714" w:rsidRPr="00BB5985" w:rsidRDefault="00487714" w:rsidP="009F22ED">
            <w:pPr>
              <w:pStyle w:val="zOawRecipient"/>
            </w:pPr>
          </w:p>
        </w:tc>
      </w:tr>
      <w:bookmarkEnd w:id="2"/>
      <w:tr w:rsidR="00487714" w:rsidRPr="00BB5985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  <w:hideMark/>
          </w:tcPr>
          <w:p w:rsidR="00487714" w:rsidRPr="00487714" w:rsidRDefault="00487714" w:rsidP="009F22ED">
            <w:pPr>
              <w:rPr>
                <w:rFonts w:ascii="Arial" w:hAnsi="Arial" w:cs="Arial"/>
              </w:rPr>
            </w:pPr>
            <w:r w:rsidRPr="00487714">
              <w:rPr>
                <w:rFonts w:ascii="Arial" w:hAnsi="Arial" w:cs="Arial"/>
                <w:sz w:val="20"/>
              </w:rPr>
              <w:fldChar w:fldCharType="begin"/>
            </w:r>
            <w:r w:rsidRPr="00487714">
              <w:rPr>
                <w:rFonts w:ascii="Arial" w:hAnsi="Arial" w:cs="Arial"/>
                <w:sz w:val="20"/>
              </w:rPr>
              <w:instrText xml:space="preserve"> if </w:instrText>
            </w:r>
            <w:r w:rsidRPr="00487714">
              <w:rPr>
                <w:rFonts w:ascii="Arial" w:hAnsi="Arial" w:cs="Arial"/>
                <w:sz w:val="20"/>
              </w:rPr>
              <w:fldChar w:fldCharType="begin"/>
            </w:r>
            <w:r w:rsidRPr="00487714">
              <w:rPr>
                <w:rFonts w:ascii="Arial" w:hAnsi="Arial" w:cs="Arial"/>
                <w:sz w:val="20"/>
              </w:rPr>
              <w:instrText xml:space="preserve"> DOCPROPERTY "Firma.Ort"\*CHARFORMAT \&lt;OawJumpToField value=0/&gt;</w:instrText>
            </w:r>
            <w:r w:rsidRPr="00487714">
              <w:rPr>
                <w:rFonts w:ascii="Arial" w:hAnsi="Arial" w:cs="Arial"/>
                <w:sz w:val="20"/>
              </w:rPr>
              <w:fldChar w:fldCharType="end"/>
            </w:r>
            <w:r w:rsidRPr="00487714">
              <w:rPr>
                <w:rFonts w:ascii="Arial" w:hAnsi="Arial" w:cs="Arial"/>
                <w:sz w:val="20"/>
              </w:rPr>
              <w:instrText xml:space="preserve"> = "" "" "</w:instrText>
            </w:r>
            <w:r w:rsidRPr="00487714">
              <w:rPr>
                <w:rFonts w:ascii="Arial" w:hAnsi="Arial" w:cs="Arial"/>
                <w:sz w:val="20"/>
              </w:rPr>
              <w:fldChar w:fldCharType="begin"/>
            </w:r>
            <w:r w:rsidRPr="00487714">
              <w:rPr>
                <w:rFonts w:ascii="Arial" w:hAnsi="Arial" w:cs="Arial"/>
                <w:sz w:val="20"/>
              </w:rPr>
              <w:instrText xml:space="preserve"> DOCPROPERTY "Firma.Ort"\*CHARFORMAT \&lt;OawJumpToField value=0/&gt;</w:instrText>
            </w:r>
            <w:r w:rsidRPr="00487714">
              <w:rPr>
                <w:rFonts w:ascii="Arial" w:hAnsi="Arial" w:cs="Arial"/>
                <w:sz w:val="20"/>
              </w:rPr>
              <w:fldChar w:fldCharType="separate"/>
            </w:r>
            <w:r w:rsidRPr="00487714">
              <w:rPr>
                <w:rFonts w:ascii="Arial" w:hAnsi="Arial" w:cs="Arial"/>
                <w:sz w:val="20"/>
              </w:rPr>
              <w:instrText>Firma.Ort</w:instrText>
            </w:r>
            <w:r w:rsidRPr="00487714">
              <w:rPr>
                <w:rFonts w:ascii="Arial" w:hAnsi="Arial" w:cs="Arial"/>
                <w:sz w:val="20"/>
              </w:rPr>
              <w:fldChar w:fldCharType="end"/>
            </w:r>
            <w:r w:rsidRPr="00487714">
              <w:rPr>
                <w:rFonts w:ascii="Arial" w:hAnsi="Arial" w:cs="Arial"/>
                <w:sz w:val="20"/>
              </w:rPr>
              <w:instrText>, " \&lt;OawJumpToField value=0/&gt;</w:instrText>
            </w:r>
            <w:r w:rsidRPr="0048771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jj.mm.aaaa</w:t>
            </w:r>
            <w:r w:rsidRPr="00487714">
              <w:rPr>
                <w:rFonts w:ascii="Arial" w:hAnsi="Arial" w:cs="Arial"/>
              </w:rPr>
              <w:fldChar w:fldCharType="begin"/>
            </w:r>
            <w:r w:rsidRPr="00487714">
              <w:rPr>
                <w:rFonts w:ascii="Arial" w:hAnsi="Arial" w:cs="Arial"/>
              </w:rPr>
              <w:instrText xml:space="preserve"> if </w:instrText>
            </w:r>
            <w:r w:rsidRPr="00487714">
              <w:rPr>
                <w:rFonts w:ascii="Arial" w:hAnsi="Arial" w:cs="Arial"/>
              </w:rPr>
              <w:fldChar w:fldCharType="begin"/>
            </w:r>
            <w:r w:rsidRPr="00487714">
              <w:rPr>
                <w:rFonts w:ascii="Arial" w:hAnsi="Arial" w:cs="Arial"/>
              </w:rPr>
              <w:instrText xml:space="preserve"> DOCPROPERTY "Autor.Kurzzeichen"\*CHARFORMAT \&lt;OawJumpToField value=0/&gt;</w:instrText>
            </w:r>
            <w:r w:rsidRPr="00487714">
              <w:rPr>
                <w:rFonts w:ascii="Arial" w:hAnsi="Arial" w:cs="Arial"/>
              </w:rPr>
              <w:fldChar w:fldCharType="separate"/>
            </w:r>
            <w:r w:rsidRPr="00487714">
              <w:rPr>
                <w:rFonts w:ascii="Arial" w:hAnsi="Arial" w:cs="Arial"/>
              </w:rPr>
              <w:instrText>ape</w:instrText>
            </w:r>
            <w:r w:rsidRPr="00487714">
              <w:rPr>
                <w:rFonts w:ascii="Arial" w:hAnsi="Arial" w:cs="Arial"/>
              </w:rPr>
              <w:fldChar w:fldCharType="end"/>
            </w:r>
            <w:r w:rsidRPr="00487714">
              <w:rPr>
                <w:rFonts w:ascii="Arial" w:hAnsi="Arial" w:cs="Arial"/>
              </w:rPr>
              <w:instrText xml:space="preserve"> = </w:instrText>
            </w:r>
            <w:r w:rsidRPr="00487714">
              <w:rPr>
                <w:rFonts w:ascii="Arial" w:hAnsi="Arial" w:cs="Arial"/>
              </w:rPr>
              <w:fldChar w:fldCharType="begin"/>
            </w:r>
            <w:r w:rsidRPr="00487714">
              <w:rPr>
                <w:rFonts w:ascii="Arial" w:hAnsi="Arial" w:cs="Arial"/>
              </w:rPr>
              <w:instrText xml:space="preserve"> DOCPROPERTY "Kontaktperson.Kurzzeichen"\*CHARFORMAT \&lt;OawJumpToField value=0/&gt;</w:instrText>
            </w:r>
            <w:r w:rsidRPr="00487714">
              <w:rPr>
                <w:rFonts w:ascii="Arial" w:hAnsi="Arial" w:cs="Arial"/>
              </w:rPr>
              <w:fldChar w:fldCharType="separate"/>
            </w:r>
            <w:r w:rsidRPr="00487714">
              <w:rPr>
                <w:rFonts w:ascii="Arial" w:hAnsi="Arial" w:cs="Arial"/>
              </w:rPr>
              <w:instrText>ape</w:instrText>
            </w:r>
            <w:r w:rsidRPr="00487714">
              <w:rPr>
                <w:rFonts w:ascii="Arial" w:hAnsi="Arial" w:cs="Arial"/>
              </w:rPr>
              <w:fldChar w:fldCharType="end"/>
            </w:r>
            <w:r w:rsidRPr="00487714">
              <w:rPr>
                <w:rFonts w:ascii="Arial" w:hAnsi="Arial" w:cs="Arial"/>
              </w:rPr>
              <w:instrText xml:space="preserve"> "" " </w:instrText>
            </w:r>
            <w:r w:rsidRPr="00487714">
              <w:rPr>
                <w:rFonts w:ascii="Arial" w:hAnsi="Arial" w:cs="Arial"/>
              </w:rPr>
              <w:fldChar w:fldCharType="begin"/>
            </w:r>
            <w:r w:rsidRPr="00487714">
              <w:rPr>
                <w:rFonts w:ascii="Arial" w:hAnsi="Arial" w:cs="Arial"/>
              </w:rPr>
              <w:instrText xml:space="preserve"> DOCPROPERTY "Autor.Kurzzeichen"\*CHARFORMAT \&lt;OawJumpToField value=0/&gt;</w:instrText>
            </w:r>
            <w:r w:rsidRPr="00487714">
              <w:rPr>
                <w:rFonts w:ascii="Arial" w:hAnsi="Arial" w:cs="Arial"/>
              </w:rPr>
              <w:fldChar w:fldCharType="separate"/>
            </w:r>
            <w:r w:rsidRPr="00487714">
              <w:rPr>
                <w:rFonts w:ascii="Arial" w:hAnsi="Arial" w:cs="Arial"/>
              </w:rPr>
              <w:instrText>Autor.Kurzzeichen</w:instrText>
            </w:r>
            <w:r w:rsidRPr="00487714">
              <w:rPr>
                <w:rFonts w:ascii="Arial" w:hAnsi="Arial" w:cs="Arial"/>
              </w:rPr>
              <w:fldChar w:fldCharType="end"/>
            </w:r>
            <w:r w:rsidRPr="00487714">
              <w:rPr>
                <w:rFonts w:ascii="Arial" w:hAnsi="Arial" w:cs="Arial"/>
              </w:rPr>
              <w:instrText>" \&lt;OawJumpToField value=0/&gt;</w:instrText>
            </w:r>
            <w:r w:rsidRPr="004877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3" w:type="dxa"/>
            <w:vMerge/>
            <w:vAlign w:val="bottom"/>
          </w:tcPr>
          <w:p w:rsidR="00487714" w:rsidRPr="00BB5985" w:rsidRDefault="00487714" w:rsidP="009F22ED"/>
        </w:tc>
      </w:tr>
      <w:tr w:rsidR="00487714" w:rsidRPr="00BB5985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:rsidR="00487714" w:rsidRPr="00BB5985" w:rsidRDefault="00487714" w:rsidP="009F22ED"/>
        </w:tc>
        <w:tc>
          <w:tcPr>
            <w:tcW w:w="3893" w:type="dxa"/>
            <w:vMerge/>
            <w:vAlign w:val="bottom"/>
          </w:tcPr>
          <w:p w:rsidR="00487714" w:rsidRPr="00BB5985" w:rsidRDefault="00487714" w:rsidP="009F22ED"/>
        </w:tc>
      </w:tr>
      <w:tr w:rsidR="00487714" w:rsidRPr="00BB5985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:rsidR="00487714" w:rsidRPr="00BB5985" w:rsidRDefault="00487714" w:rsidP="009F22ED"/>
        </w:tc>
        <w:tc>
          <w:tcPr>
            <w:tcW w:w="3893" w:type="dxa"/>
            <w:vMerge/>
            <w:vAlign w:val="bottom"/>
          </w:tcPr>
          <w:p w:rsidR="00487714" w:rsidRPr="00BB5985" w:rsidRDefault="00487714" w:rsidP="009F22ED"/>
        </w:tc>
      </w:tr>
      <w:tr w:rsidR="00487714" w:rsidRPr="00BB5985" w:rsidTr="009F22ED">
        <w:trPr>
          <w:cantSplit/>
        </w:trPr>
        <w:tc>
          <w:tcPr>
            <w:tcW w:w="9390" w:type="dxa"/>
            <w:gridSpan w:val="3"/>
            <w:vAlign w:val="bottom"/>
          </w:tcPr>
          <w:p w:rsidR="00487714" w:rsidRPr="00BB5985" w:rsidRDefault="00487714" w:rsidP="009F22ED">
            <w:pPr>
              <w:pStyle w:val="vfvBetreff"/>
            </w:pPr>
            <w:bookmarkStart w:id="3" w:name="Betreff"/>
            <w:r>
              <w:t>Liste des défauts</w:t>
            </w:r>
          </w:p>
          <w:p w:rsidR="00487714" w:rsidRPr="00BB5985" w:rsidRDefault="00487714" w:rsidP="009F22ED">
            <w:pPr>
              <w:pStyle w:val="vfvThemenblock35105"/>
              <w:rPr>
                <w:rStyle w:val="vfvHervorheben"/>
              </w:rPr>
            </w:pPr>
            <w:r>
              <w:rPr>
                <w:rStyle w:val="vfvHervorheben"/>
              </w:rPr>
              <w:t>Immeuble</w:t>
            </w:r>
            <w:r>
              <w:rPr>
                <w:rStyle w:val="vfvHervorheben"/>
              </w:rPr>
              <w:tab/>
            </w:r>
          </w:p>
          <w:p w:rsidR="00487714" w:rsidRPr="00BB5985" w:rsidRDefault="00487714" w:rsidP="009F22ED">
            <w:pPr>
              <w:pStyle w:val="vfvThemenblock35105"/>
              <w:rPr>
                <w:rStyle w:val="vfvHervorheben"/>
              </w:rPr>
            </w:pPr>
            <w:r>
              <w:rPr>
                <w:rStyle w:val="vfvHervorheben"/>
              </w:rPr>
              <w:t>Objet du bail</w:t>
            </w:r>
            <w:r>
              <w:rPr>
                <w:rStyle w:val="vfvHervorheben"/>
              </w:rPr>
              <w:tab/>
            </w:r>
          </w:p>
          <w:p w:rsidR="00487714" w:rsidRPr="00BB5985" w:rsidRDefault="00487714" w:rsidP="00656203">
            <w:pPr>
              <w:pStyle w:val="vfvThemenblock35105"/>
            </w:pPr>
            <w:r>
              <w:rPr>
                <w:rStyle w:val="vfvHervorheben"/>
              </w:rPr>
              <w:t>Propriétaire</w:t>
            </w:r>
            <w:r>
              <w:t xml:space="preserve"> </w:t>
            </w:r>
            <w:r>
              <w:tab/>
            </w:r>
            <w:bookmarkEnd w:id="3"/>
          </w:p>
        </w:tc>
      </w:tr>
      <w:tr w:rsidR="00487714" w:rsidRPr="00BB5985" w:rsidTr="009F22ED">
        <w:trPr>
          <w:cantSplit/>
          <w:trHeight w:hRule="exact" w:val="482"/>
        </w:trPr>
        <w:tc>
          <w:tcPr>
            <w:tcW w:w="9390" w:type="dxa"/>
            <w:gridSpan w:val="3"/>
          </w:tcPr>
          <w:p w:rsidR="00487714" w:rsidRPr="00BB5985" w:rsidRDefault="00487714" w:rsidP="009F22ED"/>
        </w:tc>
      </w:tr>
    </w:tbl>
    <w:p w:rsidR="00CB19F3" w:rsidRDefault="00CB19F3" w:rsidP="00CB19F3">
      <w:pPr>
        <w:tabs>
          <w:tab w:val="left" w:pos="5220"/>
        </w:tabs>
        <w:rPr>
          <w:rFonts w:ascii="Arial" w:hAnsi="Arial" w:cs="Arial"/>
          <w:color w:val="BFBFBF" w:themeColor="background1" w:themeShade="BF"/>
          <w:sz w:val="22"/>
          <w:szCs w:val="22"/>
          <w:lang w:val="de-CH"/>
        </w:rPr>
      </w:pPr>
    </w:p>
    <w:p w:rsidR="00CB19F3" w:rsidRPr="00487714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  <w:szCs w:val="22"/>
        </w:rPr>
        <w:t>Madame, Monsieur,</w:t>
      </w:r>
    </w:p>
    <w:p w:rsidR="00FA1286" w:rsidRPr="00487714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0"/>
          <w:szCs w:val="22"/>
          <w:lang w:val="de-CH"/>
        </w:rPr>
      </w:pPr>
    </w:p>
    <w:p w:rsidR="001066F3" w:rsidRPr="00487714" w:rsidRDefault="00F821F5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Par la présente, je vous adresse la liste des défauts à ajouter au procès-verbal déjà réalisé. </w:t>
      </w:r>
    </w:p>
    <w:p w:rsidR="00F821F5" w:rsidRPr="00E40FC3" w:rsidRDefault="00F821F5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701"/>
        <w:gridCol w:w="3119"/>
        <w:gridCol w:w="1701"/>
        <w:gridCol w:w="1701"/>
      </w:tblGrid>
      <w:tr w:rsidR="00842F16" w:rsidRPr="00487714" w:rsidTr="00842F16">
        <w:trPr>
          <w:trHeight w:val="415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Numéro*</w:t>
            </w: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Pièce</w:t>
            </w:r>
          </w:p>
        </w:tc>
        <w:tc>
          <w:tcPr>
            <w:tcW w:w="3119" w:type="dxa"/>
            <w:vAlign w:val="center"/>
          </w:tcPr>
          <w:p w:rsidR="00842F16" w:rsidRPr="00487714" w:rsidRDefault="00B342C1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Dommage</w:t>
            </w: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Pour information</w:t>
            </w: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Pour réparation</w:t>
            </w:r>
          </w:p>
        </w:tc>
      </w:tr>
      <w:tr w:rsidR="00842F16" w:rsidRPr="00487714" w:rsidTr="00842F16">
        <w:trPr>
          <w:trHeight w:val="462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/>
                <w:i/>
                <w:color w:val="A6A6A6" w:themeColor="background1" w:themeShade="A6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/>
                <w:i/>
                <w:color w:val="A6A6A6" w:themeColor="background1" w:themeShade="A6"/>
                <w:sz w:val="20"/>
                <w:szCs w:val="20"/>
              </w:rPr>
              <w:t>Cuisine</w:t>
            </w: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/>
                <w:i/>
                <w:color w:val="A6A6A6" w:themeColor="background1" w:themeShade="A6"/>
                <w:sz w:val="20"/>
                <w:szCs w:val="20"/>
              </w:rPr>
              <w:t>Sangle du volet roulant déchirée</w:t>
            </w:r>
          </w:p>
        </w:tc>
        <w:tc>
          <w:tcPr>
            <w:tcW w:w="1701" w:type="dxa"/>
            <w:vAlign w:val="center"/>
          </w:tcPr>
          <w:p w:rsidR="00842F16" w:rsidRPr="00E40FC3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/>
                <w:i/>
                <w:color w:val="A6A6A6" w:themeColor="background1" w:themeShade="A6"/>
                <w:sz w:val="20"/>
                <w:szCs w:val="20"/>
              </w:rPr>
              <w:t>x</w:t>
            </w:r>
          </w:p>
        </w:tc>
      </w:tr>
      <w:tr w:rsidR="00842F16" w:rsidRPr="00487714" w:rsidTr="00842F16">
        <w:trPr>
          <w:trHeight w:val="415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42F16" w:rsidRPr="00487714" w:rsidTr="00842F16">
        <w:trPr>
          <w:trHeight w:val="462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42F16" w:rsidRPr="00487714" w:rsidTr="00842F16">
        <w:trPr>
          <w:trHeight w:val="462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42F16" w:rsidRPr="00487714" w:rsidTr="00842F16">
        <w:trPr>
          <w:trHeight w:val="415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42F16" w:rsidRPr="00487714" w:rsidTr="00842F16">
        <w:trPr>
          <w:trHeight w:val="415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42F16" w:rsidRPr="00487714" w:rsidTr="00842F16">
        <w:trPr>
          <w:trHeight w:val="462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42F16" w:rsidRPr="00487714" w:rsidTr="00842F16">
        <w:trPr>
          <w:trHeight w:val="462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842F16" w:rsidRPr="0023287E" w:rsidRDefault="00EC2789" w:rsidP="00EC2789">
      <w:pPr>
        <w:pStyle w:val="Listenabsatz"/>
        <w:tabs>
          <w:tab w:val="left" w:pos="2694"/>
          <w:tab w:val="left" w:pos="2835"/>
          <w:tab w:val="left" w:pos="5220"/>
        </w:tabs>
        <w:spacing w:before="60" w:after="120"/>
        <w:ind w:left="0"/>
        <w:contextualSpacing w:val="0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  <w:szCs w:val="22"/>
        </w:rPr>
        <w:t>* sur le procès-verbal de l’appartement</w:t>
      </w:r>
    </w:p>
    <w:p w:rsidR="00AD1FC3" w:rsidRPr="00487714" w:rsidRDefault="00F821F5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  <w:szCs w:val="22"/>
        </w:rPr>
        <w:t>Veuillez confirmer la réception de la liste des défauts</w:t>
      </w:r>
      <w:r w:rsidR="00847A3E">
        <w:rPr>
          <w:rFonts w:ascii="Arial" w:hAnsi="Arial"/>
          <w:sz w:val="20"/>
          <w:szCs w:val="22"/>
        </w:rPr>
        <w:t>.</w:t>
      </w:r>
    </w:p>
    <w:p w:rsidR="00AD1FC3" w:rsidRPr="00E40FC3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2"/>
        </w:rPr>
      </w:pPr>
    </w:p>
    <w:p w:rsidR="00AD1FC3" w:rsidRPr="00487714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  <w:szCs w:val="22"/>
        </w:rPr>
        <w:t>Meilleures salutations</w:t>
      </w:r>
    </w:p>
    <w:p w:rsidR="008972C1" w:rsidRPr="00487714" w:rsidRDefault="008972C1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2"/>
          <w:lang w:val="de-CH"/>
        </w:rPr>
      </w:pPr>
    </w:p>
    <w:p w:rsidR="00F821F5" w:rsidRPr="00487714" w:rsidRDefault="00F821F5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2"/>
          <w:lang w:val="de-CH"/>
        </w:rPr>
      </w:pPr>
    </w:p>
    <w:p w:rsidR="005F681A" w:rsidRPr="00487714" w:rsidRDefault="005F681A" w:rsidP="005F681A">
      <w:pPr>
        <w:pStyle w:val="Listenabsatz"/>
        <w:tabs>
          <w:tab w:val="left" w:pos="2694"/>
          <w:tab w:val="left" w:pos="2835"/>
          <w:tab w:val="right" w:pos="3402"/>
          <w:tab w:val="left" w:pos="5220"/>
        </w:tabs>
        <w:ind w:left="0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/>
          <w:sz w:val="20"/>
          <w:szCs w:val="22"/>
          <w:u w:val="single"/>
        </w:rPr>
        <w:tab/>
      </w:r>
      <w:r>
        <w:rPr>
          <w:rFonts w:ascii="Arial" w:hAnsi="Arial"/>
          <w:sz w:val="20"/>
          <w:szCs w:val="22"/>
          <w:u w:val="single"/>
        </w:rPr>
        <w:tab/>
      </w:r>
      <w:r>
        <w:rPr>
          <w:rFonts w:ascii="Arial" w:hAnsi="Arial"/>
          <w:sz w:val="20"/>
          <w:szCs w:val="22"/>
          <w:u w:val="single"/>
        </w:rPr>
        <w:tab/>
      </w:r>
    </w:p>
    <w:p w:rsidR="005F681A" w:rsidRPr="00487714" w:rsidRDefault="00F53A4B" w:rsidP="005F681A">
      <w:pPr>
        <w:pStyle w:val="Listenabsatz"/>
        <w:tabs>
          <w:tab w:val="right" w:pos="2410"/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Prénom, nom</w:t>
      </w:r>
    </w:p>
    <w:sectPr w:rsidR="005F681A" w:rsidRPr="00487714" w:rsidSect="00F821F5">
      <w:pgSz w:w="11906" w:h="16838"/>
      <w:pgMar w:top="255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7A" w:rsidRDefault="00FD007A">
      <w:r>
        <w:separator/>
      </w:r>
    </w:p>
  </w:endnote>
  <w:endnote w:type="continuationSeparator" w:id="0">
    <w:p w:rsidR="00FD007A" w:rsidRDefault="00FD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7A" w:rsidRDefault="00FD007A">
      <w:r>
        <w:separator/>
      </w:r>
    </w:p>
  </w:footnote>
  <w:footnote w:type="continuationSeparator" w:id="0">
    <w:p w:rsidR="00FD007A" w:rsidRDefault="00FD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1D"/>
    <w:multiLevelType w:val="hybridMultilevel"/>
    <w:tmpl w:val="EA9AA4F2"/>
    <w:lvl w:ilvl="0" w:tplc="B622C6F2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7F56FC1"/>
    <w:multiLevelType w:val="hybridMultilevel"/>
    <w:tmpl w:val="9900051E"/>
    <w:lvl w:ilvl="0" w:tplc="87424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2448"/>
    <w:multiLevelType w:val="hybridMultilevel"/>
    <w:tmpl w:val="6954342E"/>
    <w:lvl w:ilvl="0" w:tplc="E18E99A8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9B463C9"/>
    <w:multiLevelType w:val="hybridMultilevel"/>
    <w:tmpl w:val="EF4E0FE4"/>
    <w:lvl w:ilvl="0" w:tplc="17AA3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2F04"/>
    <w:multiLevelType w:val="hybridMultilevel"/>
    <w:tmpl w:val="5CCC5956"/>
    <w:lvl w:ilvl="0" w:tplc="030892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20E"/>
    <w:multiLevelType w:val="hybridMultilevel"/>
    <w:tmpl w:val="56A67104"/>
    <w:lvl w:ilvl="0" w:tplc="EC3C43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1D11"/>
    <w:multiLevelType w:val="hybridMultilevel"/>
    <w:tmpl w:val="DC72B9F8"/>
    <w:lvl w:ilvl="0" w:tplc="0CB265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37A16"/>
    <w:multiLevelType w:val="hybridMultilevel"/>
    <w:tmpl w:val="A0182562"/>
    <w:lvl w:ilvl="0" w:tplc="5C0A76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C2F9B"/>
    <w:multiLevelType w:val="hybridMultilevel"/>
    <w:tmpl w:val="FF644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2"/>
    <w:rsid w:val="000571F1"/>
    <w:rsid w:val="00095A55"/>
    <w:rsid w:val="000C3D27"/>
    <w:rsid w:val="000F34C4"/>
    <w:rsid w:val="001066F3"/>
    <w:rsid w:val="00143586"/>
    <w:rsid w:val="00162D30"/>
    <w:rsid w:val="00163C65"/>
    <w:rsid w:val="0016408B"/>
    <w:rsid w:val="0023287E"/>
    <w:rsid w:val="00296693"/>
    <w:rsid w:val="002C1BE1"/>
    <w:rsid w:val="002D2930"/>
    <w:rsid w:val="0039013C"/>
    <w:rsid w:val="003F77BC"/>
    <w:rsid w:val="00426096"/>
    <w:rsid w:val="00487714"/>
    <w:rsid w:val="00497AC1"/>
    <w:rsid w:val="004A0285"/>
    <w:rsid w:val="004F7263"/>
    <w:rsid w:val="00541C2B"/>
    <w:rsid w:val="00551EAF"/>
    <w:rsid w:val="00562B22"/>
    <w:rsid w:val="0058328A"/>
    <w:rsid w:val="005F681A"/>
    <w:rsid w:val="00601BE6"/>
    <w:rsid w:val="00603EFC"/>
    <w:rsid w:val="00624E8A"/>
    <w:rsid w:val="00656203"/>
    <w:rsid w:val="00665697"/>
    <w:rsid w:val="0069289B"/>
    <w:rsid w:val="00694B5C"/>
    <w:rsid w:val="006B3F0C"/>
    <w:rsid w:val="006D1F8C"/>
    <w:rsid w:val="00726305"/>
    <w:rsid w:val="0073252B"/>
    <w:rsid w:val="007336D1"/>
    <w:rsid w:val="00737ACF"/>
    <w:rsid w:val="007419F1"/>
    <w:rsid w:val="00773398"/>
    <w:rsid w:val="007774C4"/>
    <w:rsid w:val="00784185"/>
    <w:rsid w:val="007A20AC"/>
    <w:rsid w:val="00812A57"/>
    <w:rsid w:val="008231B6"/>
    <w:rsid w:val="00842F16"/>
    <w:rsid w:val="00847A3E"/>
    <w:rsid w:val="00871C44"/>
    <w:rsid w:val="008972C1"/>
    <w:rsid w:val="008B57D3"/>
    <w:rsid w:val="008D5392"/>
    <w:rsid w:val="00916320"/>
    <w:rsid w:val="0095707E"/>
    <w:rsid w:val="009725DB"/>
    <w:rsid w:val="00981FC2"/>
    <w:rsid w:val="009E4741"/>
    <w:rsid w:val="00A0356A"/>
    <w:rsid w:val="00A10EB4"/>
    <w:rsid w:val="00A335F1"/>
    <w:rsid w:val="00A70EA7"/>
    <w:rsid w:val="00A86498"/>
    <w:rsid w:val="00AD1FC3"/>
    <w:rsid w:val="00B21A6C"/>
    <w:rsid w:val="00B342C1"/>
    <w:rsid w:val="00B53896"/>
    <w:rsid w:val="00B53E94"/>
    <w:rsid w:val="00BA45D5"/>
    <w:rsid w:val="00BE2756"/>
    <w:rsid w:val="00BE333F"/>
    <w:rsid w:val="00C30B9A"/>
    <w:rsid w:val="00C47BFA"/>
    <w:rsid w:val="00C7101E"/>
    <w:rsid w:val="00CB19F3"/>
    <w:rsid w:val="00D176DD"/>
    <w:rsid w:val="00D36163"/>
    <w:rsid w:val="00D956BC"/>
    <w:rsid w:val="00DC286B"/>
    <w:rsid w:val="00DC346D"/>
    <w:rsid w:val="00DF247F"/>
    <w:rsid w:val="00E40FC3"/>
    <w:rsid w:val="00E7676F"/>
    <w:rsid w:val="00E81FAE"/>
    <w:rsid w:val="00EC2789"/>
    <w:rsid w:val="00ED4232"/>
    <w:rsid w:val="00F53A4B"/>
    <w:rsid w:val="00F821F5"/>
    <w:rsid w:val="00FA054E"/>
    <w:rsid w:val="00FA1286"/>
    <w:rsid w:val="00FD007A"/>
    <w:rsid w:val="00FE0FB5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A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DeliveryOption">
    <w:name w:val="zOawDeliveryOption"/>
    <w:basedOn w:val="Standard"/>
    <w:rsid w:val="0048771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</w:rPr>
  </w:style>
  <w:style w:type="paragraph" w:customStyle="1" w:styleId="zOawRecipient">
    <w:name w:val="zOawRecipient"/>
    <w:basedOn w:val="Standard"/>
    <w:rsid w:val="0048771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20"/>
      <w:szCs w:val="20"/>
    </w:rPr>
  </w:style>
  <w:style w:type="paragraph" w:customStyle="1" w:styleId="vfvBetreff">
    <w:name w:val="vfvBetreff"/>
    <w:basedOn w:val="Standard"/>
    <w:rsid w:val="0048771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vfvHervorheben">
    <w:name w:val="vfvHervorheben"/>
    <w:qFormat/>
    <w:rsid w:val="00487714"/>
    <w:rPr>
      <w:b/>
    </w:rPr>
  </w:style>
  <w:style w:type="paragraph" w:customStyle="1" w:styleId="vfvKleingedrucktes8">
    <w:name w:val="vfvKleingedrucktes8"/>
    <w:basedOn w:val="Standard"/>
    <w:qFormat/>
    <w:rsid w:val="00487714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z w:val="16"/>
      <w:szCs w:val="20"/>
    </w:rPr>
  </w:style>
  <w:style w:type="paragraph" w:customStyle="1" w:styleId="vfvThemenblock35105">
    <w:name w:val="vfvThemenblock3.5/10.5"/>
    <w:basedOn w:val="Standard"/>
    <w:rsid w:val="00487714"/>
    <w:pPr>
      <w:tabs>
        <w:tab w:val="left" w:pos="1985"/>
        <w:tab w:val="left" w:pos="5954"/>
      </w:tabs>
      <w:overflowPunct w:val="0"/>
      <w:autoSpaceDE w:val="0"/>
      <w:autoSpaceDN w:val="0"/>
      <w:adjustRightInd w:val="0"/>
      <w:spacing w:line="260" w:lineRule="atLeast"/>
      <w:ind w:left="1985" w:hanging="1985"/>
      <w:textAlignment w:val="baseline"/>
    </w:pPr>
    <w:rPr>
      <w:rFonts w:ascii="Arial" w:hAnsi="Arial"/>
      <w:sz w:val="20"/>
      <w:szCs w:val="20"/>
    </w:rPr>
  </w:style>
  <w:style w:type="character" w:customStyle="1" w:styleId="vfvUnterstreichen">
    <w:name w:val="vfvUnterstreichen"/>
    <w:rsid w:val="0048771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A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DeliveryOption">
    <w:name w:val="zOawDeliveryOption"/>
    <w:basedOn w:val="Standard"/>
    <w:rsid w:val="0048771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</w:rPr>
  </w:style>
  <w:style w:type="paragraph" w:customStyle="1" w:styleId="zOawRecipient">
    <w:name w:val="zOawRecipient"/>
    <w:basedOn w:val="Standard"/>
    <w:rsid w:val="0048771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20"/>
      <w:szCs w:val="20"/>
    </w:rPr>
  </w:style>
  <w:style w:type="paragraph" w:customStyle="1" w:styleId="vfvBetreff">
    <w:name w:val="vfvBetreff"/>
    <w:basedOn w:val="Standard"/>
    <w:rsid w:val="0048771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vfvHervorheben">
    <w:name w:val="vfvHervorheben"/>
    <w:qFormat/>
    <w:rsid w:val="00487714"/>
    <w:rPr>
      <w:b/>
    </w:rPr>
  </w:style>
  <w:style w:type="paragraph" w:customStyle="1" w:styleId="vfvKleingedrucktes8">
    <w:name w:val="vfvKleingedrucktes8"/>
    <w:basedOn w:val="Standard"/>
    <w:qFormat/>
    <w:rsid w:val="00487714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z w:val="16"/>
      <w:szCs w:val="20"/>
    </w:rPr>
  </w:style>
  <w:style w:type="paragraph" w:customStyle="1" w:styleId="vfvThemenblock35105">
    <w:name w:val="vfvThemenblock3.5/10.5"/>
    <w:basedOn w:val="Standard"/>
    <w:rsid w:val="00487714"/>
    <w:pPr>
      <w:tabs>
        <w:tab w:val="left" w:pos="1985"/>
        <w:tab w:val="left" w:pos="5954"/>
      </w:tabs>
      <w:overflowPunct w:val="0"/>
      <w:autoSpaceDE w:val="0"/>
      <w:autoSpaceDN w:val="0"/>
      <w:adjustRightInd w:val="0"/>
      <w:spacing w:line="260" w:lineRule="atLeast"/>
      <w:ind w:left="1985" w:hanging="1985"/>
      <w:textAlignment w:val="baseline"/>
    </w:pPr>
    <w:rPr>
      <w:rFonts w:ascii="Arial" w:hAnsi="Arial"/>
      <w:sz w:val="20"/>
      <w:szCs w:val="20"/>
    </w:rPr>
  </w:style>
  <w:style w:type="character" w:customStyle="1" w:styleId="vfvUnterstreichen">
    <w:name w:val="vfvUnterstreichen"/>
    <w:rsid w:val="0048771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721637D9.dotm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Wintimmo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Fischer Jessica</cp:lastModifiedBy>
  <cp:revision>2</cp:revision>
  <cp:lastPrinted>2018-05-04T07:46:00Z</cp:lastPrinted>
  <dcterms:created xsi:type="dcterms:W3CDTF">2018-10-30T15:19:00Z</dcterms:created>
  <dcterms:modified xsi:type="dcterms:W3CDTF">2018-10-30T15:19:00Z</dcterms:modified>
</cp:coreProperties>
</file>