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F3" w:rsidRPr="00A86498" w:rsidRDefault="00CB19F3" w:rsidP="00CB19F3">
      <w:pPr>
        <w:tabs>
          <w:tab w:val="left" w:pos="5580"/>
        </w:tabs>
        <w:rPr>
          <w:rFonts w:ascii="Arial" w:hAnsi="Arial" w:cs="Arial"/>
          <w:sz w:val="22"/>
          <w:szCs w:val="22"/>
          <w:lang w:val="de-CH"/>
        </w:rPr>
      </w:pPr>
      <w:bookmarkStart w:id="0" w:name="_GoBack"/>
      <w:bookmarkEnd w:id="0"/>
    </w:p>
    <w:p w:rsidR="00CB19F3" w:rsidRPr="00A86498" w:rsidRDefault="00CB19F3" w:rsidP="00CB19F3">
      <w:pPr>
        <w:tabs>
          <w:tab w:val="left" w:pos="5580"/>
        </w:tabs>
        <w:rPr>
          <w:rFonts w:ascii="Arial" w:hAnsi="Arial" w:cs="Arial"/>
          <w:sz w:val="22"/>
          <w:szCs w:val="22"/>
          <w:lang w:val="de-CH"/>
        </w:rPr>
      </w:pPr>
    </w:p>
    <w:tbl>
      <w:tblPr>
        <w:tblW w:w="9390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537"/>
        <w:gridCol w:w="3893"/>
      </w:tblGrid>
      <w:tr w:rsidR="00F96FFE" w:rsidRPr="00BB5985" w:rsidTr="009F22ED">
        <w:trPr>
          <w:cantSplit/>
          <w:trHeight w:val="284"/>
        </w:trPr>
        <w:tc>
          <w:tcPr>
            <w:tcW w:w="4960" w:type="dxa"/>
          </w:tcPr>
          <w:p w:rsidR="00F96FFE" w:rsidRPr="00BB5985" w:rsidRDefault="00F96FFE" w:rsidP="009F22ED">
            <w:pPr>
              <w:pStyle w:val="zOawDeliveryOption"/>
            </w:pPr>
          </w:p>
        </w:tc>
        <w:tc>
          <w:tcPr>
            <w:tcW w:w="537" w:type="dxa"/>
            <w:vMerge w:val="restart"/>
            <w:hideMark/>
          </w:tcPr>
          <w:p w:rsidR="00F96FFE" w:rsidRPr="00BB5985" w:rsidRDefault="00F96FFE" w:rsidP="009F22ED">
            <w:pPr>
              <w:pStyle w:val="zOawDeliveryOption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5701B273" wp14:editId="7727D9C3">
                  <wp:extent cx="889000" cy="666750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vMerge w:val="restart"/>
          </w:tcPr>
          <w:p w:rsidR="00F96FFE" w:rsidRPr="00BB5985" w:rsidRDefault="00F96FFE" w:rsidP="009F22ED">
            <w:pPr>
              <w:pStyle w:val="zOawRecipient"/>
            </w:pPr>
            <w:bookmarkStart w:id="1" w:name="Adressfeld2"/>
            <w:bookmarkEnd w:id="1"/>
          </w:p>
        </w:tc>
      </w:tr>
      <w:tr w:rsidR="00F96FFE" w:rsidRPr="00BB5985" w:rsidTr="009F22ED">
        <w:trPr>
          <w:cantSplit/>
          <w:trHeight w:hRule="exact" w:val="284"/>
        </w:trPr>
        <w:tc>
          <w:tcPr>
            <w:tcW w:w="4960" w:type="dxa"/>
          </w:tcPr>
          <w:p w:rsidR="00F96FFE" w:rsidRPr="00BB5985" w:rsidRDefault="00F96FFE" w:rsidP="00F96FFE">
            <w:pPr>
              <w:pStyle w:val="zOawDeliveryOption"/>
            </w:pPr>
            <w:r w:rsidRPr="00BB5985">
              <w:fldChar w:fldCharType="begin"/>
            </w:r>
            <w:r w:rsidRPr="00BB5985">
              <w:instrText xml:space="preserve"> IF </w:instrText>
            </w:r>
            <w:r>
              <w:fldChar w:fldCharType="begin"/>
            </w:r>
            <w:r>
              <w:instrText xml:space="preserve"> DOCPROPERTY "Empfaenger.DeliveryOption"\*CHARFORMAT </w:instrText>
            </w:r>
            <w:r>
              <w:fldChar w:fldCharType="separate"/>
            </w:r>
            <w:r w:rsidR="00224D4A">
              <w:rPr>
                <w:b w:val="0"/>
                <w:bCs w:val="0"/>
                <w:lang w:val="de-DE"/>
              </w:rPr>
              <w:instrText>Fehler! Unbekannter Name für Dokument-Eigenschaft.</w:instrText>
            </w:r>
            <w:r>
              <w:fldChar w:fldCharType="end"/>
            </w:r>
            <w:r w:rsidRPr="00BB5985">
              <w:instrText xml:space="preserve"> = "A-Post" "</w:instrText>
            </w:r>
            <w:fldSimple w:instr=" DOCPROPERTY &quot;Empfaenger.DeliveryOption&quot;\*CHARFORMAT ">
              <w:r>
                <w:instrText>A-Post</w:instrText>
              </w:r>
            </w:fldSimple>
            <w:r w:rsidRPr="00BB5985">
              <w:instrText>" "</w:instrText>
            </w:r>
            <w:r w:rsidRPr="00BB5985">
              <w:fldChar w:fldCharType="begin"/>
            </w:r>
            <w:r w:rsidRPr="00BB5985">
              <w:instrText xml:space="preserve"> IF </w:instrText>
            </w:r>
            <w:r w:rsidRPr="00BB5985">
              <w:fldChar w:fldCharType="begin"/>
            </w:r>
            <w:r w:rsidRPr="00BB5985">
              <w:instrText xml:space="preserve"> DOCPROPERTY "Empfaenger.DeliveryOption"\*CHARFORMAT </w:instrText>
            </w:r>
            <w:r w:rsidRPr="00BB5985">
              <w:fldChar w:fldCharType="separate"/>
            </w:r>
            <w:r w:rsidR="00224D4A">
              <w:rPr>
                <w:b w:val="0"/>
                <w:bCs w:val="0"/>
                <w:lang w:val="de-DE"/>
              </w:rPr>
              <w:instrText>Fehler! Unbekannter Name für Dokument-Eigenschaft.</w:instrText>
            </w:r>
            <w:r w:rsidRPr="00BB5985">
              <w:fldChar w:fldCharType="end"/>
            </w:r>
            <w:r w:rsidRPr="00BB5985">
              <w:instrText xml:space="preserve"> = "A-poste" "</w:instrText>
            </w:r>
            <w:fldSimple w:instr=" DOCPROPERTY &quot;Empfaenger.DeliveryOption&quot;\*CHARFORMAT ">
              <w:r w:rsidRPr="00BB5985">
                <w:instrText>Empfaenger.DeliveryOption</w:instrText>
              </w:r>
            </w:fldSimple>
            <w:r w:rsidRPr="00BB5985">
              <w:instrText>" "</w:instrText>
            </w:r>
            <w:r w:rsidRPr="00BB5985">
              <w:fldChar w:fldCharType="begin"/>
            </w:r>
            <w:r w:rsidRPr="00BB5985">
              <w:instrText xml:space="preserve"> IF </w:instrText>
            </w:r>
            <w:r w:rsidRPr="00BB5985">
              <w:fldChar w:fldCharType="begin"/>
            </w:r>
            <w:r w:rsidRPr="00BB5985">
              <w:instrText xml:space="preserve"> DOCPROPERTY "Empfaenger.DeliveryOption"\*CHARFORMAT </w:instrText>
            </w:r>
            <w:r w:rsidRPr="00BB5985">
              <w:fldChar w:fldCharType="separate"/>
            </w:r>
            <w:r w:rsidR="00224D4A">
              <w:rPr>
                <w:b w:val="0"/>
                <w:bCs w:val="0"/>
                <w:lang w:val="de-DE"/>
              </w:rPr>
              <w:instrText>Fehler! Unbekannter Name für Dokument-Eigenschaft.</w:instrText>
            </w:r>
            <w:r w:rsidRPr="00BB5985">
              <w:fldChar w:fldCharType="end"/>
            </w:r>
            <w:r w:rsidRPr="00BB5985">
              <w:instrText xml:space="preserve"> = "Lettre signature" "</w:instrText>
            </w:r>
            <w:fldSimple w:instr=" DOCPROPERTY &quot;Empfaenger.DeliveryOption&quot;\*CHARFORMAT ">
              <w:r w:rsidRPr="00BB5985">
                <w:instrText>Empfaenger.DeliveryOption</w:instrText>
              </w:r>
            </w:fldSimple>
            <w:r w:rsidRPr="00BB5985">
              <w:instrText xml:space="preserve">" "" \* MERGEFORMAT </w:instrText>
            </w:r>
            <w:r w:rsidRPr="00BB5985">
              <w:fldChar w:fldCharType="end"/>
            </w:r>
            <w:r w:rsidRPr="00BB5985">
              <w:instrText xml:space="preserve">" \* MERGEFORMAT </w:instrText>
            </w:r>
            <w:r w:rsidRPr="00BB5985">
              <w:fldChar w:fldCharType="end"/>
            </w:r>
            <w:r w:rsidRPr="00BB5985">
              <w:instrText xml:space="preserve">" \* MERGEFORMAT </w:instrText>
            </w:r>
            <w:r w:rsidRPr="00BB5985">
              <w:fldChar w:fldCharType="end"/>
            </w:r>
          </w:p>
        </w:tc>
        <w:tc>
          <w:tcPr>
            <w:tcW w:w="537" w:type="dxa"/>
            <w:vMerge/>
            <w:vAlign w:val="center"/>
            <w:hideMark/>
          </w:tcPr>
          <w:p w:rsidR="00F96FFE" w:rsidRPr="00BB5985" w:rsidRDefault="00F96FFE" w:rsidP="009F22ED">
            <w:pPr>
              <w:pStyle w:val="zOawDeliveryOption"/>
            </w:pPr>
          </w:p>
        </w:tc>
        <w:tc>
          <w:tcPr>
            <w:tcW w:w="3893" w:type="dxa"/>
            <w:vMerge/>
            <w:vAlign w:val="center"/>
            <w:hideMark/>
          </w:tcPr>
          <w:p w:rsidR="00F96FFE" w:rsidRPr="00BB5985" w:rsidRDefault="00F96FFE" w:rsidP="009F22ED">
            <w:pPr>
              <w:pStyle w:val="zOawDeliveryOption"/>
            </w:pPr>
          </w:p>
        </w:tc>
      </w:tr>
      <w:tr w:rsidR="00F96FFE" w:rsidRPr="00BB5985" w:rsidTr="009F22ED">
        <w:trPr>
          <w:cantSplit/>
          <w:trHeight w:hRule="exact" w:val="2495"/>
        </w:trPr>
        <w:tc>
          <w:tcPr>
            <w:tcW w:w="5497" w:type="dxa"/>
            <w:gridSpan w:val="2"/>
          </w:tcPr>
          <w:p w:rsidR="00F96FFE" w:rsidRPr="00B431FE" w:rsidRDefault="00F96FFE" w:rsidP="009F22ED">
            <w:pPr>
              <w:pStyle w:val="zOawRecipient"/>
              <w:rPr>
                <w:i/>
              </w:rPr>
            </w:pPr>
            <w:bookmarkStart w:id="2" w:name="EmpfaengerFormattedFullAddress"/>
            <w:r>
              <w:rPr>
                <w:i/>
              </w:rPr>
              <w:t>Adresse du site de VERIT compétent</w:t>
            </w:r>
          </w:p>
          <w:p w:rsidR="00F96FFE" w:rsidRPr="00BB5985" w:rsidRDefault="00F96FFE" w:rsidP="009F22ED">
            <w:pPr>
              <w:pStyle w:val="zOawRecipient"/>
            </w:pPr>
          </w:p>
        </w:tc>
        <w:tc>
          <w:tcPr>
            <w:tcW w:w="3893" w:type="dxa"/>
            <w:vMerge/>
          </w:tcPr>
          <w:p w:rsidR="00F96FFE" w:rsidRPr="00BB5985" w:rsidRDefault="00F96FFE" w:rsidP="009F22ED">
            <w:pPr>
              <w:pStyle w:val="zOawRecipient"/>
            </w:pPr>
          </w:p>
        </w:tc>
      </w:tr>
      <w:bookmarkEnd w:id="2"/>
      <w:tr w:rsidR="00F96FFE" w:rsidRPr="00BB5985" w:rsidTr="009F22ED">
        <w:trPr>
          <w:cantSplit/>
          <w:trHeight w:hRule="exact" w:val="255"/>
        </w:trPr>
        <w:tc>
          <w:tcPr>
            <w:tcW w:w="5497" w:type="dxa"/>
            <w:gridSpan w:val="2"/>
            <w:vAlign w:val="bottom"/>
          </w:tcPr>
          <w:p w:rsidR="00F96FFE" w:rsidRPr="00BB5985" w:rsidRDefault="00F96FFE" w:rsidP="009F22ED"/>
        </w:tc>
        <w:tc>
          <w:tcPr>
            <w:tcW w:w="3893" w:type="dxa"/>
            <w:vMerge/>
            <w:vAlign w:val="bottom"/>
          </w:tcPr>
          <w:p w:rsidR="00F96FFE" w:rsidRPr="00BB5985" w:rsidRDefault="00F96FFE" w:rsidP="009F22ED"/>
        </w:tc>
      </w:tr>
      <w:tr w:rsidR="00F96FFE" w:rsidRPr="00BB5985" w:rsidTr="009F22ED">
        <w:trPr>
          <w:cantSplit/>
          <w:trHeight w:hRule="exact" w:val="255"/>
        </w:trPr>
        <w:tc>
          <w:tcPr>
            <w:tcW w:w="5497" w:type="dxa"/>
            <w:gridSpan w:val="2"/>
            <w:vAlign w:val="bottom"/>
          </w:tcPr>
          <w:p w:rsidR="00F96FFE" w:rsidRPr="00BB5985" w:rsidRDefault="00F96FFE" w:rsidP="009F22ED"/>
        </w:tc>
        <w:tc>
          <w:tcPr>
            <w:tcW w:w="3893" w:type="dxa"/>
            <w:vMerge/>
            <w:vAlign w:val="bottom"/>
          </w:tcPr>
          <w:p w:rsidR="00F96FFE" w:rsidRPr="00BB5985" w:rsidRDefault="00F96FFE" w:rsidP="009F22ED"/>
        </w:tc>
      </w:tr>
      <w:tr w:rsidR="00F96FFE" w:rsidRPr="00BB5985" w:rsidTr="009F22ED">
        <w:trPr>
          <w:cantSplit/>
        </w:trPr>
        <w:tc>
          <w:tcPr>
            <w:tcW w:w="9390" w:type="dxa"/>
            <w:gridSpan w:val="3"/>
            <w:vAlign w:val="bottom"/>
          </w:tcPr>
          <w:p w:rsidR="00F96FFE" w:rsidRPr="00BB5985" w:rsidRDefault="00F96FFE" w:rsidP="00F96FFE">
            <w:pPr>
              <w:pStyle w:val="vfvThemenblock35105"/>
            </w:pPr>
            <w:bookmarkStart w:id="3" w:name="Betreff"/>
            <w:r>
              <w:tab/>
            </w:r>
            <w:bookmarkEnd w:id="3"/>
          </w:p>
        </w:tc>
      </w:tr>
      <w:tr w:rsidR="00F96FFE" w:rsidRPr="00BB5985" w:rsidTr="00F96FFE">
        <w:trPr>
          <w:cantSplit/>
          <w:trHeight w:hRule="exact" w:val="4657"/>
        </w:trPr>
        <w:tc>
          <w:tcPr>
            <w:tcW w:w="9390" w:type="dxa"/>
            <w:gridSpan w:val="3"/>
          </w:tcPr>
          <w:p w:rsidR="00F96FFE" w:rsidRPr="00F96FFE" w:rsidRDefault="00F96FFE" w:rsidP="00F96FFE">
            <w:pPr>
              <w:tabs>
                <w:tab w:val="left" w:pos="52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Résiliation du contrat de bail pour l’appartement de </w:t>
            </w:r>
            <w:r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X</w:t>
            </w:r>
            <w:r>
              <w:rPr>
                <w:rFonts w:ascii="Arial" w:hAnsi="Arial"/>
                <w:b/>
                <w:sz w:val="20"/>
                <w:szCs w:val="20"/>
              </w:rPr>
              <w:t> pièces, rue Exemple 9, 1000 Exempleville</w:t>
            </w:r>
          </w:p>
          <w:p w:rsidR="00F96FFE" w:rsidRPr="00F96FFE" w:rsidRDefault="00F96FFE" w:rsidP="00F96FFE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F96FFE" w:rsidRPr="00F96FFE" w:rsidRDefault="00F96FFE" w:rsidP="00F96FFE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F96FFE" w:rsidRPr="00F96FFE" w:rsidRDefault="00F96FFE" w:rsidP="00F96FFE">
            <w:pPr>
              <w:tabs>
                <w:tab w:val="left" w:pos="2835"/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Madame, Monsieur,</w:t>
            </w:r>
          </w:p>
          <w:p w:rsidR="00F96FFE" w:rsidRPr="00F96FFE" w:rsidRDefault="00F96FFE" w:rsidP="00F96FFE">
            <w:pPr>
              <w:tabs>
                <w:tab w:val="left" w:pos="2835"/>
                <w:tab w:val="left" w:pos="52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F96FFE" w:rsidRPr="00F96FFE" w:rsidRDefault="00F96FFE" w:rsidP="00F96FFE">
            <w:pPr>
              <w:tabs>
                <w:tab w:val="left" w:pos="2835"/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Par la présente, je vous annonce que je résilie le contrat de bail pour l’objet/les objets suivant-s au </w:t>
            </w:r>
            <w:r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jj.mm.aaaa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:rsidR="00F96FFE" w:rsidRPr="00F96FFE" w:rsidRDefault="00F96FFE" w:rsidP="00F96FFE">
            <w:pPr>
              <w:tabs>
                <w:tab w:val="left" w:pos="2835"/>
                <w:tab w:val="left" w:pos="52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F96FFE" w:rsidRPr="00F96FFE" w:rsidRDefault="00F96FFE" w:rsidP="00F96FFE">
            <w:pPr>
              <w:tabs>
                <w:tab w:val="left" w:pos="3829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Objet: appartement de </w:t>
            </w: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X</w:t>
            </w:r>
            <w:r>
              <w:rPr>
                <w:rFonts w:ascii="Arial" w:hAnsi="Arial"/>
                <w:sz w:val="20"/>
                <w:szCs w:val="20"/>
              </w:rPr>
              <w:t xml:space="preserve"> pièces, </w:t>
            </w: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rez-de-chaussée droite</w:t>
            </w:r>
            <w:r>
              <w:rPr>
                <w:rFonts w:ascii="Arial" w:hAnsi="Arial"/>
                <w:sz w:val="20"/>
                <w:szCs w:val="20"/>
              </w:rPr>
              <w:tab/>
              <w:t xml:space="preserve">Immeuble: </w:t>
            </w: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rue Exemple 9, 1000 Exempleville</w:t>
            </w:r>
          </w:p>
          <w:p w:rsidR="00224D4A" w:rsidRDefault="00224D4A" w:rsidP="00F96FFE">
            <w:pPr>
              <w:tabs>
                <w:tab w:val="left" w:pos="2835"/>
                <w:tab w:val="left" w:pos="3828"/>
              </w:tabs>
              <w:rPr>
                <w:rFonts w:ascii="Arial" w:hAnsi="Arial"/>
                <w:sz w:val="20"/>
                <w:szCs w:val="20"/>
              </w:rPr>
            </w:pPr>
          </w:p>
          <w:p w:rsidR="00F96FFE" w:rsidRPr="00F96FFE" w:rsidRDefault="00F96FFE" w:rsidP="00F96FFE">
            <w:pPr>
              <w:tabs>
                <w:tab w:val="left" w:pos="2835"/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Objet: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garage/place de stationnement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="00224D4A">
              <w:rPr>
                <w:rFonts w:ascii="Arial" w:hAnsi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/>
                <w:sz w:val="20"/>
                <w:szCs w:val="20"/>
              </w:rPr>
              <w:tab/>
              <w:t>Immeuble:</w:t>
            </w:r>
          </w:p>
          <w:p w:rsidR="00F96FFE" w:rsidRPr="00F96FFE" w:rsidRDefault="00F96FFE" w:rsidP="00F96FFE">
            <w:pPr>
              <w:tabs>
                <w:tab w:val="left" w:pos="2835"/>
                <w:tab w:val="left" w:pos="52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F96FFE" w:rsidRPr="00F96FFE" w:rsidRDefault="00F96FFE" w:rsidP="00F96FFE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F96FFE" w:rsidRPr="00F96FFE" w:rsidRDefault="00F96FFE" w:rsidP="00F96FFE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Meilleures salutations</w:t>
            </w:r>
          </w:p>
          <w:p w:rsidR="00F96FFE" w:rsidRPr="00F96FFE" w:rsidRDefault="00F96FFE" w:rsidP="00F96FFE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F96FFE" w:rsidRDefault="00F96FFE" w:rsidP="00F96FFE">
            <w:pPr>
              <w:pStyle w:val="Listenabsatz"/>
              <w:tabs>
                <w:tab w:val="left" w:pos="2694"/>
                <w:tab w:val="left" w:pos="2835"/>
                <w:tab w:val="right" w:pos="3402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</w:pPr>
          </w:p>
          <w:p w:rsidR="00F96FFE" w:rsidRDefault="00F96FFE" w:rsidP="00F96FFE">
            <w:pPr>
              <w:pStyle w:val="Listenabsatz"/>
              <w:tabs>
                <w:tab w:val="left" w:pos="2694"/>
                <w:tab w:val="left" w:pos="2835"/>
                <w:tab w:val="right" w:pos="3402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</w:pPr>
          </w:p>
          <w:p w:rsidR="00F96FFE" w:rsidRPr="00F96FFE" w:rsidRDefault="00F96FFE" w:rsidP="00F96FFE">
            <w:pPr>
              <w:pStyle w:val="Listenabsatz"/>
              <w:tabs>
                <w:tab w:val="left" w:pos="2694"/>
                <w:tab w:val="left" w:pos="2835"/>
                <w:tab w:val="right" w:pos="3402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F96FFE" w:rsidRPr="00F96FFE" w:rsidRDefault="00F96FFE" w:rsidP="00F96FFE">
            <w:pPr>
              <w:pStyle w:val="Listenabsatz"/>
              <w:tabs>
                <w:tab w:val="right" w:pos="2410"/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(signature de tous les locataires principaux)</w:t>
            </w:r>
          </w:p>
          <w:p w:rsidR="00F96FFE" w:rsidRPr="00BB5985" w:rsidRDefault="00F96FFE" w:rsidP="009F22ED"/>
        </w:tc>
      </w:tr>
    </w:tbl>
    <w:p w:rsidR="00CB19F3" w:rsidRPr="00A86498" w:rsidRDefault="00CB19F3" w:rsidP="00CB19F3">
      <w:pPr>
        <w:tabs>
          <w:tab w:val="left" w:pos="5580"/>
        </w:tabs>
        <w:rPr>
          <w:rFonts w:ascii="Arial" w:hAnsi="Arial" w:cs="Arial"/>
          <w:sz w:val="22"/>
          <w:szCs w:val="22"/>
          <w:lang w:val="de-CH"/>
        </w:rPr>
      </w:pPr>
    </w:p>
    <w:p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:rsidR="008972C1" w:rsidRPr="00F96FFE" w:rsidRDefault="008972C1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0"/>
          <w:lang w:val="de-CH"/>
        </w:rPr>
      </w:pPr>
    </w:p>
    <w:p w:rsidR="005F681A" w:rsidRPr="00F96FFE" w:rsidRDefault="005F681A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0"/>
          <w:lang w:val="de-CH"/>
        </w:rPr>
      </w:pPr>
    </w:p>
    <w:p w:rsidR="005F681A" w:rsidRPr="00F96FFE" w:rsidRDefault="005F681A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0"/>
          <w:lang w:val="de-CH"/>
        </w:rPr>
      </w:pPr>
    </w:p>
    <w:p w:rsidR="00F96FFE" w:rsidRPr="00F96FFE" w:rsidRDefault="00F96FFE">
      <w:pPr>
        <w:pStyle w:val="Listenabsatz"/>
        <w:tabs>
          <w:tab w:val="right" w:pos="2410"/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0"/>
          <w:lang w:val="de-CH"/>
        </w:rPr>
      </w:pPr>
    </w:p>
    <w:sectPr w:rsidR="00F96FFE" w:rsidRPr="00F96FFE" w:rsidSect="00DC286B">
      <w:pgSz w:w="11906" w:h="16838"/>
      <w:pgMar w:top="1418" w:right="128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F3" w:rsidRDefault="00BE78F3">
      <w:r>
        <w:separator/>
      </w:r>
    </w:p>
  </w:endnote>
  <w:endnote w:type="continuationSeparator" w:id="0">
    <w:p w:rsidR="00BE78F3" w:rsidRDefault="00BE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F3" w:rsidRDefault="00BE78F3">
      <w:r>
        <w:separator/>
      </w:r>
    </w:p>
  </w:footnote>
  <w:footnote w:type="continuationSeparator" w:id="0">
    <w:p w:rsidR="00BE78F3" w:rsidRDefault="00BE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E1D"/>
    <w:multiLevelType w:val="hybridMultilevel"/>
    <w:tmpl w:val="EA9AA4F2"/>
    <w:lvl w:ilvl="0" w:tplc="B622C6F2">
      <w:start w:val="8401"/>
      <w:numFmt w:val="bullet"/>
      <w:lvlText w:val="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7F56FC1"/>
    <w:multiLevelType w:val="hybridMultilevel"/>
    <w:tmpl w:val="9900051E"/>
    <w:lvl w:ilvl="0" w:tplc="87424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52448"/>
    <w:multiLevelType w:val="hybridMultilevel"/>
    <w:tmpl w:val="6954342E"/>
    <w:lvl w:ilvl="0" w:tplc="E18E99A8">
      <w:start w:val="8401"/>
      <w:numFmt w:val="bullet"/>
      <w:lvlText w:val="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39B463C9"/>
    <w:multiLevelType w:val="hybridMultilevel"/>
    <w:tmpl w:val="EF4E0FE4"/>
    <w:lvl w:ilvl="0" w:tplc="17AA31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B2F04"/>
    <w:multiLevelType w:val="hybridMultilevel"/>
    <w:tmpl w:val="5CCC5956"/>
    <w:lvl w:ilvl="0" w:tplc="030892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120E"/>
    <w:multiLevelType w:val="hybridMultilevel"/>
    <w:tmpl w:val="56A67104"/>
    <w:lvl w:ilvl="0" w:tplc="EC3C43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51D11"/>
    <w:multiLevelType w:val="hybridMultilevel"/>
    <w:tmpl w:val="DC72B9F8"/>
    <w:lvl w:ilvl="0" w:tplc="0CB265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37A16"/>
    <w:multiLevelType w:val="hybridMultilevel"/>
    <w:tmpl w:val="A0182562"/>
    <w:lvl w:ilvl="0" w:tplc="5C0A76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2"/>
    <w:rsid w:val="000571F1"/>
    <w:rsid w:val="000C3D27"/>
    <w:rsid w:val="000F34C4"/>
    <w:rsid w:val="001066F3"/>
    <w:rsid w:val="00162D30"/>
    <w:rsid w:val="00163C65"/>
    <w:rsid w:val="00224D4A"/>
    <w:rsid w:val="00296693"/>
    <w:rsid w:val="002C1BE1"/>
    <w:rsid w:val="002D2930"/>
    <w:rsid w:val="0038112D"/>
    <w:rsid w:val="003F77BC"/>
    <w:rsid w:val="00426096"/>
    <w:rsid w:val="00497AC1"/>
    <w:rsid w:val="004A0285"/>
    <w:rsid w:val="004F7263"/>
    <w:rsid w:val="00525D54"/>
    <w:rsid w:val="00541C2B"/>
    <w:rsid w:val="00551EAF"/>
    <w:rsid w:val="00562B22"/>
    <w:rsid w:val="005F681A"/>
    <w:rsid w:val="00601BE6"/>
    <w:rsid w:val="00603EFC"/>
    <w:rsid w:val="00665697"/>
    <w:rsid w:val="0069289B"/>
    <w:rsid w:val="006B3F0C"/>
    <w:rsid w:val="006D1F8C"/>
    <w:rsid w:val="00726305"/>
    <w:rsid w:val="0073252B"/>
    <w:rsid w:val="007419F1"/>
    <w:rsid w:val="00773398"/>
    <w:rsid w:val="007774C4"/>
    <w:rsid w:val="007A20AC"/>
    <w:rsid w:val="007E35B0"/>
    <w:rsid w:val="00812A57"/>
    <w:rsid w:val="008231B6"/>
    <w:rsid w:val="008972C1"/>
    <w:rsid w:val="008B57D3"/>
    <w:rsid w:val="008D5392"/>
    <w:rsid w:val="00916320"/>
    <w:rsid w:val="0095707E"/>
    <w:rsid w:val="009725DB"/>
    <w:rsid w:val="00981FC2"/>
    <w:rsid w:val="009C2B2D"/>
    <w:rsid w:val="009E4741"/>
    <w:rsid w:val="00A0356A"/>
    <w:rsid w:val="00A10EB4"/>
    <w:rsid w:val="00A335F1"/>
    <w:rsid w:val="00A86498"/>
    <w:rsid w:val="00AB339C"/>
    <w:rsid w:val="00AD1FC3"/>
    <w:rsid w:val="00B21A6C"/>
    <w:rsid w:val="00B53896"/>
    <w:rsid w:val="00BA45D5"/>
    <w:rsid w:val="00BE2756"/>
    <w:rsid w:val="00BE333F"/>
    <w:rsid w:val="00BE78F3"/>
    <w:rsid w:val="00C30B9A"/>
    <w:rsid w:val="00C7101E"/>
    <w:rsid w:val="00CB19F3"/>
    <w:rsid w:val="00D176DD"/>
    <w:rsid w:val="00D36163"/>
    <w:rsid w:val="00D956BC"/>
    <w:rsid w:val="00DB4DE2"/>
    <w:rsid w:val="00DC286B"/>
    <w:rsid w:val="00DF247F"/>
    <w:rsid w:val="00E220EB"/>
    <w:rsid w:val="00E81FAE"/>
    <w:rsid w:val="00ED4232"/>
    <w:rsid w:val="00F96FFE"/>
    <w:rsid w:val="00FA054E"/>
    <w:rsid w:val="00FA1286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FAE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42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423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B19F3"/>
    <w:rPr>
      <w:color w:val="0000FF"/>
      <w:u w:val="single"/>
    </w:rPr>
  </w:style>
  <w:style w:type="paragraph" w:styleId="Sprechblasentext">
    <w:name w:val="Balloon Text"/>
    <w:basedOn w:val="Standard"/>
    <w:semiHidden/>
    <w:rsid w:val="00CB19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72C1"/>
    <w:pPr>
      <w:ind w:left="720"/>
      <w:contextualSpacing/>
    </w:pPr>
  </w:style>
  <w:style w:type="paragraph" w:customStyle="1" w:styleId="zOawDeliveryOption">
    <w:name w:val="zOawDeliveryOption"/>
    <w:basedOn w:val="Standard"/>
    <w:rsid w:val="00F96FFE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bCs/>
      <w:sz w:val="20"/>
      <w:szCs w:val="20"/>
    </w:rPr>
  </w:style>
  <w:style w:type="paragraph" w:customStyle="1" w:styleId="zOawRecipient">
    <w:name w:val="zOawRecipient"/>
    <w:basedOn w:val="Standard"/>
    <w:rsid w:val="00F96FFE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20"/>
      <w:szCs w:val="20"/>
    </w:rPr>
  </w:style>
  <w:style w:type="paragraph" w:customStyle="1" w:styleId="vfvBetreff">
    <w:name w:val="vfvBetreff"/>
    <w:basedOn w:val="Standard"/>
    <w:rsid w:val="00F96FFE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vfvHervorheben">
    <w:name w:val="vfvHervorheben"/>
    <w:qFormat/>
    <w:rsid w:val="00F96FFE"/>
    <w:rPr>
      <w:b/>
    </w:rPr>
  </w:style>
  <w:style w:type="paragraph" w:customStyle="1" w:styleId="vfvKleingedrucktes8">
    <w:name w:val="vfvKleingedrucktes8"/>
    <w:basedOn w:val="Standard"/>
    <w:qFormat/>
    <w:rsid w:val="00F96FFE"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sz w:val="16"/>
      <w:szCs w:val="20"/>
    </w:rPr>
  </w:style>
  <w:style w:type="paragraph" w:customStyle="1" w:styleId="vfvThemenblock35105">
    <w:name w:val="vfvThemenblock3.5/10.5"/>
    <w:basedOn w:val="Standard"/>
    <w:rsid w:val="00F96FFE"/>
    <w:pPr>
      <w:tabs>
        <w:tab w:val="left" w:pos="1985"/>
        <w:tab w:val="left" w:pos="5954"/>
      </w:tabs>
      <w:overflowPunct w:val="0"/>
      <w:autoSpaceDE w:val="0"/>
      <w:autoSpaceDN w:val="0"/>
      <w:adjustRightInd w:val="0"/>
      <w:spacing w:line="260" w:lineRule="atLeast"/>
      <w:ind w:left="1985" w:hanging="1985"/>
      <w:textAlignment w:val="baseline"/>
    </w:pPr>
    <w:rPr>
      <w:rFonts w:ascii="Arial" w:hAnsi="Arial"/>
      <w:sz w:val="20"/>
      <w:szCs w:val="20"/>
    </w:rPr>
  </w:style>
  <w:style w:type="character" w:customStyle="1" w:styleId="vfvUnterstreichen">
    <w:name w:val="vfvUnterstreichen"/>
    <w:rsid w:val="00F96FFE"/>
    <w:rPr>
      <w:u w:val="single"/>
    </w:rPr>
  </w:style>
  <w:style w:type="paragraph" w:styleId="Kommentartext">
    <w:name w:val="annotation tex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FAE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42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423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B19F3"/>
    <w:rPr>
      <w:color w:val="0000FF"/>
      <w:u w:val="single"/>
    </w:rPr>
  </w:style>
  <w:style w:type="paragraph" w:styleId="Sprechblasentext">
    <w:name w:val="Balloon Text"/>
    <w:basedOn w:val="Standard"/>
    <w:semiHidden/>
    <w:rsid w:val="00CB19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72C1"/>
    <w:pPr>
      <w:ind w:left="720"/>
      <w:contextualSpacing/>
    </w:pPr>
  </w:style>
  <w:style w:type="paragraph" w:customStyle="1" w:styleId="zOawDeliveryOption">
    <w:name w:val="zOawDeliveryOption"/>
    <w:basedOn w:val="Standard"/>
    <w:rsid w:val="00F96FFE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bCs/>
      <w:sz w:val="20"/>
      <w:szCs w:val="20"/>
    </w:rPr>
  </w:style>
  <w:style w:type="paragraph" w:customStyle="1" w:styleId="zOawRecipient">
    <w:name w:val="zOawRecipient"/>
    <w:basedOn w:val="Standard"/>
    <w:rsid w:val="00F96FFE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20"/>
      <w:szCs w:val="20"/>
    </w:rPr>
  </w:style>
  <w:style w:type="paragraph" w:customStyle="1" w:styleId="vfvBetreff">
    <w:name w:val="vfvBetreff"/>
    <w:basedOn w:val="Standard"/>
    <w:rsid w:val="00F96FFE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vfvHervorheben">
    <w:name w:val="vfvHervorheben"/>
    <w:qFormat/>
    <w:rsid w:val="00F96FFE"/>
    <w:rPr>
      <w:b/>
    </w:rPr>
  </w:style>
  <w:style w:type="paragraph" w:customStyle="1" w:styleId="vfvKleingedrucktes8">
    <w:name w:val="vfvKleingedrucktes8"/>
    <w:basedOn w:val="Standard"/>
    <w:qFormat/>
    <w:rsid w:val="00F96FFE"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sz w:val="16"/>
      <w:szCs w:val="20"/>
    </w:rPr>
  </w:style>
  <w:style w:type="paragraph" w:customStyle="1" w:styleId="vfvThemenblock35105">
    <w:name w:val="vfvThemenblock3.5/10.5"/>
    <w:basedOn w:val="Standard"/>
    <w:rsid w:val="00F96FFE"/>
    <w:pPr>
      <w:tabs>
        <w:tab w:val="left" w:pos="1985"/>
        <w:tab w:val="left" w:pos="5954"/>
      </w:tabs>
      <w:overflowPunct w:val="0"/>
      <w:autoSpaceDE w:val="0"/>
      <w:autoSpaceDN w:val="0"/>
      <w:adjustRightInd w:val="0"/>
      <w:spacing w:line="260" w:lineRule="atLeast"/>
      <w:ind w:left="1985" w:hanging="1985"/>
      <w:textAlignment w:val="baseline"/>
    </w:pPr>
    <w:rPr>
      <w:rFonts w:ascii="Arial" w:hAnsi="Arial"/>
      <w:sz w:val="20"/>
      <w:szCs w:val="20"/>
    </w:rPr>
  </w:style>
  <w:style w:type="character" w:customStyle="1" w:styleId="vfvUnterstreichen">
    <w:name w:val="vfvUnterstreichen"/>
    <w:rsid w:val="00F96FFE"/>
    <w:rPr>
      <w:u w:val="single"/>
    </w:rPr>
  </w:style>
  <w:style w:type="paragraph" w:styleId="Kommentartext">
    <w:name w:val="annotation tex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D03B644.dotm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Wintimmo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Fischer Jessica</cp:lastModifiedBy>
  <cp:revision>2</cp:revision>
  <cp:lastPrinted>2018-05-04T07:44:00Z</cp:lastPrinted>
  <dcterms:created xsi:type="dcterms:W3CDTF">2018-10-30T15:19:00Z</dcterms:created>
  <dcterms:modified xsi:type="dcterms:W3CDTF">2018-10-30T15:19:00Z</dcterms:modified>
</cp:coreProperties>
</file>